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40" w:rsidRPr="0032724B" w:rsidRDefault="00914440">
      <w:pPr>
        <w:rPr>
          <w:rFonts w:ascii="Arial" w:hAnsi="Arial" w:cs="Arial"/>
          <w:b/>
          <w:sz w:val="28"/>
        </w:rPr>
      </w:pPr>
    </w:p>
    <w:p w:rsidR="0032724B" w:rsidRPr="0032724B" w:rsidRDefault="0032724B" w:rsidP="0032724B">
      <w:pPr>
        <w:jc w:val="center"/>
        <w:rPr>
          <w:rFonts w:ascii="Arial" w:hAnsi="Arial" w:cs="Arial"/>
          <w:b/>
          <w:sz w:val="28"/>
        </w:rPr>
      </w:pPr>
    </w:p>
    <w:p w:rsidR="0032724B" w:rsidRPr="0032724B" w:rsidRDefault="0032724B" w:rsidP="0032724B">
      <w:pPr>
        <w:jc w:val="center"/>
        <w:rPr>
          <w:rFonts w:ascii="Arial" w:hAnsi="Arial" w:cs="Arial"/>
          <w:b/>
          <w:sz w:val="28"/>
        </w:rPr>
      </w:pPr>
      <w:r w:rsidRPr="0032724B">
        <w:rPr>
          <w:rFonts w:ascii="Arial" w:hAnsi="Arial" w:cs="Arial"/>
          <w:b/>
          <w:sz w:val="28"/>
        </w:rPr>
        <w:t>Year 12 Psychology</w:t>
      </w:r>
    </w:p>
    <w:p w:rsidR="0032724B" w:rsidRPr="0032724B" w:rsidRDefault="0032724B" w:rsidP="0032724B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32724B">
        <w:rPr>
          <w:rFonts w:ascii="Arial" w:hAnsi="Arial" w:cs="Arial"/>
          <w:b/>
          <w:sz w:val="28"/>
        </w:rPr>
        <w:t>Phase 4</w:t>
      </w:r>
    </w:p>
    <w:p w:rsidR="0032724B" w:rsidRPr="0032724B" w:rsidRDefault="0032724B">
      <w:pPr>
        <w:rPr>
          <w:rFonts w:ascii="Arial" w:hAnsi="Arial" w:cs="Arial"/>
          <w:b/>
          <w:sz w:val="28"/>
        </w:rPr>
      </w:pPr>
      <w:r w:rsidRPr="0032724B">
        <w:rPr>
          <w:rFonts w:ascii="Arial" w:hAnsi="Arial" w:cs="Arial"/>
          <w:b/>
          <w:sz w:val="28"/>
        </w:rPr>
        <w:t xml:space="preserve">OCD Characteristic, explanation and treatment AFL </w:t>
      </w:r>
    </w:p>
    <w:p w:rsidR="0032724B" w:rsidRPr="0032724B" w:rsidRDefault="0032724B">
      <w:pPr>
        <w:rPr>
          <w:rFonts w:ascii="Arial" w:hAnsi="Arial" w:cs="Arial"/>
          <w:b/>
          <w:sz w:val="28"/>
        </w:rPr>
      </w:pPr>
    </w:p>
    <w:p w:rsidR="0032724B" w:rsidRPr="0032724B" w:rsidRDefault="0032724B">
      <w:pPr>
        <w:rPr>
          <w:rFonts w:ascii="Arial" w:hAnsi="Arial" w:cs="Arial"/>
          <w:b/>
          <w:sz w:val="28"/>
        </w:rPr>
      </w:pPr>
      <w:hyperlink r:id="rId6" w:tgtFrame="_blank" w:history="1">
        <w:r w:rsidRPr="0032724B">
          <w:rPr>
            <w:rStyle w:val="Hyperlink"/>
            <w:rFonts w:ascii="Arial" w:hAnsi="Arial" w:cs="Arial"/>
            <w:b/>
            <w:bCs/>
            <w:sz w:val="24"/>
            <w:szCs w:val="21"/>
            <w:shd w:val="clear" w:color="auto" w:fill="FFFFFF"/>
          </w:rPr>
          <w:t>https://UAIIWUO.exampro.net</w:t>
        </w:r>
      </w:hyperlink>
    </w:p>
    <w:sectPr w:rsidR="0032724B" w:rsidRPr="003272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24B" w:rsidRDefault="0032724B" w:rsidP="0032724B">
      <w:pPr>
        <w:spacing w:after="0" w:line="240" w:lineRule="auto"/>
      </w:pPr>
      <w:r>
        <w:separator/>
      </w:r>
    </w:p>
  </w:endnote>
  <w:endnote w:type="continuationSeparator" w:id="0">
    <w:p w:rsidR="0032724B" w:rsidRDefault="0032724B" w:rsidP="0032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24B" w:rsidRDefault="0032724B" w:rsidP="0032724B">
      <w:pPr>
        <w:spacing w:after="0" w:line="240" w:lineRule="auto"/>
      </w:pPr>
      <w:r>
        <w:separator/>
      </w:r>
    </w:p>
  </w:footnote>
  <w:footnote w:type="continuationSeparator" w:id="0">
    <w:p w:rsidR="0032724B" w:rsidRDefault="0032724B" w:rsidP="00327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4B"/>
    <w:rsid w:val="0032724B"/>
    <w:rsid w:val="00615FFB"/>
    <w:rsid w:val="007C422B"/>
    <w:rsid w:val="0091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EC08D"/>
  <w15:chartTrackingRefBased/>
  <w15:docId w15:val="{D7908A54-4FE9-476F-9F9A-3728C619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7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aiiwuo.exampro.ne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5A992CF7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Brentford School for Girls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 Ogunfidodo</dc:creator>
  <cp:keywords/>
  <dc:description/>
  <cp:lastModifiedBy>Seun Ogunfidodo</cp:lastModifiedBy>
  <cp:revision>1</cp:revision>
  <dcterms:created xsi:type="dcterms:W3CDTF">2020-05-18T12:25:00Z</dcterms:created>
  <dcterms:modified xsi:type="dcterms:W3CDTF">2020-05-18T12:27:00Z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e28bff-71c8-45f0-930c-ed5f9784e5a4_Enabled">
    <vt:lpwstr>True</vt:lpwstr>
  </property>
  <property fmtid="{D5CDD505-2E9C-101B-9397-08002B2CF9AE}" pid="3" name="MSIP_Label_eae28bff-71c8-45f0-930c-ed5f9784e5a4_SiteId">
    <vt:lpwstr>837bf110-9569-417c-9b23-9b85f60a6428</vt:lpwstr>
  </property>
  <property fmtid="{D5CDD505-2E9C-101B-9397-08002B2CF9AE}" pid="4" name="MSIP_Label_eae28bff-71c8-45f0-930c-ed5f9784e5a4_Owner">
    <vt:lpwstr>SOgunfidodo@brentford.hounslow.sch.uk</vt:lpwstr>
  </property>
  <property fmtid="{D5CDD505-2E9C-101B-9397-08002B2CF9AE}" pid="5" name="MSIP_Label_eae28bff-71c8-45f0-930c-ed5f9784e5a4_SetDate">
    <vt:lpwstr>2020-05-18T12:26:28.7687858Z</vt:lpwstr>
  </property>
  <property fmtid="{D5CDD505-2E9C-101B-9397-08002B2CF9AE}" pid="6" name="MSIP_Label_eae28bff-71c8-45f0-930c-ed5f9784e5a4_Name">
    <vt:lpwstr>General</vt:lpwstr>
  </property>
  <property fmtid="{D5CDD505-2E9C-101B-9397-08002B2CF9AE}" pid="7" name="MSIP_Label_eae28bff-71c8-45f0-930c-ed5f9784e5a4_Application">
    <vt:lpwstr>Microsoft Azure Information Protection</vt:lpwstr>
  </property>
  <property fmtid="{D5CDD505-2E9C-101B-9397-08002B2CF9AE}" pid="8" name="MSIP_Label_eae28bff-71c8-45f0-930c-ed5f9784e5a4_ActionId">
    <vt:lpwstr>5d59a5de-bc25-4151-8c0b-17f07c5907f4</vt:lpwstr>
  </property>
  <property fmtid="{D5CDD505-2E9C-101B-9397-08002B2CF9AE}" pid="9" name="MSIP_Label_eae28bff-71c8-45f0-930c-ed5f9784e5a4_Extended_MSFT_Method">
    <vt:lpwstr>Automatic</vt:lpwstr>
  </property>
  <property fmtid="{D5CDD505-2E9C-101B-9397-08002B2CF9AE}" pid="10" name="Sensitivity">
    <vt:lpwstr>General</vt:lpwstr>
  </property>
</Properties>
</file>