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CC" w:rsidRPr="00317E65" w:rsidRDefault="00EB1A90" w:rsidP="00317E65">
      <w:pPr>
        <w:jc w:val="center"/>
        <w:rPr>
          <w:b/>
        </w:rPr>
      </w:pPr>
      <w:r>
        <w:rPr>
          <w:b/>
        </w:rPr>
        <w:t xml:space="preserve">Y13 </w:t>
      </w:r>
      <w:r w:rsidR="00C8278B">
        <w:rPr>
          <w:b/>
        </w:rPr>
        <w:t xml:space="preserve"> Chemistry</w:t>
      </w:r>
      <w:r w:rsidR="00006571">
        <w:rPr>
          <w:b/>
        </w:rPr>
        <w:t xml:space="preserve"> Phase 4</w:t>
      </w:r>
    </w:p>
    <w:p w:rsidR="00317E65" w:rsidRDefault="00317E65" w:rsidP="00317E65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</w:p>
    <w:p w:rsidR="00317E65" w:rsidRDefault="00317E65" w:rsidP="00317E65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</w:p>
    <w:p w:rsidR="00625F42" w:rsidRDefault="00625F42" w:rsidP="00625F42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Complete AS EAM (Specimen paper for first teaching September 2015) Papers 1 &amp; 2, mark your work </w:t>
      </w:r>
    </w:p>
    <w:p w:rsidR="00FC541A" w:rsidRPr="00C40129" w:rsidRDefault="00FC541A" w:rsidP="00625F42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</w:p>
    <w:p w:rsidR="00625F42" w:rsidRDefault="00625F42" w:rsidP="00625F42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Complete A level EAM (Specimen paper for first teaching September 2015) Papers 1 &amp; 2, mark your work </w:t>
      </w:r>
    </w:p>
    <w:p w:rsidR="00FC541A" w:rsidRDefault="00FC541A" w:rsidP="00625F42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</w:p>
    <w:p w:rsidR="00625F42" w:rsidRPr="00EB1A90" w:rsidRDefault="00625F42" w:rsidP="00625F42">
      <w:pPr>
        <w:pStyle w:val="xxmsonormal"/>
        <w:shd w:val="clear" w:color="auto" w:fill="FFFFFF"/>
        <w:spacing w:before="0" w:beforeAutospacing="0" w:after="0" w:afterAutospacing="0"/>
        <w:textAlignment w:val="baseline"/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Use the information in the mark schemes and the top tips in the examiner’s reports to improve your notes </w:t>
      </w:r>
      <w:bookmarkStart w:id="0" w:name="_GoBack"/>
      <w:bookmarkEnd w:id="0"/>
    </w:p>
    <w:p w:rsidR="00EB1A90" w:rsidRDefault="00EB1A90" w:rsidP="00317E65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317E65" w:rsidRDefault="00317E65" w:rsidP="00DF2B05">
      <w:pPr>
        <w:pStyle w:val="xxmsonormal"/>
        <w:shd w:val="clear" w:color="auto" w:fill="FFFFFF"/>
        <w:spacing w:before="0" w:beforeAutospacing="0" w:after="0" w:afterAutospacing="0"/>
        <w:textAlignment w:val="baseline"/>
      </w:pPr>
    </w:p>
    <w:sectPr w:rsidR="00317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129" w:rsidRDefault="00C40129" w:rsidP="00317E65">
      <w:pPr>
        <w:spacing w:after="0" w:line="240" w:lineRule="auto"/>
      </w:pPr>
      <w:r>
        <w:separator/>
      </w:r>
    </w:p>
  </w:endnote>
  <w:endnote w:type="continuationSeparator" w:id="0">
    <w:p w:rsidR="00C40129" w:rsidRDefault="00C40129" w:rsidP="0031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129" w:rsidRDefault="00C40129" w:rsidP="00317E65">
      <w:pPr>
        <w:spacing w:after="0" w:line="240" w:lineRule="auto"/>
      </w:pPr>
      <w:r>
        <w:separator/>
      </w:r>
    </w:p>
  </w:footnote>
  <w:footnote w:type="continuationSeparator" w:id="0">
    <w:p w:rsidR="00C40129" w:rsidRDefault="00C40129" w:rsidP="00317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65"/>
    <w:rsid w:val="000001AD"/>
    <w:rsid w:val="00006571"/>
    <w:rsid w:val="00041450"/>
    <w:rsid w:val="00317E65"/>
    <w:rsid w:val="00382161"/>
    <w:rsid w:val="005043D1"/>
    <w:rsid w:val="00625F42"/>
    <w:rsid w:val="00651DE5"/>
    <w:rsid w:val="00664A22"/>
    <w:rsid w:val="006C6125"/>
    <w:rsid w:val="008A22D6"/>
    <w:rsid w:val="008C76F4"/>
    <w:rsid w:val="00902B6C"/>
    <w:rsid w:val="009B543A"/>
    <w:rsid w:val="009E3231"/>
    <w:rsid w:val="00A062AE"/>
    <w:rsid w:val="00B11774"/>
    <w:rsid w:val="00B24E67"/>
    <w:rsid w:val="00B717A6"/>
    <w:rsid w:val="00B96CCC"/>
    <w:rsid w:val="00C1438B"/>
    <w:rsid w:val="00C40129"/>
    <w:rsid w:val="00C8278B"/>
    <w:rsid w:val="00D60B55"/>
    <w:rsid w:val="00DF2B05"/>
    <w:rsid w:val="00EB1A90"/>
    <w:rsid w:val="00ED56FC"/>
    <w:rsid w:val="00EE240B"/>
    <w:rsid w:val="00FC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CF006"/>
  <w15:chartTrackingRefBased/>
  <w15:docId w15:val="{11B358F0-78FC-4B13-9E09-38ABE0A6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317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C76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D035B970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Brentford School for Girls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Bell</dc:creator>
  <cp:keywords/>
  <dc:description/>
  <cp:lastModifiedBy>Catherine Bell</cp:lastModifiedBy>
  <cp:revision>3</cp:revision>
  <dcterms:created xsi:type="dcterms:W3CDTF">2020-05-04T09:06:00Z</dcterms:created>
  <dcterms:modified xsi:type="dcterms:W3CDTF">2020-05-04T09:16:00Z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e28bff-71c8-45f0-930c-ed5f9784e5a4_Enabled">
    <vt:lpwstr>True</vt:lpwstr>
  </property>
  <property fmtid="{D5CDD505-2E9C-101B-9397-08002B2CF9AE}" pid="3" name="MSIP_Label_eae28bff-71c8-45f0-930c-ed5f9784e5a4_SiteId">
    <vt:lpwstr>837bf110-9569-417c-9b23-9b85f60a6428</vt:lpwstr>
  </property>
  <property fmtid="{D5CDD505-2E9C-101B-9397-08002B2CF9AE}" pid="4" name="MSIP_Label_eae28bff-71c8-45f0-930c-ed5f9784e5a4_Owner">
    <vt:lpwstr>CBell@brentford.hounslow.sch.uk</vt:lpwstr>
  </property>
  <property fmtid="{D5CDD505-2E9C-101B-9397-08002B2CF9AE}" pid="5" name="MSIP_Label_eae28bff-71c8-45f0-930c-ed5f9784e5a4_SetDate">
    <vt:lpwstr>2020-03-26T09:55:42.4379227Z</vt:lpwstr>
  </property>
  <property fmtid="{D5CDD505-2E9C-101B-9397-08002B2CF9AE}" pid="6" name="MSIP_Label_eae28bff-71c8-45f0-930c-ed5f9784e5a4_Name">
    <vt:lpwstr>General</vt:lpwstr>
  </property>
  <property fmtid="{D5CDD505-2E9C-101B-9397-08002B2CF9AE}" pid="7" name="MSIP_Label_eae28bff-71c8-45f0-930c-ed5f9784e5a4_Application">
    <vt:lpwstr>Microsoft Azure Information Protection</vt:lpwstr>
  </property>
  <property fmtid="{D5CDD505-2E9C-101B-9397-08002B2CF9AE}" pid="8" name="MSIP_Label_eae28bff-71c8-45f0-930c-ed5f9784e5a4_Extended_MSFT_Method">
    <vt:lpwstr>Automatic</vt:lpwstr>
  </property>
  <property fmtid="{D5CDD505-2E9C-101B-9397-08002B2CF9AE}" pid="9" name="Sensitivity">
    <vt:lpwstr>General</vt:lpwstr>
  </property>
</Properties>
</file>