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CC" w:rsidRPr="00317E65" w:rsidRDefault="00EB1A90" w:rsidP="00317E65">
      <w:pPr>
        <w:jc w:val="center"/>
        <w:rPr>
          <w:b/>
        </w:rPr>
      </w:pPr>
      <w:r>
        <w:rPr>
          <w:b/>
        </w:rPr>
        <w:t xml:space="preserve">Y13 </w:t>
      </w:r>
      <w:r w:rsidR="00E1080D">
        <w:rPr>
          <w:b/>
        </w:rPr>
        <w:t xml:space="preserve"> Biology</w:t>
      </w:r>
      <w:r w:rsidR="004F11D0">
        <w:rPr>
          <w:b/>
        </w:rPr>
        <w:t xml:space="preserve"> Phase 4</w:t>
      </w:r>
    </w:p>
    <w:p w:rsidR="00317E65" w:rsidRDefault="00317E65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625F42" w:rsidRPr="00C40129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AS EAM (Specimen paper for first teaching September 2015) Papers 1 &amp; 2, mark your work </w:t>
      </w:r>
    </w:p>
    <w:p w:rsidR="008523C0" w:rsidRDefault="008523C0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8523C0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 level EAM (Specimen paper for first teaching September 2015) Papers 1 &amp; 2, mark your work </w:t>
      </w:r>
    </w:p>
    <w:p w:rsidR="00246860" w:rsidRDefault="00246860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bookmarkStart w:id="0" w:name="_GoBack"/>
      <w:bookmarkEnd w:id="0"/>
    </w:p>
    <w:p w:rsidR="00625F42" w:rsidRPr="00EB1A90" w:rsidRDefault="00625F42" w:rsidP="00625F42">
      <w:pPr>
        <w:pStyle w:val="xxmsonormal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Use the information in the mark schemes </w:t>
      </w:r>
      <w:r w:rsidR="008523C0">
        <w:rPr>
          <w:rFonts w:ascii="Calibri" w:hAnsi="Calibri" w:cs="Calibri"/>
          <w:color w:val="000000"/>
          <w:bdr w:val="none" w:sz="0" w:space="0" w:color="auto" w:frame="1"/>
        </w:rPr>
        <w:t>to improve your notes.</w:t>
      </w:r>
    </w:p>
    <w:p w:rsidR="00EB1A90" w:rsidRDefault="00EB1A90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17E65" w:rsidRDefault="00317E65" w:rsidP="00DF2B05">
      <w:pPr>
        <w:pStyle w:val="xxmsonormal"/>
        <w:shd w:val="clear" w:color="auto" w:fill="FFFFFF"/>
        <w:spacing w:before="0" w:beforeAutospacing="0" w:after="0" w:afterAutospacing="0"/>
        <w:textAlignment w:val="baseline"/>
      </w:pPr>
    </w:p>
    <w:sectPr w:rsidR="0031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66" w:rsidRDefault="00117066" w:rsidP="00317E65">
      <w:pPr>
        <w:spacing w:after="0" w:line="240" w:lineRule="auto"/>
      </w:pPr>
      <w:r>
        <w:separator/>
      </w:r>
    </w:p>
  </w:endnote>
  <w:endnote w:type="continuationSeparator" w:id="0">
    <w:p w:rsidR="00117066" w:rsidRDefault="00117066" w:rsidP="003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66" w:rsidRDefault="00117066" w:rsidP="00317E65">
      <w:pPr>
        <w:spacing w:after="0" w:line="240" w:lineRule="auto"/>
      </w:pPr>
      <w:r>
        <w:separator/>
      </w:r>
    </w:p>
  </w:footnote>
  <w:footnote w:type="continuationSeparator" w:id="0">
    <w:p w:rsidR="00117066" w:rsidRDefault="00117066" w:rsidP="0031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5"/>
    <w:rsid w:val="000001AD"/>
    <w:rsid w:val="00041450"/>
    <w:rsid w:val="000F4222"/>
    <w:rsid w:val="00117066"/>
    <w:rsid w:val="00246860"/>
    <w:rsid w:val="00317E65"/>
    <w:rsid w:val="00382161"/>
    <w:rsid w:val="004F11D0"/>
    <w:rsid w:val="005043D1"/>
    <w:rsid w:val="0052283E"/>
    <w:rsid w:val="00625F42"/>
    <w:rsid w:val="00651DE5"/>
    <w:rsid w:val="00664A22"/>
    <w:rsid w:val="006C6125"/>
    <w:rsid w:val="006D24B6"/>
    <w:rsid w:val="00824A0E"/>
    <w:rsid w:val="008523C0"/>
    <w:rsid w:val="008A22D6"/>
    <w:rsid w:val="00902B6C"/>
    <w:rsid w:val="00920554"/>
    <w:rsid w:val="009B543A"/>
    <w:rsid w:val="00A062AE"/>
    <w:rsid w:val="00AC1CF2"/>
    <w:rsid w:val="00B11774"/>
    <w:rsid w:val="00B717A6"/>
    <w:rsid w:val="00B96CCC"/>
    <w:rsid w:val="00C1438B"/>
    <w:rsid w:val="00C40129"/>
    <w:rsid w:val="00C8278B"/>
    <w:rsid w:val="00D60B55"/>
    <w:rsid w:val="00DF2B05"/>
    <w:rsid w:val="00E1080D"/>
    <w:rsid w:val="00EB1A90"/>
    <w:rsid w:val="00ED56FC"/>
    <w:rsid w:val="00EE240B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51713"/>
  <w15:chartTrackingRefBased/>
  <w15:docId w15:val="{11B358F0-78FC-4B13-9E09-38ABE0A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4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7964B58F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</dc:creator>
  <cp:keywords/>
  <dc:description/>
  <cp:lastModifiedBy>Catherine Bell</cp:lastModifiedBy>
  <cp:revision>4</cp:revision>
  <dcterms:created xsi:type="dcterms:W3CDTF">2020-05-04T09:14:00Z</dcterms:created>
  <dcterms:modified xsi:type="dcterms:W3CDTF">2020-05-04T09:16:00Z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CBell@brentford.hounslow.sch.uk</vt:lpwstr>
  </property>
  <property fmtid="{D5CDD505-2E9C-101B-9397-08002B2CF9AE}" pid="5" name="MSIP_Label_eae28bff-71c8-45f0-930c-ed5f9784e5a4_SetDate">
    <vt:lpwstr>2020-03-26T09:55:42.4379227Z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