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A2" w:rsidRPr="001764F7" w:rsidRDefault="003C73A2">
      <w:pPr>
        <w:rPr>
          <w:sz w:val="28"/>
        </w:rPr>
      </w:pPr>
      <w:bookmarkStart w:id="0" w:name="_GoBack"/>
      <w:bookmarkEnd w:id="0"/>
      <w:r w:rsidRPr="001764F7">
        <w:rPr>
          <w:sz w:val="28"/>
        </w:rPr>
        <w:t>Hi Year 8,</w:t>
      </w:r>
    </w:p>
    <w:p w:rsidR="003C73A2" w:rsidRPr="001764F7" w:rsidRDefault="003C73A2">
      <w:pPr>
        <w:rPr>
          <w:sz w:val="28"/>
        </w:rPr>
      </w:pPr>
      <w:r w:rsidRPr="001764F7">
        <w:rPr>
          <w:sz w:val="28"/>
        </w:rPr>
        <w:t>Quick note just to let you know that you should all be continuing to work through your booklet on stewardship and Animal rights. If you have completed all the tasks within this booklet then you can complete a deeper learning research project</w:t>
      </w:r>
      <w:r w:rsidR="003C46DD" w:rsidRPr="001764F7">
        <w:rPr>
          <w:sz w:val="28"/>
        </w:rPr>
        <w:t xml:space="preserve"> from the list below</w:t>
      </w:r>
      <w:r w:rsidRPr="001764F7">
        <w:rPr>
          <w:sz w:val="28"/>
        </w:rPr>
        <w:t xml:space="preserve">. </w:t>
      </w:r>
    </w:p>
    <w:p w:rsidR="001764F7" w:rsidRDefault="001764F7">
      <w:pPr>
        <w:rPr>
          <w:b/>
          <w:u w:val="single"/>
        </w:rPr>
      </w:pPr>
    </w:p>
    <w:p w:rsidR="003C73A2" w:rsidRPr="004E7E32" w:rsidRDefault="003C73A2">
      <w:pPr>
        <w:rPr>
          <w:b/>
          <w:u w:val="single"/>
        </w:rPr>
      </w:pPr>
      <w:r w:rsidRPr="004E7E32">
        <w:rPr>
          <w:b/>
          <w:u w:val="single"/>
        </w:rPr>
        <w:t>Option 1 –</w:t>
      </w:r>
    </w:p>
    <w:p w:rsidR="003C73A2" w:rsidRDefault="004E7E32">
      <w:r>
        <w:t>Research a charity that helps ensure fair treatment for animals – for example the RSPCA. Create a power</w:t>
      </w:r>
      <w:r w:rsidR="002F48DE">
        <w:t>-</w:t>
      </w:r>
      <w:r>
        <w:t>point presentation or poster all about this organisation. You must include what they do, how they help animals, what is their aim. Where are they based etc…</w:t>
      </w:r>
    </w:p>
    <w:p w:rsidR="004E7E32" w:rsidRDefault="004E7E32">
      <w:r>
        <w:t>Make it very informative</w:t>
      </w:r>
    </w:p>
    <w:p w:rsidR="004E7E32" w:rsidRDefault="00606F36">
      <w:hyperlink r:id="rId6" w:history="1">
        <w:r w:rsidR="004E7E32">
          <w:rPr>
            <w:rStyle w:val="Hyperlink"/>
          </w:rPr>
          <w:t>https://www.rspca.org.uk/whatwedo</w:t>
        </w:r>
      </w:hyperlink>
      <w:r w:rsidR="004E7E32">
        <w:t xml:space="preserve"> </w:t>
      </w:r>
    </w:p>
    <w:p w:rsidR="001764F7" w:rsidRDefault="001764F7">
      <w:pPr>
        <w:rPr>
          <w:b/>
          <w:u w:val="single"/>
        </w:rPr>
      </w:pPr>
    </w:p>
    <w:p w:rsidR="004E7E32" w:rsidRPr="002F48DE" w:rsidRDefault="002F48DE">
      <w:pPr>
        <w:rPr>
          <w:b/>
          <w:u w:val="single"/>
        </w:rPr>
      </w:pPr>
      <w:r>
        <w:rPr>
          <w:b/>
          <w:u w:val="single"/>
        </w:rPr>
        <w:t xml:space="preserve">Option 2- </w:t>
      </w:r>
    </w:p>
    <w:p w:rsidR="004E7E32" w:rsidRDefault="004E7E32">
      <w:r>
        <w:t xml:space="preserve">Research the laws about animal testing further. Look into how they protect animals. Create a </w:t>
      </w:r>
      <w:r w:rsidR="00857837">
        <w:t>presentation or poster as if you are an advisor for a new makeup company that are looking into animal testing. You need to help inform them of the rules and guidelines for animal testing. You also must a</w:t>
      </w:r>
      <w:r w:rsidR="002F48DE">
        <w:t>dvise whether you think it is a</w:t>
      </w:r>
      <w:r w:rsidR="00857837">
        <w:t xml:space="preserve"> good idea to use animals for tests or not – think of good and bad reasons for testing on animals</w:t>
      </w:r>
      <w:r>
        <w:t xml:space="preserve"> </w:t>
      </w:r>
    </w:p>
    <w:p w:rsidR="004E7E32" w:rsidRDefault="00606F36">
      <w:hyperlink r:id="rId7" w:history="1">
        <w:r w:rsidR="004E7E32">
          <w:rPr>
            <w:rStyle w:val="Hyperlink"/>
          </w:rPr>
          <w:t>https://kids.kiddle.co/Animal_testing</w:t>
        </w:r>
      </w:hyperlink>
      <w:r w:rsidR="004E7E32">
        <w:t xml:space="preserve"> </w:t>
      </w:r>
    </w:p>
    <w:p w:rsidR="00857837" w:rsidRDefault="00857837"/>
    <w:p w:rsidR="00857837" w:rsidRPr="001764F7" w:rsidRDefault="00857837">
      <w:pPr>
        <w:rPr>
          <w:b/>
          <w:u w:val="single"/>
        </w:rPr>
      </w:pPr>
      <w:r w:rsidRPr="001764F7">
        <w:rPr>
          <w:b/>
          <w:u w:val="single"/>
        </w:rPr>
        <w:t xml:space="preserve">Option 3 – </w:t>
      </w:r>
    </w:p>
    <w:p w:rsidR="00857837" w:rsidRDefault="00857837">
      <w:r>
        <w:t xml:space="preserve">Research a zoo – create a poster all about the work they do to </w:t>
      </w:r>
      <w:r w:rsidR="002F48DE">
        <w:t>protect</w:t>
      </w:r>
      <w:r>
        <w:t xml:space="preserve"> animals. Make a judgement on whether you think they are an ethical zoo or not and why. </w:t>
      </w:r>
      <w:r w:rsidR="004B1576">
        <w:t>You can compare it to another zoo to support your argument</w:t>
      </w:r>
    </w:p>
    <w:p w:rsidR="004B1576" w:rsidRDefault="00606F36">
      <w:hyperlink r:id="rId8" w:history="1">
        <w:r w:rsidR="004B1576" w:rsidRPr="00BB6F44">
          <w:rPr>
            <w:rStyle w:val="Hyperlink"/>
          </w:rPr>
          <w:t>https://www.bing.com/search?q=zoos+in+england&amp;qs=n&amp;form=QBRE&amp;sp=-1&amp;pq=zoos+in+england&amp;sc=6-15&amp;sk=&amp;cvid=683B1E0C9E50449A823CB1DBAFDB5397</w:t>
        </w:r>
      </w:hyperlink>
      <w:r w:rsidR="004B1576">
        <w:t xml:space="preserve"> </w:t>
      </w:r>
    </w:p>
    <w:sectPr w:rsidR="004B15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DD" w:rsidRDefault="003C46DD" w:rsidP="00AE0B52">
      <w:pPr>
        <w:spacing w:after="0" w:line="240" w:lineRule="auto"/>
      </w:pPr>
      <w:r>
        <w:separator/>
      </w:r>
    </w:p>
  </w:endnote>
  <w:endnote w:type="continuationSeparator" w:id="0">
    <w:p w:rsidR="003C46DD" w:rsidRDefault="003C46DD" w:rsidP="00AE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DD" w:rsidRDefault="003C46DD" w:rsidP="00AE0B52">
      <w:pPr>
        <w:spacing w:after="0" w:line="240" w:lineRule="auto"/>
      </w:pPr>
      <w:r>
        <w:separator/>
      </w:r>
    </w:p>
  </w:footnote>
  <w:footnote w:type="continuationSeparator" w:id="0">
    <w:p w:rsidR="003C46DD" w:rsidRDefault="003C46DD" w:rsidP="00AE0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A2"/>
    <w:rsid w:val="001764F7"/>
    <w:rsid w:val="002D7428"/>
    <w:rsid w:val="002F48DE"/>
    <w:rsid w:val="00367281"/>
    <w:rsid w:val="003C46DD"/>
    <w:rsid w:val="003C73A2"/>
    <w:rsid w:val="004B1576"/>
    <w:rsid w:val="004E7E32"/>
    <w:rsid w:val="00606F36"/>
    <w:rsid w:val="00857837"/>
    <w:rsid w:val="00AE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FBEBB6-3097-4811-B944-F3770B28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zoos+in+england&amp;qs=n&amp;form=QBRE&amp;sp=-1&amp;pq=zoos+in+england&amp;sc=6-15&amp;sk=&amp;cvid=683B1E0C9E50449A823CB1DBAFDB5397" TargetMode="External"/><Relationship Id="rId3" Type="http://schemas.openxmlformats.org/officeDocument/2006/relationships/webSettings" Target="webSettings.xml"/><Relationship Id="rId7" Type="http://schemas.openxmlformats.org/officeDocument/2006/relationships/hyperlink" Target="https://kids.kiddle.co/Animal_tes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pca.org.uk/whatwed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2B9EB970</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Brentford School for Girls</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Partington</dc:creator>
  <cp:keywords/>
  <dc:description/>
  <cp:lastModifiedBy>Ella Partington</cp:lastModifiedBy>
  <cp:revision>2</cp:revision>
  <dcterms:created xsi:type="dcterms:W3CDTF">2020-05-13T14:17:00Z</dcterms:created>
  <dcterms:modified xsi:type="dcterms:W3CDTF">2020-05-13T14:17:00Z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EPartington@brentford.hounslow.sch.uk</vt:lpwstr>
  </property>
  <property fmtid="{D5CDD505-2E9C-101B-9397-08002B2CF9AE}" pid="5" name="MSIP_Label_eae28bff-71c8-45f0-930c-ed5f9784e5a4_SetDate">
    <vt:lpwstr>2020-05-13T13:12:58.1123870Z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ActionId">
    <vt:lpwstr>b135b54a-67a4-4d8e-9a7f-5261929d83f8</vt:lpwstr>
  </property>
  <property fmtid="{D5CDD505-2E9C-101B-9397-08002B2CF9AE}" pid="9" name="MSIP_Label_eae28bff-71c8-45f0-930c-ed5f9784e5a4_Extended_MSFT_Method">
    <vt:lpwstr>Automatic</vt:lpwstr>
  </property>
  <property fmtid="{D5CDD505-2E9C-101B-9397-08002B2CF9AE}" pid="10" name="Sensitivity">
    <vt:lpwstr>General</vt:lpwstr>
  </property>
</Properties>
</file>