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6CCC" w:rsidRPr="00317E65" w:rsidRDefault="00EB1A90" w:rsidP="00317E65">
      <w:pPr>
        <w:jc w:val="center"/>
        <w:rPr>
          <w:b/>
        </w:rPr>
      </w:pPr>
      <w:r>
        <w:rPr>
          <w:b/>
        </w:rPr>
        <w:t xml:space="preserve">Y13 </w:t>
      </w:r>
      <w:r w:rsidR="00E1080D">
        <w:rPr>
          <w:b/>
        </w:rPr>
        <w:t xml:space="preserve"> Biology</w:t>
      </w:r>
      <w:r w:rsidR="004041B1">
        <w:rPr>
          <w:b/>
        </w:rPr>
        <w:t xml:space="preserve"> Phase 3</w:t>
      </w:r>
    </w:p>
    <w:p w:rsidR="00317E65" w:rsidRDefault="00317E65" w:rsidP="00317E65">
      <w:pPr>
        <w:pStyle w:val="xxmsonormal"/>
        <w:shd w:val="clear" w:color="auto" w:fill="FFFFFF"/>
        <w:spacing w:before="0" w:beforeAutospacing="0" w:after="0" w:afterAutospacing="0"/>
        <w:textAlignment w:val="baseline"/>
        <w:rPr>
          <w:color w:val="201F1E"/>
        </w:rPr>
      </w:pPr>
    </w:p>
    <w:p w:rsidR="007539EC" w:rsidRDefault="007539EC" w:rsidP="007539EC">
      <w:pPr>
        <w:pStyle w:val="x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000000"/>
          <w:bdr w:val="none" w:sz="0" w:space="0" w:color="auto" w:frame="1"/>
        </w:rPr>
      </w:pPr>
      <w:r>
        <w:rPr>
          <w:rFonts w:ascii="Calibri" w:hAnsi="Calibri" w:cs="Calibri"/>
          <w:color w:val="000000"/>
          <w:bdr w:val="none" w:sz="0" w:space="0" w:color="auto" w:frame="1"/>
        </w:rPr>
        <w:t xml:space="preserve">Complete AS SAM (Sample assessment materials for first teaching September 2015) Papers 1 &amp; 2, mark your work </w:t>
      </w:r>
    </w:p>
    <w:p w:rsidR="007539EC" w:rsidRDefault="007539EC" w:rsidP="007539EC">
      <w:pPr>
        <w:pStyle w:val="x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000000"/>
          <w:bdr w:val="none" w:sz="0" w:space="0" w:color="auto" w:frame="1"/>
        </w:rPr>
      </w:pPr>
    </w:p>
    <w:p w:rsidR="007539EC" w:rsidRDefault="007539EC" w:rsidP="007539EC">
      <w:pPr>
        <w:pStyle w:val="x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000000"/>
          <w:bdr w:val="none" w:sz="0" w:space="0" w:color="auto" w:frame="1"/>
        </w:rPr>
      </w:pPr>
      <w:r>
        <w:rPr>
          <w:rFonts w:ascii="Calibri" w:hAnsi="Calibri" w:cs="Calibri"/>
          <w:color w:val="000000"/>
          <w:bdr w:val="none" w:sz="0" w:space="0" w:color="auto" w:frame="1"/>
        </w:rPr>
        <w:t xml:space="preserve">Complete A level SAM (Sample assessment materials for first teaching September 2015) Papers 1 &amp; 2, mark your work </w:t>
      </w:r>
    </w:p>
    <w:p w:rsidR="007539EC" w:rsidRDefault="007539EC" w:rsidP="007539EC">
      <w:pPr>
        <w:pStyle w:val="x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000000"/>
          <w:bdr w:val="none" w:sz="0" w:space="0" w:color="auto" w:frame="1"/>
        </w:rPr>
      </w:pPr>
    </w:p>
    <w:p w:rsidR="007539EC" w:rsidRDefault="007539EC" w:rsidP="007539EC">
      <w:pPr>
        <w:pStyle w:val="x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bdr w:val="none" w:sz="0" w:space="0" w:color="auto" w:frame="1"/>
        </w:rPr>
      </w:pPr>
      <w:r>
        <w:rPr>
          <w:rFonts w:ascii="Calibri" w:hAnsi="Calibri" w:cs="Calibri"/>
          <w:color w:val="000000"/>
          <w:bdr w:val="none" w:sz="0" w:space="0" w:color="auto" w:frame="1"/>
        </w:rPr>
        <w:t xml:space="preserve">Use the information in the mark schemes </w:t>
      </w:r>
      <w:r>
        <w:rPr>
          <w:rFonts w:ascii="Calibri" w:hAnsi="Calibri" w:cs="Calibri"/>
          <w:color w:val="000000"/>
          <w:bdr w:val="none" w:sz="0" w:space="0" w:color="auto" w:frame="1"/>
        </w:rPr>
        <w:t>to improve your notes</w:t>
      </w:r>
      <w:bookmarkStart w:id="0" w:name="_GoBack"/>
      <w:bookmarkEnd w:id="0"/>
    </w:p>
    <w:p w:rsidR="0032177B" w:rsidRDefault="0032177B" w:rsidP="00D60B55">
      <w:pPr>
        <w:pStyle w:val="x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000000"/>
          <w:bdr w:val="none" w:sz="0" w:space="0" w:color="auto" w:frame="1"/>
        </w:rPr>
      </w:pPr>
    </w:p>
    <w:p w:rsidR="0032177B" w:rsidRPr="0032177B" w:rsidRDefault="0032177B" w:rsidP="0032177B">
      <w:pPr>
        <w:pStyle w:val="xxmsonormal"/>
        <w:shd w:val="clear" w:color="auto" w:fill="FFFFFF"/>
        <w:spacing w:after="0"/>
        <w:textAlignment w:val="baseline"/>
        <w:rPr>
          <w:rFonts w:ascii="Calibri" w:hAnsi="Calibri" w:cs="Calibri"/>
          <w:bdr w:val="none" w:sz="0" w:space="0" w:color="auto" w:frame="1"/>
        </w:rPr>
      </w:pPr>
      <w:r w:rsidRPr="0032177B">
        <w:rPr>
          <w:rFonts w:ascii="Calibri" w:hAnsi="Calibri" w:cs="Calibri"/>
          <w:bdr w:val="none" w:sz="0" w:space="0" w:color="auto" w:frame="1"/>
        </w:rPr>
        <w:t>Look at the links to “suggested reading and resources” for your chosen subject at university:</w:t>
      </w:r>
    </w:p>
    <w:p w:rsidR="0032177B" w:rsidRDefault="007539EC" w:rsidP="0032177B">
      <w:pPr>
        <w:pStyle w:val="xxmsonormal"/>
        <w:shd w:val="clear" w:color="auto" w:fill="FFFFFF"/>
        <w:spacing w:after="0"/>
        <w:textAlignment w:val="baseline"/>
        <w:rPr>
          <w:rFonts w:ascii="Calibri" w:hAnsi="Calibri" w:cs="Calibri"/>
          <w:bdr w:val="none" w:sz="0" w:space="0" w:color="auto" w:frame="1"/>
        </w:rPr>
      </w:pPr>
      <w:hyperlink r:id="rId6" w:history="1">
        <w:r w:rsidR="0032177B" w:rsidRPr="00B737D7">
          <w:rPr>
            <w:rStyle w:val="Hyperlink"/>
            <w:rFonts w:ascii="Calibri" w:hAnsi="Calibri" w:cs="Calibri"/>
            <w:bdr w:val="none" w:sz="0" w:space="0" w:color="auto" w:frame="1"/>
          </w:rPr>
          <w:t>http://www.ox.ac.uk/admissions/undergraduate/courses/suggested-reading-and-resources</w:t>
        </w:r>
      </w:hyperlink>
    </w:p>
    <w:p w:rsidR="0032177B" w:rsidRPr="0032177B" w:rsidRDefault="0032177B" w:rsidP="0032177B">
      <w:pPr>
        <w:pStyle w:val="xxmsonormal"/>
        <w:shd w:val="clear" w:color="auto" w:fill="FFFFFF"/>
        <w:spacing w:after="0"/>
        <w:textAlignment w:val="baseline"/>
        <w:rPr>
          <w:rFonts w:ascii="Calibri" w:hAnsi="Calibri" w:cs="Calibri"/>
          <w:bdr w:val="none" w:sz="0" w:space="0" w:color="auto" w:frame="1"/>
        </w:rPr>
      </w:pPr>
    </w:p>
    <w:p w:rsidR="0032177B" w:rsidRDefault="0032177B" w:rsidP="00D60B55">
      <w:pPr>
        <w:pStyle w:val="x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bdr w:val="none" w:sz="0" w:space="0" w:color="auto" w:frame="1"/>
        </w:rPr>
      </w:pPr>
    </w:p>
    <w:p w:rsidR="00D60B55" w:rsidRDefault="00D60B55" w:rsidP="00D60B55">
      <w:pPr>
        <w:pStyle w:val="xxmsonormal"/>
        <w:shd w:val="clear" w:color="auto" w:fill="FFFFFF"/>
        <w:spacing w:before="0" w:beforeAutospacing="0" w:after="0" w:afterAutospacing="0"/>
        <w:textAlignment w:val="baseline"/>
        <w:rPr>
          <w:color w:val="201F1E"/>
        </w:rPr>
      </w:pPr>
    </w:p>
    <w:sectPr w:rsidR="00D60B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0129" w:rsidRDefault="00C40129" w:rsidP="00317E65">
      <w:pPr>
        <w:spacing w:after="0" w:line="240" w:lineRule="auto"/>
      </w:pPr>
      <w:r>
        <w:separator/>
      </w:r>
    </w:p>
  </w:endnote>
  <w:endnote w:type="continuationSeparator" w:id="0">
    <w:p w:rsidR="00C40129" w:rsidRDefault="00C40129" w:rsidP="00317E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0129" w:rsidRDefault="00C40129" w:rsidP="00317E65">
      <w:pPr>
        <w:spacing w:after="0" w:line="240" w:lineRule="auto"/>
      </w:pPr>
      <w:r>
        <w:separator/>
      </w:r>
    </w:p>
  </w:footnote>
  <w:footnote w:type="continuationSeparator" w:id="0">
    <w:p w:rsidR="00C40129" w:rsidRDefault="00C40129" w:rsidP="00317E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E65"/>
    <w:rsid w:val="000001AD"/>
    <w:rsid w:val="00041450"/>
    <w:rsid w:val="000F4222"/>
    <w:rsid w:val="00233249"/>
    <w:rsid w:val="00317E65"/>
    <w:rsid w:val="0032177B"/>
    <w:rsid w:val="00382161"/>
    <w:rsid w:val="004041B1"/>
    <w:rsid w:val="005043D1"/>
    <w:rsid w:val="0052283E"/>
    <w:rsid w:val="00625F42"/>
    <w:rsid w:val="00651DE5"/>
    <w:rsid w:val="00664A22"/>
    <w:rsid w:val="006C6125"/>
    <w:rsid w:val="006D24B6"/>
    <w:rsid w:val="007539EC"/>
    <w:rsid w:val="007E59EC"/>
    <w:rsid w:val="008A22D6"/>
    <w:rsid w:val="00902B6C"/>
    <w:rsid w:val="00920554"/>
    <w:rsid w:val="009B543A"/>
    <w:rsid w:val="00A062AE"/>
    <w:rsid w:val="00B11774"/>
    <w:rsid w:val="00B717A6"/>
    <w:rsid w:val="00B96CCC"/>
    <w:rsid w:val="00C1438B"/>
    <w:rsid w:val="00C40129"/>
    <w:rsid w:val="00C8278B"/>
    <w:rsid w:val="00D60B55"/>
    <w:rsid w:val="00DF2B05"/>
    <w:rsid w:val="00E1080D"/>
    <w:rsid w:val="00EB1A90"/>
    <w:rsid w:val="00ED56FC"/>
    <w:rsid w:val="00EE2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A82C9D"/>
  <w15:chartTrackingRefBased/>
  <w15:docId w15:val="{11B358F0-78FC-4B13-9E09-38ABE0A68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xmsonormal">
    <w:name w:val="x_x_msonormal"/>
    <w:basedOn w:val="Normal"/>
    <w:rsid w:val="00317E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32177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261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47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4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7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4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5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7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4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3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0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04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9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1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2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2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2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7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1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4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1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0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6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2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7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x.ac.uk/admissions/undergraduate/courses/suggested-reading-and-resource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9A98EB10</Template>
  <TotalTime>2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Brentford School for Girls</Company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Bell</dc:creator>
  <cp:keywords/>
  <dc:description/>
  <cp:lastModifiedBy>Catherine Bell</cp:lastModifiedBy>
  <cp:revision>3</cp:revision>
  <dcterms:created xsi:type="dcterms:W3CDTF">2020-04-15T14:05:00Z</dcterms:created>
  <dcterms:modified xsi:type="dcterms:W3CDTF">2020-04-15T14:06:00Z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ae28bff-71c8-45f0-930c-ed5f9784e5a4_Enabled">
    <vt:lpwstr>True</vt:lpwstr>
  </property>
  <property fmtid="{D5CDD505-2E9C-101B-9397-08002B2CF9AE}" pid="3" name="MSIP_Label_eae28bff-71c8-45f0-930c-ed5f9784e5a4_SiteId">
    <vt:lpwstr>837bf110-9569-417c-9b23-9b85f60a6428</vt:lpwstr>
  </property>
  <property fmtid="{D5CDD505-2E9C-101B-9397-08002B2CF9AE}" pid="4" name="MSIP_Label_eae28bff-71c8-45f0-930c-ed5f9784e5a4_Owner">
    <vt:lpwstr>CBell@brentford.hounslow.sch.uk</vt:lpwstr>
  </property>
  <property fmtid="{D5CDD505-2E9C-101B-9397-08002B2CF9AE}" pid="5" name="MSIP_Label_eae28bff-71c8-45f0-930c-ed5f9784e5a4_SetDate">
    <vt:lpwstr>2020-03-26T09:55:42.4379227Z</vt:lpwstr>
  </property>
  <property fmtid="{D5CDD505-2E9C-101B-9397-08002B2CF9AE}" pid="6" name="MSIP_Label_eae28bff-71c8-45f0-930c-ed5f9784e5a4_Name">
    <vt:lpwstr>General</vt:lpwstr>
  </property>
  <property fmtid="{D5CDD505-2E9C-101B-9397-08002B2CF9AE}" pid="7" name="MSIP_Label_eae28bff-71c8-45f0-930c-ed5f9784e5a4_Application">
    <vt:lpwstr>Microsoft Azure Information Protection</vt:lpwstr>
  </property>
  <property fmtid="{D5CDD505-2E9C-101B-9397-08002B2CF9AE}" pid="8" name="MSIP_Label_eae28bff-71c8-45f0-930c-ed5f9784e5a4_Extended_MSFT_Method">
    <vt:lpwstr>Automatic</vt:lpwstr>
  </property>
  <property fmtid="{D5CDD505-2E9C-101B-9397-08002B2CF9AE}" pid="9" name="Sensitivity">
    <vt:lpwstr>General</vt:lpwstr>
  </property>
</Properties>
</file>