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7E55" w:rsidRDefault="00715D74" w:rsidP="00437E55">
      <w:pPr>
        <w:widowControl w:val="0"/>
        <w:rPr>
          <w:rFonts w:asciiTheme="minorHAnsi" w:hAnsiTheme="minorHAnsi"/>
          <w:b/>
          <w:sz w:val="72"/>
          <w:szCs w:val="52"/>
          <w:u w:val="single"/>
          <w14:ligatures w14:val="none"/>
        </w:rPr>
      </w:pPr>
      <w:r w:rsidRPr="003415EE">
        <w:rPr>
          <w:rFonts w:eastAsia="Calibri"/>
          <w:b/>
          <w:noProof/>
          <w:color w:val="auto"/>
          <w:kern w:val="0"/>
          <w:sz w:val="28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0E7EB" wp14:editId="2B0DFB03">
                <wp:simplePos x="0" y="0"/>
                <wp:positionH relativeFrom="column">
                  <wp:posOffset>245660</wp:posOffset>
                </wp:positionH>
                <wp:positionV relativeFrom="paragraph">
                  <wp:posOffset>-105</wp:posOffset>
                </wp:positionV>
                <wp:extent cx="18288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72D" w:rsidRPr="003550FA" w:rsidRDefault="00F3472D" w:rsidP="00715D7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50FA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Modern Foreign Languages (French and German)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0E7E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.35pt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6rJAIAAFc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" filled="f" stroked="f">
                <v:textbox style="mso-fit-shape-to-text:t">
                  <w:txbxContent>
                    <w:p w:rsidR="00F3472D" w:rsidRPr="003550FA" w:rsidRDefault="00F3472D" w:rsidP="00715D7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50FA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Modern Foreign Languages (French and German)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E55">
        <w:rPr>
          <w:rFonts w:asciiTheme="minorHAnsi" w:hAnsiTheme="minorHAnsi"/>
          <w:b/>
          <w:noProof/>
          <w:sz w:val="72"/>
          <w:szCs w:val="52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191386</wp:posOffset>
                </wp:positionH>
                <wp:positionV relativeFrom="paragraph">
                  <wp:posOffset>-7491730</wp:posOffset>
                </wp:positionV>
                <wp:extent cx="5198745" cy="7463864"/>
                <wp:effectExtent l="0" t="0" r="1905" b="381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745" cy="7463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E55" w:rsidRP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128"/>
                                <w:szCs w:val="128"/>
                              </w:rPr>
                            </w:pPr>
                            <w:r w:rsidRPr="00437E55">
                              <w:rPr>
                                <w:rFonts w:ascii="Berlin Sans FB Demi" w:eastAsia="Adobe Myungjo Std M" w:hAnsi="Berlin Sans FB Demi"/>
                                <w:sz w:val="128"/>
                                <w:szCs w:val="128"/>
                              </w:rPr>
                              <w:t>Year 7 Transition</w:t>
                            </w:r>
                          </w:p>
                          <w:p w:rsid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72"/>
                                <w:szCs w:val="128"/>
                              </w:rPr>
                            </w:pPr>
                          </w:p>
                          <w:p w:rsidR="00437E55" w:rsidRP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72"/>
                                <w:szCs w:val="128"/>
                              </w:rPr>
                            </w:pPr>
                          </w:p>
                          <w:p w:rsidR="00437E55" w:rsidRP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</w:pPr>
                            <w:r w:rsidRPr="00437E55"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  <w:t>Summer booklet</w:t>
                            </w:r>
                          </w:p>
                          <w:p w:rsid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</w:pPr>
                            <w:r w:rsidRPr="00437E55"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  <w:t>2017</w:t>
                            </w:r>
                          </w:p>
                          <w:p w:rsidR="005762D1" w:rsidRDefault="005762D1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</w:pPr>
                          </w:p>
                          <w:p w:rsidR="005762D1" w:rsidRPr="00437E55" w:rsidRDefault="005762D1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</w:pPr>
                            <w:r w:rsidRPr="005762D1">
                              <w:rPr>
                                <w:rFonts w:ascii="Berlin Sans FB Demi" w:eastAsia="Adobe Myungjo Std M" w:hAnsi="Berlin Sans FB Demi"/>
                                <w:sz w:val="40"/>
                                <w:szCs w:val="116"/>
                              </w:rPr>
                              <w:t>Pleas</w:t>
                            </w:r>
                            <w:r>
                              <w:rPr>
                                <w:rFonts w:ascii="Berlin Sans FB Demi" w:eastAsia="Adobe Myungjo Std M" w:hAnsi="Berlin Sans FB Demi"/>
                                <w:sz w:val="40"/>
                                <w:szCs w:val="116"/>
                              </w:rPr>
                              <w:t>e</w:t>
                            </w:r>
                            <w:r w:rsidRPr="005762D1">
                              <w:rPr>
                                <w:rFonts w:ascii="Berlin Sans FB Demi" w:eastAsia="Adobe Myungjo Std M" w:hAnsi="Berlin Sans FB Demi"/>
                                <w:sz w:val="40"/>
                                <w:szCs w:val="116"/>
                              </w:rPr>
                              <w:t xml:space="preserve"> bring to your lessons in </w:t>
                            </w:r>
                            <w:r w:rsidRPr="005762D1">
                              <w:rPr>
                                <w:rFonts w:ascii="Berlin Sans FB Demi" w:eastAsia="Adobe Myungjo Std M" w:hAnsi="Berlin Sans FB Demi"/>
                                <w:sz w:val="44"/>
                                <w:szCs w:val="116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4" o:spid="_x0000_s1027" type="#_x0000_t202" style="position:absolute;margin-left:15.05pt;margin-top:-589.9pt;width:409.35pt;height:587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" fillcolor="white [3201]" stroked="f" strokeweight=".5pt">
                <v:textbox>
                  <w:txbxContent>
                    <w:p w:rsidR="00437E55" w:rsidRP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128"/>
                          <w:szCs w:val="128"/>
                        </w:rPr>
                      </w:pPr>
                      <w:r w:rsidRPr="00437E55">
                        <w:rPr>
                          <w:rFonts w:ascii="Berlin Sans FB Demi" w:eastAsia="Adobe Myungjo Std M" w:hAnsi="Berlin Sans FB Demi"/>
                          <w:sz w:val="128"/>
                          <w:szCs w:val="128"/>
                        </w:rPr>
                        <w:t>Year 7 Transition</w:t>
                      </w:r>
                    </w:p>
                    <w:p w:rsid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72"/>
                          <w:szCs w:val="128"/>
                        </w:rPr>
                      </w:pPr>
                    </w:p>
                    <w:p w:rsidR="00437E55" w:rsidRP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72"/>
                          <w:szCs w:val="128"/>
                        </w:rPr>
                      </w:pPr>
                    </w:p>
                    <w:p w:rsidR="00437E55" w:rsidRP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</w:pPr>
                      <w:r w:rsidRPr="00437E55"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  <w:t>Summer booklet</w:t>
                      </w:r>
                    </w:p>
                    <w:p w:rsid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</w:pPr>
                      <w:r w:rsidRPr="00437E55"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  <w:t>2017</w:t>
                      </w:r>
                    </w:p>
                    <w:p w:rsidR="005762D1" w:rsidRDefault="005762D1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</w:pPr>
                    </w:p>
                    <w:p w:rsidR="005762D1" w:rsidRPr="00437E55" w:rsidRDefault="005762D1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</w:pPr>
                      <w:r w:rsidRPr="005762D1">
                        <w:rPr>
                          <w:rFonts w:ascii="Berlin Sans FB Demi" w:eastAsia="Adobe Myungjo Std M" w:hAnsi="Berlin Sans FB Demi"/>
                          <w:sz w:val="40"/>
                          <w:szCs w:val="116"/>
                        </w:rPr>
                        <w:t>Pleas</w:t>
                      </w:r>
                      <w:r>
                        <w:rPr>
                          <w:rFonts w:ascii="Berlin Sans FB Demi" w:eastAsia="Adobe Myungjo Std M" w:hAnsi="Berlin Sans FB Demi"/>
                          <w:sz w:val="40"/>
                          <w:szCs w:val="116"/>
                        </w:rPr>
                        <w:t>e</w:t>
                      </w:r>
                      <w:r w:rsidRPr="005762D1">
                        <w:rPr>
                          <w:rFonts w:ascii="Berlin Sans FB Demi" w:eastAsia="Adobe Myungjo Std M" w:hAnsi="Berlin Sans FB Demi"/>
                          <w:sz w:val="40"/>
                          <w:szCs w:val="116"/>
                        </w:rPr>
                        <w:t xml:space="preserve"> bring to your lessons in </w:t>
                      </w:r>
                      <w:r w:rsidRPr="005762D1">
                        <w:rPr>
                          <w:rFonts w:ascii="Berlin Sans FB Demi" w:eastAsia="Adobe Myungjo Std M" w:hAnsi="Berlin Sans FB Demi"/>
                          <w:sz w:val="44"/>
                          <w:szCs w:val="116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3415EE" w:rsidRPr="003415EE" w:rsidRDefault="003415EE" w:rsidP="00715D74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3415EE" w:rsidRPr="003415EE" w:rsidRDefault="00715D74" w:rsidP="003415EE">
      <w:pPr>
        <w:spacing w:after="160" w:line="259" w:lineRule="auto"/>
        <w:jc w:val="center"/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  <w:t xml:space="preserve">Task: </w:t>
      </w:r>
    </w:p>
    <w:p w:rsidR="003415EE" w:rsidRPr="003415EE" w:rsidRDefault="003415EE" w:rsidP="003415EE">
      <w:pPr>
        <w:spacing w:after="160" w:line="259" w:lineRule="auto"/>
        <w:jc w:val="center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Create an information poster about France </w:t>
      </w:r>
      <w:r w:rsidRPr="003415EE"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  <w:t>or</w:t>
      </w:r>
      <w:r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 Germany</w:t>
      </w:r>
    </w:p>
    <w:p w:rsidR="003415EE" w:rsidRP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</w:pPr>
    </w:p>
    <w:p w:rsidR="003415EE" w:rsidRP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</w:pPr>
      <w:r w:rsidRPr="003415EE"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  <w:t xml:space="preserve">You could include: </w:t>
      </w:r>
    </w:p>
    <w:p w:rsidR="003415EE" w:rsidRPr="003415EE" w:rsidRDefault="003415EE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Basic information about the country – e.g. where it is located/ how many people live there</w:t>
      </w:r>
    </w:p>
    <w:p w:rsidR="003415EE" w:rsidRPr="003415EE" w:rsidRDefault="004E6BE2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W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hat the country is famous for</w:t>
      </w: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?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 </w:t>
      </w:r>
    </w:p>
    <w:p w:rsidR="003415EE" w:rsidRPr="003415EE" w:rsidRDefault="004E6BE2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W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hat you can do when you visit there</w:t>
      </w: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?</w:t>
      </w:r>
    </w:p>
    <w:p w:rsidR="003415EE" w:rsidRPr="003415EE" w:rsidRDefault="004E6BE2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W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hich famous people come from there</w:t>
      </w: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?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 </w:t>
      </w:r>
    </w:p>
    <w:p w:rsidR="003415EE" w:rsidRDefault="004E6BE2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K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ey words/ phrases in French/ German</w:t>
      </w:r>
    </w:p>
    <w:p w:rsidR="00715D74" w:rsidRDefault="00715D74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What are the most famous foods/drinks? </w:t>
      </w:r>
    </w:p>
    <w:p w:rsid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3415EE" w:rsidRP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415EE">
        <w:rPr>
          <w:rFonts w:eastAsia="Calibri"/>
          <w:b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inline distT="0" distB="0" distL="0" distR="0" wp14:anchorId="354F57B2" wp14:editId="3FE41777">
            <wp:extent cx="1038225" cy="1370965"/>
            <wp:effectExtent l="0" t="0" r="952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36" cy="1371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15EE">
        <w:rPr>
          <w:rFonts w:eastAsia="Calibr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                                                                 </w:t>
      </w:r>
      <w:r w:rsidRPr="003415EE">
        <w:rPr>
          <w:rFonts w:eastAsia="Calibri"/>
          <w:b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inline distT="0" distB="0" distL="0" distR="0" wp14:anchorId="2C64F4DE" wp14:editId="3812AAD0">
            <wp:extent cx="1350010" cy="1021080"/>
            <wp:effectExtent l="0" t="0" r="254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15EE" w:rsidSect="00437E55">
      <w:footerReference w:type="default" r:id="rId9"/>
      <w:pgSz w:w="11906" w:h="16838"/>
      <w:pgMar w:top="1134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D" w:rsidRDefault="0000013D" w:rsidP="004F284B">
      <w:pPr>
        <w:spacing w:after="0" w:line="240" w:lineRule="auto"/>
      </w:pPr>
      <w:r>
        <w:separator/>
      </w:r>
    </w:p>
  </w:endnote>
  <w:endnote w:type="continuationSeparator" w:id="0">
    <w:p w:rsidR="0000013D" w:rsidRDefault="0000013D" w:rsidP="004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2D" w:rsidRDefault="00F3472D">
    <w:pPr>
      <w:pStyle w:val="Footer"/>
    </w:pPr>
  </w:p>
  <w:p w:rsidR="00F3472D" w:rsidRDefault="00F3472D">
    <w:pPr>
      <w:pStyle w:val="Footer"/>
    </w:pPr>
  </w:p>
  <w:p w:rsidR="00F3472D" w:rsidRDefault="00F3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D" w:rsidRDefault="0000013D" w:rsidP="004F284B">
      <w:pPr>
        <w:spacing w:after="0" w:line="240" w:lineRule="auto"/>
      </w:pPr>
      <w:r>
        <w:separator/>
      </w:r>
    </w:p>
  </w:footnote>
  <w:footnote w:type="continuationSeparator" w:id="0">
    <w:p w:rsidR="0000013D" w:rsidRDefault="0000013D" w:rsidP="004F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0DB"/>
    <w:multiLevelType w:val="hybridMultilevel"/>
    <w:tmpl w:val="EEFE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001"/>
    <w:multiLevelType w:val="hybridMultilevel"/>
    <w:tmpl w:val="A0080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35A"/>
    <w:multiLevelType w:val="hybridMultilevel"/>
    <w:tmpl w:val="DE72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12C3"/>
    <w:multiLevelType w:val="hybridMultilevel"/>
    <w:tmpl w:val="72D27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83B88"/>
    <w:multiLevelType w:val="hybridMultilevel"/>
    <w:tmpl w:val="3F8C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2A71"/>
    <w:multiLevelType w:val="hybridMultilevel"/>
    <w:tmpl w:val="921E3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42FB5"/>
    <w:multiLevelType w:val="hybridMultilevel"/>
    <w:tmpl w:val="CB283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8D"/>
    <w:rsid w:val="0000013D"/>
    <w:rsid w:val="000B5554"/>
    <w:rsid w:val="000C08C7"/>
    <w:rsid w:val="000C312F"/>
    <w:rsid w:val="000D263F"/>
    <w:rsid w:val="0016437F"/>
    <w:rsid w:val="001922DA"/>
    <w:rsid w:val="00316E8D"/>
    <w:rsid w:val="003415EE"/>
    <w:rsid w:val="00354215"/>
    <w:rsid w:val="003550FA"/>
    <w:rsid w:val="004321B2"/>
    <w:rsid w:val="00437E55"/>
    <w:rsid w:val="00445E9B"/>
    <w:rsid w:val="004E6BE2"/>
    <w:rsid w:val="004F284B"/>
    <w:rsid w:val="005762D1"/>
    <w:rsid w:val="00595A04"/>
    <w:rsid w:val="005B6337"/>
    <w:rsid w:val="00680F3C"/>
    <w:rsid w:val="00715D74"/>
    <w:rsid w:val="00720CBD"/>
    <w:rsid w:val="008276E7"/>
    <w:rsid w:val="009B275C"/>
    <w:rsid w:val="00AC4C96"/>
    <w:rsid w:val="00AF4271"/>
    <w:rsid w:val="00BF1F01"/>
    <w:rsid w:val="00CC7C05"/>
    <w:rsid w:val="00D83D16"/>
    <w:rsid w:val="00DD1525"/>
    <w:rsid w:val="00DE5BDD"/>
    <w:rsid w:val="00E45843"/>
    <w:rsid w:val="00E6382F"/>
    <w:rsid w:val="00EE246E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D4A8F5-55E7-4F7A-BCF6-0E9DE95B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8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4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B5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3415EE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3415E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F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4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F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4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B7114057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Mughal</dc:creator>
  <cp:lastModifiedBy>Myra Mughal</cp:lastModifiedBy>
  <cp:revision>2</cp:revision>
  <cp:lastPrinted>2017-07-03T14:02:00Z</cp:lastPrinted>
  <dcterms:created xsi:type="dcterms:W3CDTF">2020-05-04T08:37:00Z</dcterms:created>
  <dcterms:modified xsi:type="dcterms:W3CDTF">2020-05-04T08:37:00Z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15Tariq@brentford.hounslow.sch.uk</vt:lpwstr>
  </property>
  <property fmtid="{D5CDD505-2E9C-101B-9397-08002B2CF9AE}" pid="5" name="MSIP_Label_eae28bff-71c8-45f0-930c-ed5f9784e5a4_SetDate">
    <vt:lpwstr>2020-03-20T14:31:29.5387229Z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ActionId">
    <vt:lpwstr>3deac4ea-e4a9-4200-b08e-01ab4dc75fed</vt:lpwstr>
  </property>
  <property fmtid="{D5CDD505-2E9C-101B-9397-08002B2CF9AE}" pid="9" name="MSIP_Label_eae28bff-71c8-45f0-930c-ed5f9784e5a4_Extended_MSFT_Method">
    <vt:lpwstr>Automatic</vt:lpwstr>
  </property>
  <property fmtid="{D5CDD505-2E9C-101B-9397-08002B2CF9AE}" pid="10" name="Sensitivity">
    <vt:lpwstr>General</vt:lpwstr>
  </property>
</Properties>
</file>