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55" w:rsidRDefault="00715D74" w:rsidP="00437E55">
      <w:pPr>
        <w:widowControl w:val="0"/>
        <w:rPr>
          <w:rFonts w:asciiTheme="minorHAnsi" w:hAnsiTheme="minorHAnsi"/>
          <w:b/>
          <w:sz w:val="72"/>
          <w:szCs w:val="52"/>
          <w:u w:val="single"/>
          <w14:ligatures w14:val="none"/>
        </w:rPr>
      </w:pPr>
      <w:r w:rsidRPr="003415EE">
        <w:rPr>
          <w:rFonts w:eastAsia="Calibri"/>
          <w:b/>
          <w:noProof/>
          <w:color w:val="auto"/>
          <w:kern w:val="0"/>
          <w:sz w:val="28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0E7EB" wp14:editId="2B0DFB03">
                <wp:simplePos x="0" y="0"/>
                <wp:positionH relativeFrom="column">
                  <wp:posOffset>245660</wp:posOffset>
                </wp:positionH>
                <wp:positionV relativeFrom="paragraph">
                  <wp:posOffset>-105</wp:posOffset>
                </wp:positionV>
                <wp:extent cx="1828800" cy="1828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472D" w:rsidRPr="003550FA" w:rsidRDefault="00F3472D" w:rsidP="00715D7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50FA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Modern Foreign Languages (French and German)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40E7E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9.35pt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6rJAIAAFc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" filled="f" stroked="f">
                <v:textbox style="mso-fit-shape-to-text:t">
                  <w:txbxContent>
                    <w:p w:rsidR="00F3472D" w:rsidRPr="003550FA" w:rsidRDefault="00F3472D" w:rsidP="00715D7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50FA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Modern Foreign Languages (French and German)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E55">
        <w:rPr>
          <w:rFonts w:asciiTheme="minorHAnsi" w:hAnsiTheme="minorHAnsi"/>
          <w:b/>
          <w:noProof/>
          <w:sz w:val="72"/>
          <w:szCs w:val="52"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191386</wp:posOffset>
                </wp:positionH>
                <wp:positionV relativeFrom="paragraph">
                  <wp:posOffset>-7491730</wp:posOffset>
                </wp:positionV>
                <wp:extent cx="5198745" cy="7463864"/>
                <wp:effectExtent l="0" t="0" r="1905" b="3810"/>
                <wp:wrapNone/>
                <wp:docPr id="684" name="Text Box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745" cy="7463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E55" w:rsidRPr="00437E55" w:rsidRDefault="00437E55" w:rsidP="00437E55">
                            <w:pPr>
                              <w:jc w:val="center"/>
                              <w:rPr>
                                <w:rFonts w:ascii="Berlin Sans FB Demi" w:eastAsia="Adobe Myungjo Std M" w:hAnsi="Berlin Sans FB Demi"/>
                                <w:sz w:val="128"/>
                                <w:szCs w:val="128"/>
                              </w:rPr>
                            </w:pPr>
                            <w:r w:rsidRPr="00437E55">
                              <w:rPr>
                                <w:rFonts w:ascii="Berlin Sans FB Demi" w:eastAsia="Adobe Myungjo Std M" w:hAnsi="Berlin Sans FB Demi"/>
                                <w:sz w:val="128"/>
                                <w:szCs w:val="128"/>
                              </w:rPr>
                              <w:t>Year 7 Transition</w:t>
                            </w:r>
                          </w:p>
                          <w:p w:rsidR="00437E55" w:rsidRDefault="00437E55" w:rsidP="00437E55">
                            <w:pPr>
                              <w:jc w:val="center"/>
                              <w:rPr>
                                <w:rFonts w:ascii="Berlin Sans FB Demi" w:eastAsia="Adobe Myungjo Std M" w:hAnsi="Berlin Sans FB Demi"/>
                                <w:sz w:val="72"/>
                                <w:szCs w:val="128"/>
                              </w:rPr>
                            </w:pPr>
                          </w:p>
                          <w:p w:rsidR="00437E55" w:rsidRPr="00437E55" w:rsidRDefault="00437E55" w:rsidP="00437E55">
                            <w:pPr>
                              <w:jc w:val="center"/>
                              <w:rPr>
                                <w:rFonts w:ascii="Berlin Sans FB Demi" w:eastAsia="Adobe Myungjo Std M" w:hAnsi="Berlin Sans FB Demi"/>
                                <w:sz w:val="72"/>
                                <w:szCs w:val="128"/>
                              </w:rPr>
                            </w:pPr>
                          </w:p>
                          <w:p w:rsidR="00437E55" w:rsidRPr="00437E55" w:rsidRDefault="00437E55" w:rsidP="00437E55">
                            <w:pPr>
                              <w:jc w:val="center"/>
                              <w:rPr>
                                <w:rFonts w:ascii="Berlin Sans FB Demi" w:eastAsia="Adobe Myungjo Std M" w:hAnsi="Berlin Sans FB Demi"/>
                                <w:sz w:val="96"/>
                                <w:szCs w:val="116"/>
                              </w:rPr>
                            </w:pPr>
                            <w:r w:rsidRPr="00437E55">
                              <w:rPr>
                                <w:rFonts w:ascii="Berlin Sans FB Demi" w:eastAsia="Adobe Myungjo Std M" w:hAnsi="Berlin Sans FB Demi"/>
                                <w:sz w:val="96"/>
                                <w:szCs w:val="116"/>
                              </w:rPr>
                              <w:t>Summer booklet</w:t>
                            </w:r>
                          </w:p>
                          <w:p w:rsidR="00437E55" w:rsidRDefault="00437E55" w:rsidP="00437E55">
                            <w:pPr>
                              <w:jc w:val="center"/>
                              <w:rPr>
                                <w:rFonts w:ascii="Berlin Sans FB Demi" w:eastAsia="Adobe Myungjo Std M" w:hAnsi="Berlin Sans FB Demi"/>
                                <w:sz w:val="96"/>
                                <w:szCs w:val="116"/>
                              </w:rPr>
                            </w:pPr>
                            <w:r w:rsidRPr="00437E55">
                              <w:rPr>
                                <w:rFonts w:ascii="Berlin Sans FB Demi" w:eastAsia="Adobe Myungjo Std M" w:hAnsi="Berlin Sans FB Demi"/>
                                <w:sz w:val="96"/>
                                <w:szCs w:val="116"/>
                              </w:rPr>
                              <w:t>2017</w:t>
                            </w:r>
                          </w:p>
                          <w:p w:rsidR="005762D1" w:rsidRDefault="005762D1" w:rsidP="00437E55">
                            <w:pPr>
                              <w:jc w:val="center"/>
                              <w:rPr>
                                <w:rFonts w:ascii="Berlin Sans FB Demi" w:eastAsia="Adobe Myungjo Std M" w:hAnsi="Berlin Sans FB Demi"/>
                                <w:sz w:val="96"/>
                                <w:szCs w:val="116"/>
                              </w:rPr>
                            </w:pPr>
                          </w:p>
                          <w:p w:rsidR="005762D1" w:rsidRPr="00437E55" w:rsidRDefault="005762D1" w:rsidP="00437E55">
                            <w:pPr>
                              <w:jc w:val="center"/>
                              <w:rPr>
                                <w:rFonts w:ascii="Berlin Sans FB Demi" w:eastAsia="Adobe Myungjo Std M" w:hAnsi="Berlin Sans FB Demi"/>
                                <w:sz w:val="96"/>
                                <w:szCs w:val="116"/>
                              </w:rPr>
                            </w:pPr>
                            <w:r w:rsidRPr="005762D1">
                              <w:rPr>
                                <w:rFonts w:ascii="Berlin Sans FB Demi" w:eastAsia="Adobe Myungjo Std M" w:hAnsi="Berlin Sans FB Demi"/>
                                <w:sz w:val="40"/>
                                <w:szCs w:val="116"/>
                              </w:rPr>
                              <w:t>Pleas</w:t>
                            </w:r>
                            <w:r>
                              <w:rPr>
                                <w:rFonts w:ascii="Berlin Sans FB Demi" w:eastAsia="Adobe Myungjo Std M" w:hAnsi="Berlin Sans FB Demi"/>
                                <w:sz w:val="40"/>
                                <w:szCs w:val="116"/>
                              </w:rPr>
                              <w:t>e</w:t>
                            </w:r>
                            <w:r w:rsidRPr="005762D1">
                              <w:rPr>
                                <w:rFonts w:ascii="Berlin Sans FB Demi" w:eastAsia="Adobe Myungjo Std M" w:hAnsi="Berlin Sans FB Demi"/>
                                <w:sz w:val="40"/>
                                <w:szCs w:val="116"/>
                              </w:rPr>
                              <w:t xml:space="preserve"> bring to your lessons in </w:t>
                            </w:r>
                            <w:r w:rsidRPr="005762D1">
                              <w:rPr>
                                <w:rFonts w:ascii="Berlin Sans FB Demi" w:eastAsia="Adobe Myungjo Std M" w:hAnsi="Berlin Sans FB Demi"/>
                                <w:sz w:val="44"/>
                                <w:szCs w:val="116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4" o:spid="_x0000_s1027" type="#_x0000_t202" style="position:absolute;margin-left:15.05pt;margin-top:-589.9pt;width:409.35pt;height:587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" fillcolor="white [3201]" stroked="f" strokeweight=".5pt">
                <v:textbox>
                  <w:txbxContent>
                    <w:p w:rsidR="00437E55" w:rsidRPr="00437E55" w:rsidRDefault="00437E55" w:rsidP="00437E55">
                      <w:pPr>
                        <w:jc w:val="center"/>
                        <w:rPr>
                          <w:rFonts w:ascii="Berlin Sans FB Demi" w:eastAsia="Adobe Myungjo Std M" w:hAnsi="Berlin Sans FB Demi"/>
                          <w:sz w:val="128"/>
                          <w:szCs w:val="128"/>
                        </w:rPr>
                      </w:pPr>
                      <w:r w:rsidRPr="00437E55">
                        <w:rPr>
                          <w:rFonts w:ascii="Berlin Sans FB Demi" w:eastAsia="Adobe Myungjo Std M" w:hAnsi="Berlin Sans FB Demi"/>
                          <w:sz w:val="128"/>
                          <w:szCs w:val="128"/>
                        </w:rPr>
                        <w:t>Year 7 Transition</w:t>
                      </w:r>
                    </w:p>
                    <w:p w:rsidR="00437E55" w:rsidRDefault="00437E55" w:rsidP="00437E55">
                      <w:pPr>
                        <w:jc w:val="center"/>
                        <w:rPr>
                          <w:rFonts w:ascii="Berlin Sans FB Demi" w:eastAsia="Adobe Myungjo Std M" w:hAnsi="Berlin Sans FB Demi"/>
                          <w:sz w:val="72"/>
                          <w:szCs w:val="128"/>
                        </w:rPr>
                      </w:pPr>
                    </w:p>
                    <w:p w:rsidR="00437E55" w:rsidRPr="00437E55" w:rsidRDefault="00437E55" w:rsidP="00437E55">
                      <w:pPr>
                        <w:jc w:val="center"/>
                        <w:rPr>
                          <w:rFonts w:ascii="Berlin Sans FB Demi" w:eastAsia="Adobe Myungjo Std M" w:hAnsi="Berlin Sans FB Demi"/>
                          <w:sz w:val="72"/>
                          <w:szCs w:val="128"/>
                        </w:rPr>
                      </w:pPr>
                    </w:p>
                    <w:p w:rsidR="00437E55" w:rsidRPr="00437E55" w:rsidRDefault="00437E55" w:rsidP="00437E55">
                      <w:pPr>
                        <w:jc w:val="center"/>
                        <w:rPr>
                          <w:rFonts w:ascii="Berlin Sans FB Demi" w:eastAsia="Adobe Myungjo Std M" w:hAnsi="Berlin Sans FB Demi"/>
                          <w:sz w:val="96"/>
                          <w:szCs w:val="116"/>
                        </w:rPr>
                      </w:pPr>
                      <w:r w:rsidRPr="00437E55">
                        <w:rPr>
                          <w:rFonts w:ascii="Berlin Sans FB Demi" w:eastAsia="Adobe Myungjo Std M" w:hAnsi="Berlin Sans FB Demi"/>
                          <w:sz w:val="96"/>
                          <w:szCs w:val="116"/>
                        </w:rPr>
                        <w:t>Summer booklet</w:t>
                      </w:r>
                    </w:p>
                    <w:p w:rsidR="00437E55" w:rsidRDefault="00437E55" w:rsidP="00437E55">
                      <w:pPr>
                        <w:jc w:val="center"/>
                        <w:rPr>
                          <w:rFonts w:ascii="Berlin Sans FB Demi" w:eastAsia="Adobe Myungjo Std M" w:hAnsi="Berlin Sans FB Demi"/>
                          <w:sz w:val="96"/>
                          <w:szCs w:val="116"/>
                        </w:rPr>
                      </w:pPr>
                      <w:r w:rsidRPr="00437E55">
                        <w:rPr>
                          <w:rFonts w:ascii="Berlin Sans FB Demi" w:eastAsia="Adobe Myungjo Std M" w:hAnsi="Berlin Sans FB Demi"/>
                          <w:sz w:val="96"/>
                          <w:szCs w:val="116"/>
                        </w:rPr>
                        <w:t>2017</w:t>
                      </w:r>
                    </w:p>
                    <w:p w:rsidR="005762D1" w:rsidRDefault="005762D1" w:rsidP="00437E55">
                      <w:pPr>
                        <w:jc w:val="center"/>
                        <w:rPr>
                          <w:rFonts w:ascii="Berlin Sans FB Demi" w:eastAsia="Adobe Myungjo Std M" w:hAnsi="Berlin Sans FB Demi"/>
                          <w:sz w:val="96"/>
                          <w:szCs w:val="116"/>
                        </w:rPr>
                      </w:pPr>
                    </w:p>
                    <w:p w:rsidR="005762D1" w:rsidRPr="00437E55" w:rsidRDefault="005762D1" w:rsidP="00437E55">
                      <w:pPr>
                        <w:jc w:val="center"/>
                        <w:rPr>
                          <w:rFonts w:ascii="Berlin Sans FB Demi" w:eastAsia="Adobe Myungjo Std M" w:hAnsi="Berlin Sans FB Demi"/>
                          <w:sz w:val="96"/>
                          <w:szCs w:val="116"/>
                        </w:rPr>
                      </w:pPr>
                      <w:r w:rsidRPr="005762D1">
                        <w:rPr>
                          <w:rFonts w:ascii="Berlin Sans FB Demi" w:eastAsia="Adobe Myungjo Std M" w:hAnsi="Berlin Sans FB Demi"/>
                          <w:sz w:val="40"/>
                          <w:szCs w:val="116"/>
                        </w:rPr>
                        <w:t>Pleas</w:t>
                      </w:r>
                      <w:r>
                        <w:rPr>
                          <w:rFonts w:ascii="Berlin Sans FB Demi" w:eastAsia="Adobe Myungjo Std M" w:hAnsi="Berlin Sans FB Demi"/>
                          <w:sz w:val="40"/>
                          <w:szCs w:val="116"/>
                        </w:rPr>
                        <w:t>e</w:t>
                      </w:r>
                      <w:r w:rsidRPr="005762D1">
                        <w:rPr>
                          <w:rFonts w:ascii="Berlin Sans FB Demi" w:eastAsia="Adobe Myungjo Std M" w:hAnsi="Berlin Sans FB Demi"/>
                          <w:sz w:val="40"/>
                          <w:szCs w:val="116"/>
                        </w:rPr>
                        <w:t xml:space="preserve"> bring to your lessons in </w:t>
                      </w:r>
                      <w:r w:rsidRPr="005762D1">
                        <w:rPr>
                          <w:rFonts w:ascii="Berlin Sans FB Demi" w:eastAsia="Adobe Myungjo Std M" w:hAnsi="Berlin Sans FB Demi"/>
                          <w:sz w:val="44"/>
                          <w:szCs w:val="116"/>
                        </w:rPr>
                        <w:t>September</w:t>
                      </w:r>
                    </w:p>
                  </w:txbxContent>
                </v:textbox>
              </v:shape>
            </w:pict>
          </mc:Fallback>
        </mc:AlternateContent>
      </w:r>
    </w:p>
    <w:p w:rsidR="003415EE" w:rsidRPr="003415EE" w:rsidRDefault="003415EE" w:rsidP="00715D74">
      <w:p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</w:p>
    <w:p w:rsidR="003415EE" w:rsidRPr="003415EE" w:rsidRDefault="00715D74" w:rsidP="003415EE">
      <w:pPr>
        <w:spacing w:after="160" w:line="259" w:lineRule="auto"/>
        <w:jc w:val="center"/>
        <w:rPr>
          <w:rFonts w:eastAsia="Calibri"/>
          <w:b/>
          <w:color w:val="auto"/>
          <w:kern w:val="0"/>
          <w:sz w:val="28"/>
          <w:szCs w:val="22"/>
          <w:u w:val="single"/>
          <w:lang w:eastAsia="en-US"/>
          <w14:ligatures w14:val="none"/>
          <w14:cntxtAlts w14:val="0"/>
        </w:rPr>
      </w:pPr>
      <w:r>
        <w:rPr>
          <w:rFonts w:eastAsia="Calibri"/>
          <w:b/>
          <w:color w:val="auto"/>
          <w:kern w:val="0"/>
          <w:sz w:val="28"/>
          <w:szCs w:val="22"/>
          <w:u w:val="single"/>
          <w:lang w:eastAsia="en-US"/>
          <w14:ligatures w14:val="none"/>
          <w14:cntxtAlts w14:val="0"/>
        </w:rPr>
        <w:t xml:space="preserve">Task: </w:t>
      </w:r>
    </w:p>
    <w:p w:rsidR="003415EE" w:rsidRPr="003415EE" w:rsidRDefault="003415EE" w:rsidP="003415EE">
      <w:pPr>
        <w:spacing w:after="160" w:line="259" w:lineRule="auto"/>
        <w:jc w:val="center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 w:rsidRPr="003415EE"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 xml:space="preserve">Create an information poster about France </w:t>
      </w:r>
      <w:r w:rsidRPr="003415EE">
        <w:rPr>
          <w:rFonts w:eastAsia="Calibri"/>
          <w:b/>
          <w:color w:val="auto"/>
          <w:kern w:val="0"/>
          <w:sz w:val="28"/>
          <w:szCs w:val="22"/>
          <w:u w:val="single"/>
          <w:lang w:eastAsia="en-US"/>
          <w14:ligatures w14:val="none"/>
          <w14:cntxtAlts w14:val="0"/>
        </w:rPr>
        <w:t>or</w:t>
      </w:r>
      <w:r w:rsidRPr="003415EE"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 xml:space="preserve"> Germany</w:t>
      </w:r>
    </w:p>
    <w:p w:rsidR="003415EE" w:rsidRPr="003415EE" w:rsidRDefault="003415EE" w:rsidP="003415EE">
      <w:p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u w:val="single"/>
          <w:lang w:eastAsia="en-US"/>
          <w14:ligatures w14:val="none"/>
          <w14:cntxtAlts w14:val="0"/>
        </w:rPr>
      </w:pPr>
    </w:p>
    <w:p w:rsidR="003415EE" w:rsidRPr="003415EE" w:rsidRDefault="003415EE" w:rsidP="003415EE">
      <w:p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u w:val="single"/>
          <w:lang w:eastAsia="en-US"/>
          <w14:ligatures w14:val="none"/>
          <w14:cntxtAlts w14:val="0"/>
        </w:rPr>
      </w:pPr>
      <w:r w:rsidRPr="003415EE">
        <w:rPr>
          <w:rFonts w:eastAsia="Calibri"/>
          <w:b/>
          <w:color w:val="auto"/>
          <w:kern w:val="0"/>
          <w:sz w:val="28"/>
          <w:szCs w:val="22"/>
          <w:u w:val="single"/>
          <w:lang w:eastAsia="en-US"/>
          <w14:ligatures w14:val="none"/>
          <w14:cntxtAlts w14:val="0"/>
        </w:rPr>
        <w:t xml:space="preserve">You could include: </w:t>
      </w:r>
    </w:p>
    <w:p w:rsidR="003415EE" w:rsidRPr="003415EE" w:rsidRDefault="003415EE" w:rsidP="003415EE">
      <w:pPr>
        <w:numPr>
          <w:ilvl w:val="0"/>
          <w:numId w:val="2"/>
        </w:num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 w:rsidRPr="003415EE"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Basic information about the country – e.g. where it is located/ how many people live there</w:t>
      </w:r>
    </w:p>
    <w:p w:rsidR="003415EE" w:rsidRPr="003415EE" w:rsidRDefault="004E6BE2" w:rsidP="003415EE">
      <w:pPr>
        <w:numPr>
          <w:ilvl w:val="0"/>
          <w:numId w:val="2"/>
        </w:num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W</w:t>
      </w:r>
      <w:r w:rsidR="003415EE" w:rsidRPr="003415EE"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hat the country is famous for</w:t>
      </w:r>
      <w:r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?</w:t>
      </w:r>
      <w:r w:rsidR="003415EE" w:rsidRPr="003415EE"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 xml:space="preserve"> </w:t>
      </w:r>
    </w:p>
    <w:p w:rsidR="003415EE" w:rsidRPr="003415EE" w:rsidRDefault="004E6BE2" w:rsidP="003415EE">
      <w:pPr>
        <w:numPr>
          <w:ilvl w:val="0"/>
          <w:numId w:val="2"/>
        </w:num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W</w:t>
      </w:r>
      <w:r w:rsidR="003415EE" w:rsidRPr="003415EE"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hat you can do when you visit there</w:t>
      </w:r>
      <w:r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?</w:t>
      </w:r>
    </w:p>
    <w:p w:rsidR="003415EE" w:rsidRPr="003415EE" w:rsidRDefault="004E6BE2" w:rsidP="003415EE">
      <w:pPr>
        <w:numPr>
          <w:ilvl w:val="0"/>
          <w:numId w:val="2"/>
        </w:num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W</w:t>
      </w:r>
      <w:r w:rsidR="003415EE" w:rsidRPr="003415EE"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hich famous people come from there</w:t>
      </w:r>
      <w:r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?</w:t>
      </w:r>
      <w:r w:rsidR="003415EE" w:rsidRPr="003415EE"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 xml:space="preserve"> </w:t>
      </w:r>
    </w:p>
    <w:p w:rsidR="003415EE" w:rsidRDefault="004E6BE2" w:rsidP="003415EE">
      <w:pPr>
        <w:numPr>
          <w:ilvl w:val="0"/>
          <w:numId w:val="2"/>
        </w:num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K</w:t>
      </w:r>
      <w:r w:rsidR="003415EE" w:rsidRPr="003415EE"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>ey words/ phrases in French/ German</w:t>
      </w:r>
    </w:p>
    <w:p w:rsidR="00715D74" w:rsidRDefault="00715D74" w:rsidP="003415EE">
      <w:pPr>
        <w:numPr>
          <w:ilvl w:val="0"/>
          <w:numId w:val="2"/>
        </w:num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  <w:t xml:space="preserve">What are the most famous foods/drinks? </w:t>
      </w:r>
    </w:p>
    <w:p w:rsidR="003415EE" w:rsidRDefault="003415EE" w:rsidP="003415EE">
      <w:p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</w:p>
    <w:p w:rsidR="003415EE" w:rsidRDefault="003415EE" w:rsidP="003415EE">
      <w:p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</w:p>
    <w:p w:rsidR="003415EE" w:rsidRPr="003415EE" w:rsidRDefault="003415EE" w:rsidP="003415EE">
      <w:pPr>
        <w:spacing w:after="160" w:line="259" w:lineRule="auto"/>
        <w:rPr>
          <w:rFonts w:eastAsia="Calibri"/>
          <w:b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</w:p>
    <w:p w:rsidR="003415EE" w:rsidRDefault="003415EE" w:rsidP="003415EE">
      <w:pPr>
        <w:spacing w:after="160" w:line="259" w:lineRule="auto"/>
        <w:rPr>
          <w:rFonts w:eastAsia="Calibr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3415EE">
        <w:rPr>
          <w:rFonts w:eastAsia="Calibri"/>
          <w:b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inline distT="0" distB="0" distL="0" distR="0" wp14:anchorId="354F57B2" wp14:editId="3FE41777">
            <wp:extent cx="1038225" cy="1370965"/>
            <wp:effectExtent l="0" t="0" r="952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36" cy="1371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15EE">
        <w:rPr>
          <w:rFonts w:eastAsia="Calibr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                                                                      </w:t>
      </w:r>
      <w:r w:rsidRPr="003415EE">
        <w:rPr>
          <w:rFonts w:eastAsia="Calibri"/>
          <w:b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inline distT="0" distB="0" distL="0" distR="0" wp14:anchorId="2C64F4DE" wp14:editId="3812AAD0">
            <wp:extent cx="1350010" cy="1021080"/>
            <wp:effectExtent l="0" t="0" r="254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15EE" w:rsidSect="00437E55">
      <w:footerReference w:type="default" r:id="rId9"/>
      <w:pgSz w:w="11906" w:h="16838"/>
      <w:pgMar w:top="1134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3D" w:rsidRDefault="0000013D" w:rsidP="004F284B">
      <w:pPr>
        <w:spacing w:after="0" w:line="240" w:lineRule="auto"/>
      </w:pPr>
      <w:r>
        <w:separator/>
      </w:r>
    </w:p>
  </w:endnote>
  <w:endnote w:type="continuationSeparator" w:id="0">
    <w:p w:rsidR="0000013D" w:rsidRDefault="0000013D" w:rsidP="004F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2D" w:rsidRDefault="00F3472D">
    <w:pPr>
      <w:pStyle w:val="Footer"/>
    </w:pPr>
  </w:p>
  <w:p w:rsidR="00F3472D" w:rsidRDefault="00F3472D">
    <w:pPr>
      <w:pStyle w:val="Footer"/>
    </w:pPr>
  </w:p>
  <w:p w:rsidR="00F3472D" w:rsidRDefault="00F34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3D" w:rsidRDefault="0000013D" w:rsidP="004F284B">
      <w:pPr>
        <w:spacing w:after="0" w:line="240" w:lineRule="auto"/>
      </w:pPr>
      <w:r>
        <w:separator/>
      </w:r>
    </w:p>
  </w:footnote>
  <w:footnote w:type="continuationSeparator" w:id="0">
    <w:p w:rsidR="0000013D" w:rsidRDefault="0000013D" w:rsidP="004F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0DB"/>
    <w:multiLevelType w:val="hybridMultilevel"/>
    <w:tmpl w:val="EEFE0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0001"/>
    <w:multiLevelType w:val="hybridMultilevel"/>
    <w:tmpl w:val="A0080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535A"/>
    <w:multiLevelType w:val="hybridMultilevel"/>
    <w:tmpl w:val="DE72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A12C3"/>
    <w:multiLevelType w:val="hybridMultilevel"/>
    <w:tmpl w:val="72D27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83B88"/>
    <w:multiLevelType w:val="hybridMultilevel"/>
    <w:tmpl w:val="3F8C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42A71"/>
    <w:multiLevelType w:val="hybridMultilevel"/>
    <w:tmpl w:val="921E3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42FB5"/>
    <w:multiLevelType w:val="hybridMultilevel"/>
    <w:tmpl w:val="CB2839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8D"/>
    <w:rsid w:val="0000013D"/>
    <w:rsid w:val="000B5554"/>
    <w:rsid w:val="000C08C7"/>
    <w:rsid w:val="000C312F"/>
    <w:rsid w:val="000D263F"/>
    <w:rsid w:val="0016437F"/>
    <w:rsid w:val="001922DA"/>
    <w:rsid w:val="00316E8D"/>
    <w:rsid w:val="003415EE"/>
    <w:rsid w:val="00354215"/>
    <w:rsid w:val="003550FA"/>
    <w:rsid w:val="004321B2"/>
    <w:rsid w:val="00437E55"/>
    <w:rsid w:val="00445E9B"/>
    <w:rsid w:val="004E6BE2"/>
    <w:rsid w:val="004F284B"/>
    <w:rsid w:val="005762D1"/>
    <w:rsid w:val="00595A04"/>
    <w:rsid w:val="005B6337"/>
    <w:rsid w:val="00680F3C"/>
    <w:rsid w:val="00715D74"/>
    <w:rsid w:val="00720CBD"/>
    <w:rsid w:val="008276E7"/>
    <w:rsid w:val="00AC4C96"/>
    <w:rsid w:val="00AF4271"/>
    <w:rsid w:val="00BF1F01"/>
    <w:rsid w:val="00CC7C05"/>
    <w:rsid w:val="00D83D16"/>
    <w:rsid w:val="00DD1525"/>
    <w:rsid w:val="00DE5BDD"/>
    <w:rsid w:val="00E45843"/>
    <w:rsid w:val="00E6382F"/>
    <w:rsid w:val="00EE246E"/>
    <w:rsid w:val="00F3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26917"/>
  <w15:docId w15:val="{12D4A8F5-55E7-4F7A-BCF6-0E9DE95B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8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4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B55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3415EE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3415E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F2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4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F2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4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F05115D9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Brentford School for Girls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Mughal</dc:creator>
  <cp:lastModifiedBy>Kirsten Miller</cp:lastModifiedBy>
  <cp:revision>2</cp:revision>
  <cp:lastPrinted>2017-07-03T14:02:00Z</cp:lastPrinted>
  <dcterms:created xsi:type="dcterms:W3CDTF">2020-03-20T14:35:00Z</dcterms:created>
  <dcterms:modified xsi:type="dcterms:W3CDTF">2020-03-20T14:35:00Z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e28bff-71c8-45f0-930c-ed5f9784e5a4_Enabled">
    <vt:lpwstr>True</vt:lpwstr>
  </property>
  <property fmtid="{D5CDD505-2E9C-101B-9397-08002B2CF9AE}" pid="3" name="MSIP_Label_eae28bff-71c8-45f0-930c-ed5f9784e5a4_SiteId">
    <vt:lpwstr>837bf110-9569-417c-9b23-9b85f60a6428</vt:lpwstr>
  </property>
  <property fmtid="{D5CDD505-2E9C-101B-9397-08002B2CF9AE}" pid="4" name="MSIP_Label_eae28bff-71c8-45f0-930c-ed5f9784e5a4_Owner">
    <vt:lpwstr>15Tariq@brentford.hounslow.sch.uk</vt:lpwstr>
  </property>
  <property fmtid="{D5CDD505-2E9C-101B-9397-08002B2CF9AE}" pid="5" name="MSIP_Label_eae28bff-71c8-45f0-930c-ed5f9784e5a4_SetDate">
    <vt:lpwstr>2020-03-20T14:31:29.5387229Z</vt:lpwstr>
  </property>
  <property fmtid="{D5CDD505-2E9C-101B-9397-08002B2CF9AE}" pid="6" name="MSIP_Label_eae28bff-71c8-45f0-930c-ed5f9784e5a4_Name">
    <vt:lpwstr>General</vt:lpwstr>
  </property>
  <property fmtid="{D5CDD505-2E9C-101B-9397-08002B2CF9AE}" pid="7" name="MSIP_Label_eae28bff-71c8-45f0-930c-ed5f9784e5a4_Application">
    <vt:lpwstr>Microsoft Azure Information Protection</vt:lpwstr>
  </property>
  <property fmtid="{D5CDD505-2E9C-101B-9397-08002B2CF9AE}" pid="8" name="MSIP_Label_eae28bff-71c8-45f0-930c-ed5f9784e5a4_ActionId">
    <vt:lpwstr>3deac4ea-e4a9-4200-b08e-01ab4dc75fed</vt:lpwstr>
  </property>
  <property fmtid="{D5CDD505-2E9C-101B-9397-08002B2CF9AE}" pid="9" name="MSIP_Label_eae28bff-71c8-45f0-930c-ed5f9784e5a4_Extended_MSFT_Method">
    <vt:lpwstr>Automatic</vt:lpwstr>
  </property>
  <property fmtid="{D5CDD505-2E9C-101B-9397-08002B2CF9AE}" pid="10" name="Sensitivity">
    <vt:lpwstr>General</vt:lpwstr>
  </property>
</Properties>
</file>