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332E" w14:textId="77777777" w:rsidR="00054FE6" w:rsidRDefault="00054FE6">
      <w:pPr>
        <w:rPr>
          <w:b/>
          <w:bCs/>
        </w:rPr>
      </w:pPr>
      <w:r>
        <w:rPr>
          <w:b/>
          <w:bCs/>
        </w:rPr>
        <w:t>3.1</w:t>
      </w:r>
      <w:r>
        <w:rPr>
          <w:b/>
          <w:bCs/>
        </w:rPr>
        <w:tab/>
        <w:t>Classification</w:t>
      </w:r>
    </w:p>
    <w:p w14:paraId="7B507E8F" w14:textId="2CB4F4C0" w:rsidR="0013145A" w:rsidRPr="003D4D2F" w:rsidRDefault="0013145A">
      <w:pPr>
        <w:rPr>
          <w:b/>
          <w:bCs/>
        </w:rPr>
      </w:pPr>
      <w:r w:rsidRPr="003D4D2F">
        <w:rPr>
          <w:b/>
          <w:bCs/>
        </w:rPr>
        <w:t xml:space="preserve">What is a species? </w:t>
      </w:r>
    </w:p>
    <w:p w14:paraId="40A4345C" w14:textId="76798F33" w:rsidR="0013145A" w:rsidRDefault="0013145A"/>
    <w:p w14:paraId="3077994E" w14:textId="1CDFA97F" w:rsidR="0013145A" w:rsidRDefault="0013145A">
      <w:r>
        <w:t>1.</w:t>
      </w:r>
      <w:r>
        <w:tab/>
        <w:t xml:space="preserve">What is the morphological species model? </w:t>
      </w:r>
    </w:p>
    <w:p w14:paraId="742F06D5" w14:textId="77777777" w:rsidR="001130B8" w:rsidRDefault="001130B8"/>
    <w:p w14:paraId="096167A7" w14:textId="7837150A" w:rsidR="0013145A" w:rsidRDefault="0013145A">
      <w:r>
        <w:t xml:space="preserve">2. </w:t>
      </w:r>
      <w:r>
        <w:tab/>
        <w:t>What is sexual dimorphism</w:t>
      </w:r>
      <w:r w:rsidR="003D4D2F">
        <w:t>?</w:t>
      </w:r>
      <w:r>
        <w:t xml:space="preserve"> </w:t>
      </w:r>
    </w:p>
    <w:p w14:paraId="0E4BCAEA" w14:textId="77777777" w:rsidR="001130B8" w:rsidRDefault="001130B8"/>
    <w:p w14:paraId="1700F89E" w14:textId="4B26104A" w:rsidR="003D4D2F" w:rsidRDefault="003D4D2F">
      <w:r>
        <w:t>3.</w:t>
      </w:r>
      <w:r>
        <w:tab/>
        <w:t xml:space="preserve">Give the definition of a species based on the reproductive species concept. </w:t>
      </w:r>
    </w:p>
    <w:p w14:paraId="7906B441" w14:textId="77777777" w:rsidR="001130B8" w:rsidRDefault="001130B8"/>
    <w:p w14:paraId="3598E475" w14:textId="0CB4394B" w:rsidR="003D4D2F" w:rsidRDefault="003D4D2F">
      <w:r>
        <w:t>4.</w:t>
      </w:r>
      <w:r>
        <w:tab/>
        <w:t xml:space="preserve">What is molecular phylogeny? </w:t>
      </w:r>
    </w:p>
    <w:p w14:paraId="17C97EEB" w14:textId="77777777" w:rsidR="001130B8" w:rsidRDefault="001130B8"/>
    <w:p w14:paraId="59EDA88B" w14:textId="113E22CB" w:rsidR="003D4D2F" w:rsidRDefault="003D4D2F">
      <w:r>
        <w:t>5.</w:t>
      </w:r>
      <w:r>
        <w:tab/>
        <w:t xml:space="preserve">What is a niche? </w:t>
      </w:r>
    </w:p>
    <w:p w14:paraId="0CF23F52" w14:textId="77777777" w:rsidR="001130B8" w:rsidRDefault="001130B8"/>
    <w:p w14:paraId="0E1A9EAE" w14:textId="2816C78D" w:rsidR="003D4D2F" w:rsidRDefault="003D4D2F">
      <w:r>
        <w:t xml:space="preserve">6. </w:t>
      </w:r>
      <w:r>
        <w:tab/>
        <w:t>Give an example of an alternative to the reproductive species concept.</w:t>
      </w:r>
    </w:p>
    <w:p w14:paraId="2EF62547" w14:textId="77777777" w:rsidR="001130B8" w:rsidRDefault="001130B8"/>
    <w:p w14:paraId="21C43A8E" w14:textId="77777777" w:rsidR="001130B8" w:rsidRDefault="001130B8"/>
    <w:p w14:paraId="1B551DED" w14:textId="3400E7AA" w:rsidR="003D4D2F" w:rsidRDefault="003D4D2F">
      <w:r>
        <w:t>7.</w:t>
      </w:r>
      <w:r>
        <w:tab/>
        <w:t xml:space="preserve">Give an example of a limitation of a species model. </w:t>
      </w:r>
    </w:p>
    <w:p w14:paraId="296D51E9" w14:textId="77777777" w:rsidR="001130B8" w:rsidRDefault="001130B8"/>
    <w:p w14:paraId="386D9852" w14:textId="77777777" w:rsidR="001130B8" w:rsidRDefault="001130B8"/>
    <w:p w14:paraId="1233D5B0" w14:textId="61EC11A4" w:rsidR="003D4D2F" w:rsidRDefault="003D4D2F">
      <w:r>
        <w:t>8.</w:t>
      </w:r>
      <w:r>
        <w:tab/>
      </w:r>
      <w:r w:rsidR="00EB0FD0">
        <w:t xml:space="preserve">In the science of molecular phylogeny, which molecules can be sequenced and compared? </w:t>
      </w:r>
    </w:p>
    <w:p w14:paraId="4C0534F2" w14:textId="77777777" w:rsidR="001130B8" w:rsidRDefault="001130B8"/>
    <w:p w14:paraId="1C38DEB9" w14:textId="77777777" w:rsidR="001130B8" w:rsidRDefault="001130B8"/>
    <w:p w14:paraId="0966F808" w14:textId="7ECD1202" w:rsidR="003D4D2F" w:rsidRPr="00EB0FD0" w:rsidRDefault="003D4D2F">
      <w:pPr>
        <w:rPr>
          <w:b/>
          <w:bCs/>
        </w:rPr>
      </w:pPr>
      <w:r w:rsidRPr="00EB0FD0">
        <w:rPr>
          <w:b/>
          <w:bCs/>
        </w:rPr>
        <w:t>Challenge</w:t>
      </w:r>
    </w:p>
    <w:p w14:paraId="3BFEEA00" w14:textId="3C52A150" w:rsidR="003D4D2F" w:rsidRDefault="003D4D2F">
      <w:r>
        <w:t>9.</w:t>
      </w:r>
      <w:r>
        <w:tab/>
        <w:t xml:space="preserve">Why is an online database better than traditional archives? </w:t>
      </w:r>
    </w:p>
    <w:p w14:paraId="490347C3" w14:textId="4CC52CC2" w:rsidR="003D4D2F" w:rsidRDefault="003D4D2F"/>
    <w:p w14:paraId="37EBD809" w14:textId="5389B148" w:rsidR="003D4D2F" w:rsidRDefault="003D4D2F"/>
    <w:p w14:paraId="6462FEDB" w14:textId="44D80062" w:rsidR="00F534F2" w:rsidRDefault="00F534F2"/>
    <w:p w14:paraId="2D938DDD" w14:textId="10B61E18" w:rsidR="00F534F2" w:rsidRDefault="00F534F2"/>
    <w:p w14:paraId="35AD4B26" w14:textId="5428AEC5" w:rsidR="00F534F2" w:rsidRDefault="00F534F2"/>
    <w:p w14:paraId="2AC7E391" w14:textId="367BB875" w:rsidR="00F534F2" w:rsidRDefault="00F534F2"/>
    <w:p w14:paraId="43604116" w14:textId="77777777" w:rsidR="001130B8" w:rsidRDefault="001130B8"/>
    <w:p w14:paraId="1E05A614" w14:textId="3035242B" w:rsidR="00F534F2" w:rsidRDefault="00F534F2">
      <w:pPr>
        <w:rPr>
          <w:b/>
          <w:bCs/>
        </w:rPr>
      </w:pPr>
      <w:r w:rsidRPr="00F534F2">
        <w:rPr>
          <w:b/>
          <w:bCs/>
        </w:rPr>
        <w:lastRenderedPageBreak/>
        <w:t>Identifying Individual Species</w:t>
      </w:r>
    </w:p>
    <w:p w14:paraId="01B9581F" w14:textId="64E90FC0" w:rsidR="00F534F2" w:rsidRDefault="004C1E6A">
      <w:r>
        <w:t>1.</w:t>
      </w:r>
      <w:r>
        <w:tab/>
        <w:t xml:space="preserve">What is DNA sequencing? </w:t>
      </w:r>
    </w:p>
    <w:p w14:paraId="4BDE8E20" w14:textId="77777777" w:rsidR="001130B8" w:rsidRDefault="001130B8"/>
    <w:p w14:paraId="2C0CF457" w14:textId="5EADC800" w:rsidR="004C1E6A" w:rsidRDefault="004C1E6A">
      <w:r>
        <w:t xml:space="preserve">2. </w:t>
      </w:r>
      <w:r>
        <w:tab/>
        <w:t xml:space="preserve">What is DNA profiling? </w:t>
      </w:r>
    </w:p>
    <w:p w14:paraId="24A3C8BE" w14:textId="77777777" w:rsidR="001130B8" w:rsidRDefault="001130B8"/>
    <w:p w14:paraId="308680E8" w14:textId="17BDCE7E" w:rsidR="004C1E6A" w:rsidRDefault="004C1E6A">
      <w:r>
        <w:t xml:space="preserve">3. </w:t>
      </w:r>
      <w:r>
        <w:tab/>
        <w:t>Give an example of how bio</w:t>
      </w:r>
      <w:r w:rsidR="00CC2AC9">
        <w:t>in</w:t>
      </w:r>
      <w:r>
        <w:t xml:space="preserve">formatics can be used. </w:t>
      </w:r>
    </w:p>
    <w:p w14:paraId="1F624A0D" w14:textId="77777777" w:rsidR="00CC2AC9" w:rsidRDefault="00CC2AC9" w:rsidP="002E32FD"/>
    <w:p w14:paraId="07D8B2B1" w14:textId="77777777" w:rsidR="00CC2AC9" w:rsidRDefault="00CC2AC9" w:rsidP="002E32FD"/>
    <w:p w14:paraId="5AD420EA" w14:textId="18BF8EDF" w:rsidR="002E32FD" w:rsidRDefault="002E32FD" w:rsidP="002E32FD">
      <w:pPr>
        <w:rPr>
          <w:b/>
          <w:bCs/>
        </w:rPr>
      </w:pPr>
      <w:r w:rsidRPr="002E32FD">
        <w:rPr>
          <w:b/>
          <w:bCs/>
        </w:rPr>
        <w:t>Challenge</w:t>
      </w:r>
    </w:p>
    <w:p w14:paraId="16FFA0A7" w14:textId="77777777" w:rsidR="002E32FD" w:rsidRDefault="002E32FD" w:rsidP="002E32FD">
      <w:r>
        <w:t>4.</w:t>
      </w:r>
      <w:r>
        <w:tab/>
        <w:t xml:space="preserve">Give one advantage of DNA barcoding. </w:t>
      </w:r>
    </w:p>
    <w:p w14:paraId="4D9DE95E" w14:textId="1F4BF430" w:rsidR="002E32FD" w:rsidRDefault="002E32FD"/>
    <w:p w14:paraId="3FE39EA5" w14:textId="1A49E52E" w:rsidR="00CC2AC9" w:rsidRDefault="00CC2AC9"/>
    <w:p w14:paraId="1FE9C2E5" w14:textId="77777777" w:rsidR="00CC2AC9" w:rsidRDefault="00CC2AC9"/>
    <w:p w14:paraId="501D6397" w14:textId="77777777" w:rsidR="002E32FD" w:rsidRDefault="002E32FD"/>
    <w:p w14:paraId="2A6E9842" w14:textId="6FD3E22F" w:rsidR="002E32FD" w:rsidRDefault="002E32FD"/>
    <w:p w14:paraId="2E99067B" w14:textId="77777777" w:rsidR="002E32FD" w:rsidRPr="002E32FD" w:rsidRDefault="002E32FD"/>
    <w:p w14:paraId="5471F5EE" w14:textId="32F47C89" w:rsidR="002E32FD" w:rsidRDefault="002E32FD"/>
    <w:p w14:paraId="685A5BC6" w14:textId="4A3EA4D8" w:rsidR="002E32FD" w:rsidRDefault="002E32FD"/>
    <w:p w14:paraId="6046C93C" w14:textId="16A2E9AD" w:rsidR="002E32FD" w:rsidRDefault="002E32FD"/>
    <w:p w14:paraId="02EB5463" w14:textId="191118D5" w:rsidR="002E32FD" w:rsidRDefault="002E32FD"/>
    <w:p w14:paraId="3FF26611" w14:textId="51427DFB" w:rsidR="002E32FD" w:rsidRDefault="002E32FD"/>
    <w:p w14:paraId="7EE7DDEC" w14:textId="20399B7A" w:rsidR="002E32FD" w:rsidRDefault="002E32FD"/>
    <w:p w14:paraId="5D0E4ACB" w14:textId="085845C9" w:rsidR="002E32FD" w:rsidRDefault="002E32FD"/>
    <w:p w14:paraId="3D79E30C" w14:textId="08081197" w:rsidR="002E32FD" w:rsidRDefault="002E32FD"/>
    <w:p w14:paraId="3897733F" w14:textId="252D03DE" w:rsidR="002E32FD" w:rsidRDefault="002E32FD"/>
    <w:p w14:paraId="4AFA162B" w14:textId="77314423" w:rsidR="002E32FD" w:rsidRDefault="002E32FD"/>
    <w:p w14:paraId="380FEEB9" w14:textId="5645FA5C" w:rsidR="002E32FD" w:rsidRDefault="002E32FD"/>
    <w:p w14:paraId="55A27C61" w14:textId="558A70BA" w:rsidR="002E32FD" w:rsidRDefault="002E32FD"/>
    <w:p w14:paraId="3B136118" w14:textId="7180A12B" w:rsidR="002E32FD" w:rsidRDefault="002E32FD"/>
    <w:p w14:paraId="6EB3EB73" w14:textId="075C8C4C" w:rsidR="002E32FD" w:rsidRDefault="002E32FD"/>
    <w:p w14:paraId="047EFA48" w14:textId="16545840" w:rsidR="002E32FD" w:rsidRDefault="002E32FD"/>
    <w:p w14:paraId="2E7861DA" w14:textId="5B4EC40E" w:rsidR="002E32FD" w:rsidRDefault="002E32FD"/>
    <w:p w14:paraId="77C44172" w14:textId="037B5240" w:rsidR="002E32FD" w:rsidRPr="002E32FD" w:rsidRDefault="002E32FD">
      <w:pPr>
        <w:rPr>
          <w:b/>
          <w:bCs/>
        </w:rPr>
      </w:pPr>
      <w:r w:rsidRPr="002E32FD">
        <w:rPr>
          <w:b/>
          <w:bCs/>
        </w:rPr>
        <w:t>New Evidence for Evolution</w:t>
      </w:r>
    </w:p>
    <w:p w14:paraId="2D0F1ADF" w14:textId="50245E6E" w:rsidR="002E32FD" w:rsidRDefault="002E32FD">
      <w:r>
        <w:t>1.</w:t>
      </w:r>
      <w:r>
        <w:tab/>
        <w:t xml:space="preserve">What is proteomics? </w:t>
      </w:r>
    </w:p>
    <w:p w14:paraId="59A134BF" w14:textId="77777777" w:rsidR="00CC2AC9" w:rsidRDefault="00CC2AC9"/>
    <w:p w14:paraId="60E795FC" w14:textId="65E692F9" w:rsidR="002E32FD" w:rsidRDefault="002E32FD">
      <w:r>
        <w:t>2.</w:t>
      </w:r>
      <w:r>
        <w:tab/>
        <w:t xml:space="preserve">What are the differences in DNA sequences? </w:t>
      </w:r>
    </w:p>
    <w:p w14:paraId="4F5D33E4" w14:textId="77777777" w:rsidR="00CC2AC9" w:rsidRDefault="00CC2AC9" w:rsidP="00BC2248">
      <w:pPr>
        <w:ind w:left="720" w:hanging="720"/>
      </w:pPr>
    </w:p>
    <w:p w14:paraId="3FB49EC1" w14:textId="18715882" w:rsidR="002E32FD" w:rsidRDefault="002E32FD" w:rsidP="00BC2248">
      <w:pPr>
        <w:ind w:left="720" w:hanging="720"/>
      </w:pPr>
      <w:r>
        <w:t xml:space="preserve">3. </w:t>
      </w:r>
      <w:r>
        <w:tab/>
        <w:t xml:space="preserve">If there are more differences in the DNA between two individuals, what does that tell us about the time </w:t>
      </w:r>
      <w:r w:rsidR="00BC2248">
        <w:t xml:space="preserve">since they had a common ancestor? </w:t>
      </w:r>
    </w:p>
    <w:p w14:paraId="203FA0F6" w14:textId="77777777" w:rsidR="00CC2AC9" w:rsidRDefault="00CC2AC9"/>
    <w:p w14:paraId="1B9576D0" w14:textId="459C824D" w:rsidR="00BC2248" w:rsidRDefault="00BC2248">
      <w:r>
        <w:t>4.</w:t>
      </w:r>
      <w:r>
        <w:tab/>
        <w:t xml:space="preserve">What is a ‘molecular clock’? </w:t>
      </w:r>
    </w:p>
    <w:p w14:paraId="05076499" w14:textId="77777777" w:rsidR="00CC2AC9" w:rsidRDefault="00CC2AC9"/>
    <w:p w14:paraId="6C115C6E" w14:textId="440EC0CD" w:rsidR="00BC2248" w:rsidRDefault="00BC2248">
      <w:r>
        <w:t xml:space="preserve">5. </w:t>
      </w:r>
      <w:r>
        <w:tab/>
        <w:t xml:space="preserve">What do evolutionary trees show? </w:t>
      </w:r>
    </w:p>
    <w:p w14:paraId="45262B02" w14:textId="77777777" w:rsidR="00CC2AC9" w:rsidRDefault="00CC2AC9"/>
    <w:p w14:paraId="7891BA86" w14:textId="07AAF92F" w:rsidR="00BC2248" w:rsidRDefault="00BC2248">
      <w:r>
        <w:t>6.</w:t>
      </w:r>
      <w:r>
        <w:tab/>
        <w:t xml:space="preserve">What is peer review? </w:t>
      </w:r>
    </w:p>
    <w:p w14:paraId="70B9F80B" w14:textId="77777777" w:rsidR="00CC2AC9" w:rsidRDefault="00CC2AC9"/>
    <w:p w14:paraId="5F5094E0" w14:textId="644CC8A3" w:rsidR="00BC2248" w:rsidRDefault="00BC2248">
      <w:r>
        <w:t>7.</w:t>
      </w:r>
      <w:r>
        <w:tab/>
        <w:t xml:space="preserve">What happens at scientific conferences? </w:t>
      </w:r>
    </w:p>
    <w:p w14:paraId="6FC237E5" w14:textId="77777777" w:rsidR="00CC2AC9" w:rsidRDefault="00CC2AC9"/>
    <w:p w14:paraId="6111FA4F" w14:textId="296DAE3E" w:rsidR="00BC2248" w:rsidRPr="00502985" w:rsidRDefault="00502985">
      <w:pPr>
        <w:rPr>
          <w:b/>
          <w:bCs/>
        </w:rPr>
      </w:pPr>
      <w:r w:rsidRPr="00502985">
        <w:rPr>
          <w:b/>
          <w:bCs/>
        </w:rPr>
        <w:t>Challenge</w:t>
      </w:r>
    </w:p>
    <w:p w14:paraId="65520FC0" w14:textId="407B5CB7" w:rsidR="00BC2248" w:rsidRDefault="00502985" w:rsidP="00502985">
      <w:pPr>
        <w:ind w:left="720" w:hanging="720"/>
      </w:pPr>
      <w:r>
        <w:t>8.</w:t>
      </w:r>
      <w:r>
        <w:tab/>
        <w:t xml:space="preserve">Draw an evolutionary tree to show species A and B being more closely related to each other than to species C. </w:t>
      </w:r>
    </w:p>
    <w:p w14:paraId="4776965E" w14:textId="08E72EF3" w:rsidR="00502985" w:rsidRDefault="00502985" w:rsidP="00502985">
      <w:pPr>
        <w:ind w:left="720" w:hanging="720"/>
      </w:pPr>
    </w:p>
    <w:p w14:paraId="2800E357" w14:textId="77777777" w:rsidR="00CC2AC9" w:rsidRDefault="00CC2AC9" w:rsidP="00502985">
      <w:pPr>
        <w:ind w:left="720" w:hanging="720"/>
      </w:pPr>
    </w:p>
    <w:p w14:paraId="05E4F95F" w14:textId="3C3F6390" w:rsidR="00502985" w:rsidRDefault="00502985" w:rsidP="00502985">
      <w:pPr>
        <w:ind w:left="720" w:hanging="720"/>
      </w:pPr>
    </w:p>
    <w:p w14:paraId="66DB720A" w14:textId="0BB2C499" w:rsidR="00502985" w:rsidRDefault="00502985" w:rsidP="00502985">
      <w:pPr>
        <w:ind w:left="720" w:hanging="720"/>
      </w:pPr>
    </w:p>
    <w:p w14:paraId="642CE8B0" w14:textId="29E7903D" w:rsidR="00502985" w:rsidRDefault="00502985" w:rsidP="00502985">
      <w:pPr>
        <w:ind w:left="720" w:hanging="720"/>
      </w:pPr>
    </w:p>
    <w:p w14:paraId="33954802" w14:textId="00F83206" w:rsidR="00502985" w:rsidRDefault="00502985" w:rsidP="00502985">
      <w:pPr>
        <w:ind w:left="720" w:hanging="720"/>
      </w:pPr>
    </w:p>
    <w:p w14:paraId="4CA3B39F" w14:textId="3F2EB161" w:rsidR="00502985" w:rsidRDefault="00502985" w:rsidP="00502985">
      <w:pPr>
        <w:ind w:left="720" w:hanging="720"/>
      </w:pPr>
    </w:p>
    <w:p w14:paraId="7D57BAA4" w14:textId="29A00EB4" w:rsidR="00502985" w:rsidRDefault="00502985" w:rsidP="00502985">
      <w:pPr>
        <w:ind w:left="720" w:hanging="720"/>
      </w:pPr>
    </w:p>
    <w:p w14:paraId="7C60E33B" w14:textId="2BFA5874" w:rsidR="00502985" w:rsidRDefault="00502985" w:rsidP="00502985">
      <w:pPr>
        <w:ind w:left="720" w:hanging="720"/>
      </w:pPr>
    </w:p>
    <w:p w14:paraId="3E202418" w14:textId="72159145" w:rsidR="00502985" w:rsidRDefault="00502985" w:rsidP="00502985">
      <w:pPr>
        <w:ind w:left="720" w:hanging="720"/>
      </w:pPr>
    </w:p>
    <w:p w14:paraId="7768FA96" w14:textId="11625218" w:rsidR="00502985" w:rsidRDefault="00502985" w:rsidP="00502985">
      <w:pPr>
        <w:ind w:left="720" w:hanging="720"/>
      </w:pPr>
    </w:p>
    <w:p w14:paraId="5C0F566D" w14:textId="537373A8" w:rsidR="00502985" w:rsidRDefault="00502985" w:rsidP="00502985">
      <w:pPr>
        <w:ind w:left="720" w:hanging="720"/>
      </w:pPr>
    </w:p>
    <w:p w14:paraId="0F28C8A1" w14:textId="51FE7C3D" w:rsidR="00502985" w:rsidRPr="00502985" w:rsidRDefault="00502985" w:rsidP="00502985">
      <w:pPr>
        <w:ind w:left="720" w:hanging="720"/>
        <w:rPr>
          <w:b/>
          <w:bCs/>
        </w:rPr>
      </w:pPr>
      <w:r w:rsidRPr="00502985">
        <w:rPr>
          <w:b/>
          <w:bCs/>
        </w:rPr>
        <w:lastRenderedPageBreak/>
        <w:t xml:space="preserve">Domains, Kingdoms or Both? </w:t>
      </w:r>
    </w:p>
    <w:p w14:paraId="2AF10368" w14:textId="1E24DC83" w:rsidR="00502985" w:rsidRDefault="00502985" w:rsidP="00502985">
      <w:pPr>
        <w:ind w:left="720" w:hanging="720"/>
      </w:pPr>
      <w:r>
        <w:t>1.</w:t>
      </w:r>
      <w:r>
        <w:tab/>
        <w:t xml:space="preserve">Name the technique which is used to separate DNA, RNA or amino acids based on their size and charge. </w:t>
      </w:r>
    </w:p>
    <w:p w14:paraId="360555AB" w14:textId="77777777" w:rsidR="00CC2AC9" w:rsidRDefault="00CC2AC9" w:rsidP="00502985">
      <w:pPr>
        <w:ind w:left="720" w:hanging="720"/>
      </w:pPr>
    </w:p>
    <w:p w14:paraId="7FA0CB8C" w14:textId="451E49E3" w:rsidR="00502985" w:rsidRDefault="00502985" w:rsidP="00502985">
      <w:pPr>
        <w:ind w:left="720" w:hanging="720"/>
      </w:pPr>
      <w:r>
        <w:t>2.</w:t>
      </w:r>
      <w:r>
        <w:tab/>
        <w:t xml:space="preserve">Name the enzymes that are used to cut DNA into fragments. </w:t>
      </w:r>
    </w:p>
    <w:p w14:paraId="2586D003" w14:textId="7182D303" w:rsidR="00502985" w:rsidRDefault="00502985" w:rsidP="00502985">
      <w:pPr>
        <w:ind w:left="720" w:hanging="720"/>
      </w:pPr>
    </w:p>
    <w:p w14:paraId="42E61738" w14:textId="77777777" w:rsidR="00CC2AC9" w:rsidRDefault="00CC2AC9" w:rsidP="00502985">
      <w:pPr>
        <w:ind w:left="720" w:hanging="720"/>
      </w:pPr>
    </w:p>
    <w:p w14:paraId="5CF2C923" w14:textId="42CAF456" w:rsidR="00502985" w:rsidRDefault="00502985" w:rsidP="00502985">
      <w:pPr>
        <w:ind w:left="720" w:hanging="720"/>
      </w:pPr>
      <w:r>
        <w:t>3.</w:t>
      </w:r>
      <w:r>
        <w:tab/>
        <w:t xml:space="preserve">Name the dye that binds to DNA and fluoresces under UV. </w:t>
      </w:r>
    </w:p>
    <w:p w14:paraId="299C5AFD" w14:textId="77777777" w:rsidR="00CC2AC9" w:rsidRDefault="00CC2AC9" w:rsidP="00502985">
      <w:pPr>
        <w:ind w:left="720" w:hanging="720"/>
      </w:pPr>
    </w:p>
    <w:p w14:paraId="3F177920" w14:textId="1015A660" w:rsidR="00502985" w:rsidRDefault="00502985" w:rsidP="00502985">
      <w:pPr>
        <w:ind w:left="720" w:hanging="720"/>
      </w:pPr>
      <w:r>
        <w:t>4.</w:t>
      </w:r>
      <w:r>
        <w:tab/>
        <w:t>Which is the positive electrode: cathode or anode?</w:t>
      </w:r>
    </w:p>
    <w:p w14:paraId="407A1535" w14:textId="77777777" w:rsidR="00CC2AC9" w:rsidRDefault="00CC2AC9" w:rsidP="00502985">
      <w:pPr>
        <w:ind w:left="720" w:hanging="720"/>
      </w:pPr>
    </w:p>
    <w:p w14:paraId="15AC07B1" w14:textId="6E5B5288" w:rsidR="00502985" w:rsidRDefault="00502985" w:rsidP="00502985">
      <w:pPr>
        <w:ind w:left="720" w:hanging="720"/>
      </w:pPr>
      <w:r>
        <w:t>5.</w:t>
      </w:r>
      <w:r>
        <w:tab/>
        <w:t xml:space="preserve">What charge does a DNA molecule have? </w:t>
      </w:r>
    </w:p>
    <w:p w14:paraId="7119490C" w14:textId="77777777" w:rsidR="00CC2AC9" w:rsidRDefault="00CC2AC9" w:rsidP="00502985">
      <w:pPr>
        <w:ind w:left="720" w:hanging="720"/>
      </w:pPr>
    </w:p>
    <w:p w14:paraId="7B71DE93" w14:textId="268C5804" w:rsidR="00502985" w:rsidRDefault="00502985" w:rsidP="00502985">
      <w:pPr>
        <w:ind w:left="720" w:hanging="720"/>
      </w:pPr>
      <w:r>
        <w:t>6.</w:t>
      </w:r>
      <w:r>
        <w:tab/>
        <w:t xml:space="preserve">Which dye is used to observe amino acids after they have been electrophoresed? </w:t>
      </w:r>
    </w:p>
    <w:p w14:paraId="0F4221CE" w14:textId="77777777" w:rsidR="00CC2AC9" w:rsidRDefault="00CC2AC9" w:rsidP="00502985">
      <w:pPr>
        <w:ind w:left="720" w:hanging="720"/>
      </w:pPr>
    </w:p>
    <w:p w14:paraId="78ED6118" w14:textId="72144904" w:rsidR="00B11347" w:rsidRDefault="00502985" w:rsidP="00502985">
      <w:pPr>
        <w:ind w:left="720" w:hanging="720"/>
      </w:pPr>
      <w:r>
        <w:t>7.</w:t>
      </w:r>
      <w:r w:rsidR="00B11347">
        <w:tab/>
        <w:t xml:space="preserve">What is an endosymbiont? </w:t>
      </w:r>
    </w:p>
    <w:p w14:paraId="6048E60F" w14:textId="77777777" w:rsidR="00CC2AC9" w:rsidRDefault="00CC2AC9" w:rsidP="00502985">
      <w:pPr>
        <w:ind w:left="720" w:hanging="720"/>
      </w:pPr>
    </w:p>
    <w:p w14:paraId="63E2F9F3" w14:textId="77179F58" w:rsidR="005C2507" w:rsidRDefault="005C2507" w:rsidP="00502985">
      <w:pPr>
        <w:ind w:left="720" w:hanging="720"/>
      </w:pPr>
      <w:r>
        <w:t>8.</w:t>
      </w:r>
      <w:r>
        <w:tab/>
        <w:t xml:space="preserve">Name two organelles that have thought to have evolved from endosymbionts. </w:t>
      </w:r>
    </w:p>
    <w:p w14:paraId="3254938E" w14:textId="77777777" w:rsidR="00CC2AC9" w:rsidRDefault="00CC2AC9" w:rsidP="006208A6">
      <w:pPr>
        <w:ind w:left="720" w:hanging="720"/>
      </w:pPr>
    </w:p>
    <w:p w14:paraId="3531C671" w14:textId="67AEA749" w:rsidR="005C2507" w:rsidRDefault="005C2507" w:rsidP="006208A6">
      <w:pPr>
        <w:ind w:left="720" w:hanging="720"/>
      </w:pPr>
      <w:r>
        <w:t>9.</w:t>
      </w:r>
      <w:r>
        <w:tab/>
        <w:t xml:space="preserve">What are extremophiles? </w:t>
      </w:r>
    </w:p>
    <w:p w14:paraId="2946500C" w14:textId="77777777" w:rsidR="00CC2AC9" w:rsidRDefault="00CC2AC9" w:rsidP="00502985">
      <w:pPr>
        <w:ind w:left="720" w:hanging="720"/>
      </w:pPr>
    </w:p>
    <w:p w14:paraId="6636DC74" w14:textId="71AD87F9" w:rsidR="006208A6" w:rsidRDefault="006208A6" w:rsidP="00502985">
      <w:pPr>
        <w:ind w:left="720" w:hanging="720"/>
      </w:pPr>
      <w:r>
        <w:t>11.</w:t>
      </w:r>
      <w:r>
        <w:tab/>
        <w:t xml:space="preserve">Explain the difference between heterotrophic and autotropic nutrition. </w:t>
      </w:r>
    </w:p>
    <w:p w14:paraId="1B332C84" w14:textId="77777777" w:rsidR="00CC2AC9" w:rsidRDefault="00CC2AC9" w:rsidP="00502985">
      <w:pPr>
        <w:ind w:left="720" w:hanging="720"/>
      </w:pPr>
    </w:p>
    <w:p w14:paraId="3C0C7509" w14:textId="0979A81E" w:rsidR="006208A6" w:rsidRPr="006208A6" w:rsidRDefault="006208A6" w:rsidP="00502985">
      <w:pPr>
        <w:ind w:left="720" w:hanging="720"/>
        <w:rPr>
          <w:b/>
          <w:bCs/>
        </w:rPr>
      </w:pPr>
      <w:r w:rsidRPr="006208A6">
        <w:rPr>
          <w:b/>
          <w:bCs/>
        </w:rPr>
        <w:t>Challenge</w:t>
      </w:r>
    </w:p>
    <w:p w14:paraId="5ACE4C1E" w14:textId="77777777" w:rsidR="006208A6" w:rsidRDefault="006208A6" w:rsidP="006208A6">
      <w:pPr>
        <w:ind w:left="720" w:hanging="720"/>
      </w:pPr>
      <w:r>
        <w:t>12.</w:t>
      </w:r>
      <w:r>
        <w:tab/>
        <w:t xml:space="preserve">Give an example of a characteristic that is different between organisms in Bacteria and Archaea domains.  </w:t>
      </w:r>
    </w:p>
    <w:p w14:paraId="1A734AC6" w14:textId="153F7E7A" w:rsidR="00054FE6" w:rsidRDefault="00054FE6" w:rsidP="006208A6">
      <w:pPr>
        <w:ind w:left="720" w:hanging="720"/>
      </w:pPr>
    </w:p>
    <w:p w14:paraId="5522DF0C" w14:textId="2114119A" w:rsidR="00CC2AC9" w:rsidRDefault="00CC2AC9" w:rsidP="006208A6">
      <w:pPr>
        <w:ind w:left="720" w:hanging="720"/>
      </w:pPr>
    </w:p>
    <w:p w14:paraId="19F40A14" w14:textId="77777777" w:rsidR="00CC2AC9" w:rsidRDefault="00CC2AC9" w:rsidP="006208A6">
      <w:pPr>
        <w:ind w:left="720" w:hanging="720"/>
      </w:pPr>
    </w:p>
    <w:p w14:paraId="5ADEEEAB" w14:textId="3577022B" w:rsidR="00054FE6" w:rsidRDefault="00054FE6" w:rsidP="006208A6">
      <w:pPr>
        <w:ind w:left="720" w:hanging="720"/>
      </w:pPr>
    </w:p>
    <w:p w14:paraId="319B029D" w14:textId="22C01675" w:rsidR="00054FE6" w:rsidRDefault="00054FE6" w:rsidP="006208A6">
      <w:pPr>
        <w:ind w:left="720" w:hanging="720"/>
      </w:pPr>
    </w:p>
    <w:p w14:paraId="3E2A3CAD" w14:textId="75669F32" w:rsidR="00054FE6" w:rsidRDefault="00054FE6" w:rsidP="006208A6">
      <w:pPr>
        <w:ind w:left="720" w:hanging="720"/>
      </w:pPr>
    </w:p>
    <w:p w14:paraId="11A2CAD9" w14:textId="0825E718" w:rsidR="00054FE6" w:rsidRPr="00054FE6" w:rsidRDefault="00054FE6" w:rsidP="006208A6">
      <w:pPr>
        <w:ind w:left="720" w:hanging="720"/>
        <w:rPr>
          <w:b/>
          <w:bCs/>
        </w:rPr>
      </w:pPr>
      <w:r w:rsidRPr="00054FE6">
        <w:rPr>
          <w:b/>
          <w:bCs/>
        </w:rPr>
        <w:lastRenderedPageBreak/>
        <w:t>3.2</w:t>
      </w:r>
      <w:r w:rsidRPr="00054FE6">
        <w:rPr>
          <w:b/>
          <w:bCs/>
        </w:rPr>
        <w:tab/>
        <w:t>Natural Selection</w:t>
      </w:r>
    </w:p>
    <w:p w14:paraId="311F2BA8" w14:textId="77777777" w:rsidR="00054FE6" w:rsidRDefault="00054FE6" w:rsidP="006208A6">
      <w:pPr>
        <w:ind w:left="720" w:hanging="720"/>
      </w:pPr>
    </w:p>
    <w:p w14:paraId="70F36169" w14:textId="54D0AE22" w:rsidR="00054FE6" w:rsidRPr="00054FE6" w:rsidRDefault="00054FE6" w:rsidP="006208A6">
      <w:pPr>
        <w:ind w:left="720" w:hanging="720"/>
        <w:rPr>
          <w:b/>
          <w:bCs/>
        </w:rPr>
      </w:pPr>
      <w:r w:rsidRPr="00054FE6">
        <w:rPr>
          <w:b/>
          <w:bCs/>
        </w:rPr>
        <w:t>Evolution and Adaptation</w:t>
      </w:r>
    </w:p>
    <w:p w14:paraId="539492DD" w14:textId="23075B1C" w:rsidR="00811387" w:rsidRDefault="00811387" w:rsidP="00811387">
      <w:r>
        <w:t>1.</w:t>
      </w:r>
      <w:r>
        <w:tab/>
        <w:t>What is this process called?</w:t>
      </w:r>
    </w:p>
    <w:p w14:paraId="7B466DA9" w14:textId="5371E615" w:rsidR="00054FE6" w:rsidRDefault="00054FE6" w:rsidP="00811387">
      <w:pPr>
        <w:pStyle w:val="ListParagraph"/>
        <w:numPr>
          <w:ilvl w:val="0"/>
          <w:numId w:val="3"/>
        </w:numPr>
      </w:pPr>
      <w:r>
        <w:t>Variation exists within a species</w:t>
      </w:r>
    </w:p>
    <w:p w14:paraId="5462BB09" w14:textId="77777777" w:rsidR="00811387" w:rsidRDefault="00054FE6" w:rsidP="00811387">
      <w:pPr>
        <w:pStyle w:val="ListParagraph"/>
        <w:numPr>
          <w:ilvl w:val="0"/>
          <w:numId w:val="1"/>
        </w:numPr>
      </w:pPr>
      <w:r>
        <w:t xml:space="preserve">Organisms produce excess offspring and not all survive to reproduce (as there is competition). </w:t>
      </w:r>
    </w:p>
    <w:p w14:paraId="0A2FE444" w14:textId="77777777" w:rsidR="00811387" w:rsidRDefault="00054FE6" w:rsidP="00811387">
      <w:pPr>
        <w:pStyle w:val="ListParagraph"/>
        <w:numPr>
          <w:ilvl w:val="0"/>
          <w:numId w:val="1"/>
        </w:numPr>
      </w:pPr>
      <w:r>
        <w:t>Organisms with advantageous characteristics survive and reproduce</w:t>
      </w:r>
      <w:r w:rsidR="00811387">
        <w:t>.</w:t>
      </w:r>
    </w:p>
    <w:p w14:paraId="3A38192F" w14:textId="038819B2" w:rsidR="00054FE6" w:rsidRDefault="00811387" w:rsidP="00811387">
      <w:pPr>
        <w:pStyle w:val="ListParagraph"/>
        <w:numPr>
          <w:ilvl w:val="0"/>
          <w:numId w:val="1"/>
        </w:numPr>
      </w:pPr>
      <w:r>
        <w:t>O</w:t>
      </w:r>
      <w:r w:rsidR="00054FE6">
        <w:t xml:space="preserve">ffspring inherit these advantageous characteristics. </w:t>
      </w:r>
      <w:r w:rsidR="00054FE6">
        <w:tab/>
        <w:t xml:space="preserve"> </w:t>
      </w:r>
    </w:p>
    <w:p w14:paraId="6D80346C" w14:textId="42335F88" w:rsidR="00054FE6" w:rsidRDefault="00054FE6" w:rsidP="006208A6">
      <w:pPr>
        <w:ind w:left="720" w:hanging="720"/>
      </w:pPr>
    </w:p>
    <w:p w14:paraId="3272E4AD" w14:textId="174E863A" w:rsidR="00054FE6" w:rsidRDefault="00054FE6" w:rsidP="006208A6">
      <w:pPr>
        <w:ind w:left="720" w:hanging="720"/>
      </w:pPr>
    </w:p>
    <w:p w14:paraId="3A801A44" w14:textId="1C888BC4" w:rsidR="00811387" w:rsidRDefault="00811387" w:rsidP="006208A6">
      <w:pPr>
        <w:ind w:left="720" w:hanging="720"/>
      </w:pPr>
      <w:r>
        <w:t>2.</w:t>
      </w:r>
      <w:r>
        <w:tab/>
        <w:t xml:space="preserve">What is evolution? </w:t>
      </w:r>
    </w:p>
    <w:p w14:paraId="3D66A7C8" w14:textId="0C22A2CF" w:rsidR="00811387" w:rsidRDefault="00811387" w:rsidP="006208A6">
      <w:pPr>
        <w:ind w:left="720" w:hanging="720"/>
      </w:pPr>
    </w:p>
    <w:p w14:paraId="27CCA0EA" w14:textId="77777777" w:rsidR="00CC2AC9" w:rsidRDefault="00CC2AC9" w:rsidP="006208A6">
      <w:pPr>
        <w:ind w:left="720" w:hanging="720"/>
      </w:pPr>
    </w:p>
    <w:p w14:paraId="47F57CDF" w14:textId="6793FCBF" w:rsidR="00811387" w:rsidRDefault="00811387" w:rsidP="00811387">
      <w:pPr>
        <w:ind w:left="720" w:hanging="720"/>
      </w:pPr>
      <w:r>
        <w:t xml:space="preserve">3. </w:t>
      </w:r>
      <w:r>
        <w:tab/>
        <w:t xml:space="preserve">What is a genotype? </w:t>
      </w:r>
    </w:p>
    <w:p w14:paraId="461306EF" w14:textId="77777777" w:rsidR="00CC2AC9" w:rsidRDefault="00CC2AC9" w:rsidP="00811387">
      <w:pPr>
        <w:ind w:left="720" w:hanging="720"/>
      </w:pPr>
    </w:p>
    <w:p w14:paraId="15CFAD4F" w14:textId="7045EFF2" w:rsidR="00811387" w:rsidRDefault="00811387" w:rsidP="00811387">
      <w:pPr>
        <w:ind w:left="720" w:hanging="720"/>
      </w:pPr>
      <w:r>
        <w:t>4.</w:t>
      </w:r>
      <w:r>
        <w:tab/>
        <w:t xml:space="preserve">What is a phenotype? </w:t>
      </w:r>
    </w:p>
    <w:p w14:paraId="3CDE60EB" w14:textId="77777777" w:rsidR="00CC2AC9" w:rsidRDefault="00CC2AC9" w:rsidP="00502985">
      <w:pPr>
        <w:ind w:left="720" w:hanging="720"/>
      </w:pPr>
    </w:p>
    <w:p w14:paraId="668A45FA" w14:textId="62FDC794" w:rsidR="006208A6" w:rsidRDefault="00811387" w:rsidP="00502985">
      <w:pPr>
        <w:ind w:left="720" w:hanging="720"/>
      </w:pPr>
      <w:r>
        <w:t>5.</w:t>
      </w:r>
      <w:r w:rsidR="00340CFA">
        <w:tab/>
        <w:t xml:space="preserve">What is an allele? </w:t>
      </w:r>
    </w:p>
    <w:p w14:paraId="328DD8B1" w14:textId="77777777" w:rsidR="00CC2AC9" w:rsidRDefault="00CC2AC9" w:rsidP="00502985">
      <w:pPr>
        <w:ind w:left="720" w:hanging="720"/>
      </w:pPr>
    </w:p>
    <w:p w14:paraId="53567C46" w14:textId="5FF2CBB8" w:rsidR="00340CFA" w:rsidRDefault="00340CFA" w:rsidP="00CC2AC9">
      <w:pPr>
        <w:ind w:left="720" w:hanging="720"/>
      </w:pPr>
      <w:r>
        <w:t>6.</w:t>
      </w:r>
      <w:r>
        <w:tab/>
        <w:t xml:space="preserve">What is a niche? </w:t>
      </w:r>
    </w:p>
    <w:p w14:paraId="007E2DA3" w14:textId="77777777" w:rsidR="00CC2AC9" w:rsidRDefault="00CC2AC9" w:rsidP="00CC2AC9">
      <w:pPr>
        <w:ind w:left="720" w:hanging="720"/>
      </w:pPr>
    </w:p>
    <w:p w14:paraId="61F47B43" w14:textId="2333AEEB" w:rsidR="00340CFA" w:rsidRPr="00CF7CC9" w:rsidRDefault="00340CFA" w:rsidP="00502985">
      <w:pPr>
        <w:ind w:left="720" w:hanging="720"/>
        <w:rPr>
          <w:b/>
          <w:bCs/>
        </w:rPr>
      </w:pPr>
      <w:r w:rsidRPr="00CF7CC9">
        <w:rPr>
          <w:b/>
          <w:bCs/>
        </w:rPr>
        <w:t>Challenge</w:t>
      </w:r>
    </w:p>
    <w:p w14:paraId="786E996F" w14:textId="15610171" w:rsidR="00340CFA" w:rsidRDefault="00340CFA" w:rsidP="00502985">
      <w:pPr>
        <w:ind w:left="720" w:hanging="720"/>
      </w:pPr>
      <w:r>
        <w:t>7.</w:t>
      </w:r>
      <w:r>
        <w:tab/>
        <w:t>Give an example of each of these types of adaptations:</w:t>
      </w:r>
    </w:p>
    <w:p w14:paraId="4580F8B5" w14:textId="7F66DBAB" w:rsidR="00340CFA" w:rsidRDefault="00340CFA" w:rsidP="00502985">
      <w:pPr>
        <w:ind w:left="720" w:hanging="720"/>
      </w:pPr>
      <w:r>
        <w:t>(a)</w:t>
      </w:r>
      <w:r>
        <w:tab/>
        <w:t xml:space="preserve">Anatomical </w:t>
      </w:r>
    </w:p>
    <w:p w14:paraId="3925ADA1" w14:textId="6D5C67A2" w:rsidR="00340CFA" w:rsidRDefault="00340CFA" w:rsidP="00340CFA">
      <w:pPr>
        <w:ind w:left="720" w:hanging="720"/>
      </w:pPr>
      <w:r>
        <w:t>(b)</w:t>
      </w:r>
      <w:r>
        <w:tab/>
        <w:t>Physiological</w:t>
      </w:r>
    </w:p>
    <w:p w14:paraId="0D00A35F" w14:textId="104E0664" w:rsidR="00340CFA" w:rsidRDefault="00340CFA" w:rsidP="00340CFA">
      <w:pPr>
        <w:ind w:left="720" w:hanging="720"/>
      </w:pPr>
      <w:r>
        <w:t>(c)</w:t>
      </w:r>
      <w:r>
        <w:tab/>
        <w:t xml:space="preserve">Behavioural </w:t>
      </w:r>
    </w:p>
    <w:p w14:paraId="347051BA" w14:textId="77777777" w:rsidR="00CF7CC9" w:rsidRDefault="00CF7CC9"/>
    <w:p w14:paraId="7EC00CCE" w14:textId="28B82B88" w:rsidR="002E32FD" w:rsidRDefault="002E32FD"/>
    <w:p w14:paraId="3C6ABB13" w14:textId="6597AA5B" w:rsidR="002E32FD" w:rsidRDefault="002E32FD"/>
    <w:p w14:paraId="066F58D4" w14:textId="78AF627A" w:rsidR="002E32FD" w:rsidRDefault="002E32FD"/>
    <w:p w14:paraId="7B61DBA0" w14:textId="74338C52" w:rsidR="002E32FD" w:rsidRDefault="002E32FD"/>
    <w:p w14:paraId="789B2816" w14:textId="3F8DAFA8" w:rsidR="002E32FD" w:rsidRPr="00CF7CC9" w:rsidRDefault="00CF7CC9">
      <w:pPr>
        <w:rPr>
          <w:b/>
          <w:bCs/>
        </w:rPr>
      </w:pPr>
      <w:r w:rsidRPr="00CF7CC9">
        <w:rPr>
          <w:b/>
          <w:bCs/>
        </w:rPr>
        <w:lastRenderedPageBreak/>
        <w:t>3.2</w:t>
      </w:r>
      <w:r w:rsidRPr="00CF7CC9">
        <w:rPr>
          <w:b/>
          <w:bCs/>
        </w:rPr>
        <w:tab/>
        <w:t>Natural Selection in Action</w:t>
      </w:r>
    </w:p>
    <w:p w14:paraId="3998941A" w14:textId="569BBD3C" w:rsidR="00CF7CC9" w:rsidRDefault="00CF7CC9">
      <w:r>
        <w:t>1.</w:t>
      </w:r>
      <w:r>
        <w:tab/>
        <w:t xml:space="preserve">What is a selection pressure? </w:t>
      </w:r>
    </w:p>
    <w:p w14:paraId="2E584F53" w14:textId="77777777" w:rsidR="00A914DC" w:rsidRDefault="00A914DC"/>
    <w:p w14:paraId="0833C88B" w14:textId="75C1FEC9" w:rsidR="00CF7CC9" w:rsidRDefault="00CF7CC9">
      <w:r>
        <w:t>2.</w:t>
      </w:r>
      <w:r>
        <w:tab/>
        <w:t xml:space="preserve">What is industrial melanism? </w:t>
      </w:r>
    </w:p>
    <w:p w14:paraId="1EA9C8EE" w14:textId="77777777" w:rsidR="00A914DC" w:rsidRDefault="00A914DC" w:rsidP="00CF7CC9"/>
    <w:p w14:paraId="05E4D3A4" w14:textId="3A9C710D" w:rsidR="00CF7CC9" w:rsidRDefault="00CF7CC9" w:rsidP="00CF7CC9">
      <w:r>
        <w:tab/>
        <w:t xml:space="preserve"> </w:t>
      </w:r>
    </w:p>
    <w:p w14:paraId="7E26FA29" w14:textId="65CF9334" w:rsidR="00CF7CC9" w:rsidRDefault="00CF7CC9">
      <w:r>
        <w:t>3.</w:t>
      </w:r>
      <w:r>
        <w:tab/>
        <w:t xml:space="preserve">What is directional selection? </w:t>
      </w:r>
    </w:p>
    <w:p w14:paraId="502FDB35" w14:textId="77777777" w:rsidR="00A914DC" w:rsidRDefault="00A914DC"/>
    <w:p w14:paraId="2C0C80C6" w14:textId="728E17B1" w:rsidR="00CF7CC9" w:rsidRDefault="00CF7CC9">
      <w:r>
        <w:t>4.</w:t>
      </w:r>
      <w:r>
        <w:tab/>
        <w:t xml:space="preserve">What is the gene pool? </w:t>
      </w:r>
    </w:p>
    <w:p w14:paraId="3A0FF937" w14:textId="77777777" w:rsidR="00A914DC" w:rsidRDefault="00A914DC"/>
    <w:p w14:paraId="43B2B880" w14:textId="56F96E79" w:rsidR="00CF7CC9" w:rsidRPr="00CF7CC9" w:rsidRDefault="00CF7CC9">
      <w:pPr>
        <w:rPr>
          <w:b/>
          <w:bCs/>
        </w:rPr>
      </w:pPr>
      <w:r w:rsidRPr="00CF7CC9">
        <w:rPr>
          <w:b/>
          <w:bCs/>
        </w:rPr>
        <w:t>Challenge</w:t>
      </w:r>
    </w:p>
    <w:p w14:paraId="49B3EDE4" w14:textId="2835E886" w:rsidR="00CF7CC9" w:rsidRDefault="00CF7CC9" w:rsidP="00CF7CC9">
      <w:r>
        <w:t>5.</w:t>
      </w:r>
      <w:r>
        <w:tab/>
        <w:t xml:space="preserve">Give an example of an adaptation that is selected for reproductive success. </w:t>
      </w:r>
    </w:p>
    <w:p w14:paraId="3B7009FA" w14:textId="543B9F8D" w:rsidR="00892011" w:rsidRDefault="00892011" w:rsidP="00CF7CC9"/>
    <w:p w14:paraId="0E64B500" w14:textId="48806D22" w:rsidR="00892011" w:rsidRDefault="00892011" w:rsidP="00CF7CC9"/>
    <w:p w14:paraId="01E78AAC" w14:textId="2ABF8961" w:rsidR="00892011" w:rsidRDefault="00892011" w:rsidP="00CF7CC9"/>
    <w:p w14:paraId="11061E1E" w14:textId="32BE2124" w:rsidR="00892011" w:rsidRDefault="00892011" w:rsidP="00CF7CC9"/>
    <w:p w14:paraId="430A3D6A" w14:textId="7AE2F574" w:rsidR="00892011" w:rsidRDefault="00892011" w:rsidP="00CF7CC9"/>
    <w:p w14:paraId="6FEF5D32" w14:textId="4CD74352" w:rsidR="00892011" w:rsidRDefault="00892011" w:rsidP="00CF7CC9"/>
    <w:p w14:paraId="793E79E0" w14:textId="6CD68573" w:rsidR="00892011" w:rsidRDefault="00892011" w:rsidP="00CF7CC9"/>
    <w:p w14:paraId="7CCA8F60" w14:textId="01EB46CC" w:rsidR="00892011" w:rsidRDefault="00892011" w:rsidP="00CF7CC9"/>
    <w:p w14:paraId="3A07A965" w14:textId="52FA64C1" w:rsidR="00892011" w:rsidRDefault="00892011" w:rsidP="00CF7CC9"/>
    <w:p w14:paraId="6AF82185" w14:textId="4C2ACA40" w:rsidR="00892011" w:rsidRDefault="00892011" w:rsidP="00CF7CC9"/>
    <w:p w14:paraId="209DD87C" w14:textId="6286E1B7" w:rsidR="00892011" w:rsidRDefault="00892011" w:rsidP="00CF7CC9"/>
    <w:p w14:paraId="6B8E0D0F" w14:textId="4397E1A6" w:rsidR="00892011" w:rsidRDefault="00892011" w:rsidP="00CF7CC9"/>
    <w:p w14:paraId="34B8780B" w14:textId="23E21690" w:rsidR="00892011" w:rsidRDefault="00892011" w:rsidP="00CF7CC9"/>
    <w:p w14:paraId="3388609D" w14:textId="11EF39C2" w:rsidR="00892011" w:rsidRDefault="00892011" w:rsidP="00CF7CC9"/>
    <w:p w14:paraId="21878F56" w14:textId="68929122" w:rsidR="00892011" w:rsidRDefault="00892011" w:rsidP="00CF7CC9"/>
    <w:p w14:paraId="59D6BCB6" w14:textId="1E127985" w:rsidR="00892011" w:rsidRDefault="00892011" w:rsidP="00CF7CC9"/>
    <w:p w14:paraId="45CCB045" w14:textId="11D883FB" w:rsidR="00892011" w:rsidRDefault="00892011" w:rsidP="00CF7CC9"/>
    <w:p w14:paraId="3A4BF539" w14:textId="77777777" w:rsidR="00A914DC" w:rsidRDefault="00A914DC" w:rsidP="00CF7CC9"/>
    <w:p w14:paraId="018520E4" w14:textId="07C33B33" w:rsidR="00892011" w:rsidRDefault="00892011" w:rsidP="00CF7CC9"/>
    <w:p w14:paraId="67C2CD12" w14:textId="376B03C8" w:rsidR="00892011" w:rsidRPr="00892011" w:rsidRDefault="00892011" w:rsidP="00CF7CC9">
      <w:pPr>
        <w:rPr>
          <w:b/>
          <w:bCs/>
        </w:rPr>
      </w:pPr>
      <w:r w:rsidRPr="00892011">
        <w:rPr>
          <w:b/>
          <w:bCs/>
        </w:rPr>
        <w:lastRenderedPageBreak/>
        <w:t>The Evolutionary Race between Pathogens and Medicines</w:t>
      </w:r>
    </w:p>
    <w:p w14:paraId="1F7CEC6B" w14:textId="168699C5" w:rsidR="00892011" w:rsidRDefault="00892011" w:rsidP="00CF7CC9"/>
    <w:p w14:paraId="44C5C653" w14:textId="036CF50B" w:rsidR="00892011" w:rsidRDefault="005F7FE6" w:rsidP="00CF7CC9">
      <w:r>
        <w:t>1.</w:t>
      </w:r>
      <w:r>
        <w:tab/>
        <w:t xml:space="preserve">What are antibiotics? </w:t>
      </w:r>
    </w:p>
    <w:p w14:paraId="415513C7" w14:textId="77777777" w:rsidR="00A914DC" w:rsidRDefault="00A914DC" w:rsidP="00CF7CC9"/>
    <w:p w14:paraId="4FF7C840" w14:textId="0F0B58A9" w:rsidR="000944FC" w:rsidRDefault="005F7FE6" w:rsidP="00CF7CC9">
      <w:r>
        <w:t>2.</w:t>
      </w:r>
      <w:r>
        <w:tab/>
      </w:r>
      <w:r w:rsidR="000944FC">
        <w:t xml:space="preserve">What is drug resistance? </w:t>
      </w:r>
    </w:p>
    <w:p w14:paraId="13D9B476" w14:textId="77777777" w:rsidR="00A914DC" w:rsidRDefault="00A914DC" w:rsidP="00CF7CC9"/>
    <w:p w14:paraId="30DED1E5" w14:textId="77E47E99" w:rsidR="000944FC" w:rsidRDefault="000944FC" w:rsidP="00CF7CC9">
      <w:r>
        <w:t>3.</w:t>
      </w:r>
      <w:r>
        <w:tab/>
        <w:t xml:space="preserve">What does MRSA stand for? </w:t>
      </w:r>
    </w:p>
    <w:p w14:paraId="15EED3B6" w14:textId="77777777" w:rsidR="00A914DC" w:rsidRDefault="00A914DC" w:rsidP="00CF7CC9"/>
    <w:p w14:paraId="48789C76" w14:textId="21ECD688" w:rsidR="000944FC" w:rsidRDefault="000944FC" w:rsidP="00CF7CC9">
      <w:r>
        <w:t>4.</w:t>
      </w:r>
      <w:r>
        <w:tab/>
        <w:t xml:space="preserve">What are multi-resistant strains of bacteria? </w:t>
      </w:r>
    </w:p>
    <w:p w14:paraId="5DAD871D" w14:textId="77777777" w:rsidR="00A914DC" w:rsidRDefault="00A914DC" w:rsidP="00CF7CC9"/>
    <w:p w14:paraId="4730FCEB" w14:textId="063C985B" w:rsidR="000944FC" w:rsidRDefault="000944FC" w:rsidP="00CF7CC9">
      <w:r>
        <w:t>5.</w:t>
      </w:r>
      <w:r>
        <w:tab/>
        <w:t xml:space="preserve">Which reaction does penicillinase catalyse? </w:t>
      </w:r>
    </w:p>
    <w:p w14:paraId="6550A843" w14:textId="77777777" w:rsidR="00A914DC" w:rsidRDefault="00A914DC" w:rsidP="00CF7CC9"/>
    <w:p w14:paraId="7C23A2D7" w14:textId="65255C3E" w:rsidR="000944FC" w:rsidRDefault="000944FC" w:rsidP="00CF7CC9">
      <w:r>
        <w:t>6.</w:t>
      </w:r>
      <w:r>
        <w:tab/>
        <w:t xml:space="preserve">Why do doctors test for infections before prescribing antibiotics? </w:t>
      </w:r>
    </w:p>
    <w:p w14:paraId="4CCB8204" w14:textId="77777777" w:rsidR="00A914DC" w:rsidRDefault="00A914DC" w:rsidP="00CF7CC9"/>
    <w:p w14:paraId="75BBF455" w14:textId="77777777" w:rsidR="00A914DC" w:rsidRDefault="00A914DC" w:rsidP="00CF7CC9"/>
    <w:p w14:paraId="2C1E6F82" w14:textId="3647A61A" w:rsidR="000944FC" w:rsidRPr="000944FC" w:rsidRDefault="000944FC" w:rsidP="00CF7CC9">
      <w:pPr>
        <w:rPr>
          <w:b/>
          <w:bCs/>
        </w:rPr>
      </w:pPr>
      <w:r w:rsidRPr="000944FC">
        <w:rPr>
          <w:b/>
          <w:bCs/>
        </w:rPr>
        <w:t>Challenge</w:t>
      </w:r>
    </w:p>
    <w:p w14:paraId="1B25E8DB" w14:textId="553F9796" w:rsidR="000944FC" w:rsidRDefault="000944FC" w:rsidP="00CF7CC9">
      <w:r>
        <w:t>7.</w:t>
      </w:r>
      <w:r>
        <w:tab/>
        <w:t>Give an example of a factor that contributes to the problem of antibiotic resistance.</w:t>
      </w:r>
    </w:p>
    <w:p w14:paraId="2899C03D" w14:textId="46994642" w:rsidR="00CF7CC9" w:rsidRDefault="00CF7CC9"/>
    <w:p w14:paraId="012922AE" w14:textId="22241261" w:rsidR="00A914DC" w:rsidRDefault="00A914DC"/>
    <w:p w14:paraId="5CE1CA4F" w14:textId="77777777" w:rsidR="00A914DC" w:rsidRDefault="00A914DC"/>
    <w:p w14:paraId="3E66A48C" w14:textId="02C353B9" w:rsidR="002F4DBB" w:rsidRDefault="002F4DBB"/>
    <w:p w14:paraId="1A6F90EA" w14:textId="45171709" w:rsidR="002F4DBB" w:rsidRDefault="002F4DBB"/>
    <w:p w14:paraId="21DB7D54" w14:textId="7C63B6CF" w:rsidR="002F4DBB" w:rsidRDefault="002F4DBB"/>
    <w:p w14:paraId="1869255A" w14:textId="14CAB4CE" w:rsidR="002F4DBB" w:rsidRDefault="002F4DBB"/>
    <w:p w14:paraId="3F8704C6" w14:textId="39CEF3C6" w:rsidR="002F4DBB" w:rsidRDefault="002F4DBB"/>
    <w:p w14:paraId="536AD695" w14:textId="44B7024C" w:rsidR="002F4DBB" w:rsidRDefault="002F4DBB"/>
    <w:p w14:paraId="3BDFF43A" w14:textId="19A92E03" w:rsidR="002F4DBB" w:rsidRDefault="002F4DBB"/>
    <w:p w14:paraId="0A56F3DF" w14:textId="44D67021" w:rsidR="002F4DBB" w:rsidRDefault="002F4DBB"/>
    <w:p w14:paraId="71986BB7" w14:textId="7F69417D" w:rsidR="002F4DBB" w:rsidRDefault="002F4DBB"/>
    <w:p w14:paraId="04025BEA" w14:textId="698CCB17" w:rsidR="002F4DBB" w:rsidRDefault="002F4DBB"/>
    <w:p w14:paraId="59581C34" w14:textId="243ED17B" w:rsidR="002F4DBB" w:rsidRDefault="002F4DBB"/>
    <w:p w14:paraId="18F72651" w14:textId="7B9C3696" w:rsidR="002F4DBB" w:rsidRPr="002F4DBB" w:rsidRDefault="002F4DBB">
      <w:pPr>
        <w:rPr>
          <w:b/>
          <w:bCs/>
        </w:rPr>
      </w:pPr>
      <w:r w:rsidRPr="002F4DBB">
        <w:rPr>
          <w:b/>
          <w:bCs/>
        </w:rPr>
        <w:lastRenderedPageBreak/>
        <w:t>Speciation</w:t>
      </w:r>
    </w:p>
    <w:p w14:paraId="32E71B05" w14:textId="6E2187A7" w:rsidR="002F4DBB" w:rsidRDefault="002F4DBB">
      <w:r>
        <w:t>1.</w:t>
      </w:r>
      <w:r>
        <w:tab/>
        <w:t xml:space="preserve">What is speciation? </w:t>
      </w:r>
    </w:p>
    <w:p w14:paraId="7744C46B" w14:textId="77777777" w:rsidR="00A914DC" w:rsidRDefault="00A914DC"/>
    <w:p w14:paraId="5F353B8A" w14:textId="5D1B3172" w:rsidR="002F4DBB" w:rsidRDefault="002F4DBB">
      <w:r>
        <w:t>2.</w:t>
      </w:r>
      <w:r>
        <w:tab/>
        <w:t xml:space="preserve">What is hybridisation? </w:t>
      </w:r>
    </w:p>
    <w:p w14:paraId="67426F10" w14:textId="77777777" w:rsidR="00A914DC" w:rsidRDefault="00A914DC"/>
    <w:p w14:paraId="39945C77" w14:textId="24302D31" w:rsidR="002F4DBB" w:rsidRDefault="002F4DBB">
      <w:r>
        <w:t>3.</w:t>
      </w:r>
      <w:r>
        <w:tab/>
      </w:r>
      <w:r w:rsidR="00C62A33">
        <w:t xml:space="preserve">What is reproductive isolation? </w:t>
      </w:r>
    </w:p>
    <w:p w14:paraId="289243E1" w14:textId="77777777" w:rsidR="00A914DC" w:rsidRDefault="00A914DC"/>
    <w:p w14:paraId="4BC30FD5" w14:textId="7AABB6D7" w:rsidR="00C62A33" w:rsidRDefault="00C62A33">
      <w:r>
        <w:t>4.</w:t>
      </w:r>
      <w:r>
        <w:tab/>
        <w:t xml:space="preserve">What is allopatric speciation? </w:t>
      </w:r>
    </w:p>
    <w:p w14:paraId="32BCC2AB" w14:textId="77777777" w:rsidR="00A914DC" w:rsidRDefault="00A914DC"/>
    <w:p w14:paraId="4316342D" w14:textId="0E42C643" w:rsidR="00C62A33" w:rsidRDefault="00C62A33">
      <w:r>
        <w:t>5.</w:t>
      </w:r>
      <w:r>
        <w:tab/>
        <w:t xml:space="preserve">What is sympatric speciation? </w:t>
      </w:r>
    </w:p>
    <w:p w14:paraId="1EA3E9A0" w14:textId="77777777" w:rsidR="00A914DC" w:rsidRDefault="00A914DC"/>
    <w:p w14:paraId="51854ED9" w14:textId="0E84FB28" w:rsidR="00C62A33" w:rsidRDefault="00F8480E">
      <w:r>
        <w:t>6.</w:t>
      </w:r>
      <w:r>
        <w:tab/>
        <w:t xml:space="preserve">What is adaptive radiation? </w:t>
      </w:r>
    </w:p>
    <w:p w14:paraId="55BE42DF" w14:textId="77777777" w:rsidR="00A914DC" w:rsidRDefault="00A914DC"/>
    <w:p w14:paraId="77C05174" w14:textId="11466C87" w:rsidR="00F8480E" w:rsidRDefault="00F8480E">
      <w:r>
        <w:t>7.</w:t>
      </w:r>
      <w:r>
        <w:tab/>
        <w:t xml:space="preserve">What is an endemic species? </w:t>
      </w:r>
    </w:p>
    <w:p w14:paraId="5568958F" w14:textId="7F1837F4" w:rsidR="00C62A33" w:rsidRDefault="00C62A33"/>
    <w:p w14:paraId="5F278EC3" w14:textId="77777777" w:rsidR="00A914DC" w:rsidRDefault="00A914DC"/>
    <w:p w14:paraId="0035344F" w14:textId="1424633D" w:rsidR="00C62A33" w:rsidRDefault="00C62A33"/>
    <w:p w14:paraId="52FFD8E7" w14:textId="429AECA6" w:rsidR="00C62A33" w:rsidRPr="00C62A33" w:rsidRDefault="00C62A33">
      <w:pPr>
        <w:rPr>
          <w:b/>
          <w:bCs/>
        </w:rPr>
      </w:pPr>
      <w:r w:rsidRPr="00C62A33">
        <w:rPr>
          <w:b/>
          <w:bCs/>
        </w:rPr>
        <w:t>Challenge</w:t>
      </w:r>
    </w:p>
    <w:p w14:paraId="4C756E5A" w14:textId="149DB151" w:rsidR="00C62A33" w:rsidRDefault="00C62A33">
      <w:r>
        <w:t>8.</w:t>
      </w:r>
      <w:r>
        <w:tab/>
        <w:t xml:space="preserve">Give an example of each of the following isolating mechanisms. </w:t>
      </w:r>
    </w:p>
    <w:p w14:paraId="0A979846" w14:textId="220B034E" w:rsidR="00C62A33" w:rsidRDefault="00C62A33">
      <w:r>
        <w:t xml:space="preserve">(a) Geographical isolation </w:t>
      </w:r>
    </w:p>
    <w:p w14:paraId="5768C282" w14:textId="77777777" w:rsidR="00A914DC" w:rsidRDefault="00A914DC"/>
    <w:p w14:paraId="73960B92" w14:textId="1907B2F3" w:rsidR="00C62A33" w:rsidRDefault="00A914DC">
      <w:r>
        <w:t xml:space="preserve"> </w:t>
      </w:r>
      <w:r w:rsidR="00C62A33">
        <w:t>(b) Ecological isolation</w:t>
      </w:r>
    </w:p>
    <w:p w14:paraId="307CFC2D" w14:textId="77777777" w:rsidR="00A914DC" w:rsidRDefault="00A914DC"/>
    <w:p w14:paraId="7A87E6AD" w14:textId="7950EC0F" w:rsidR="00C62A33" w:rsidRDefault="00A914DC">
      <w:r>
        <w:t xml:space="preserve"> </w:t>
      </w:r>
      <w:r w:rsidR="00C62A33">
        <w:t>(c) Seasonal isolation</w:t>
      </w:r>
    </w:p>
    <w:p w14:paraId="1F80A311" w14:textId="77777777" w:rsidR="00A914DC" w:rsidRDefault="00A914DC"/>
    <w:p w14:paraId="1EB41CDE" w14:textId="364C12F9" w:rsidR="00C62A33" w:rsidRDefault="00A914DC">
      <w:r>
        <w:t xml:space="preserve"> </w:t>
      </w:r>
      <w:r w:rsidR="00C62A33">
        <w:t>(d) Behaviour isolation</w:t>
      </w:r>
    </w:p>
    <w:p w14:paraId="34A01273" w14:textId="77777777" w:rsidR="00A914DC" w:rsidRDefault="00A914DC"/>
    <w:p w14:paraId="117EF86F" w14:textId="046F15B2" w:rsidR="00C62A33" w:rsidRDefault="00A914DC">
      <w:r>
        <w:t xml:space="preserve"> </w:t>
      </w:r>
      <w:r w:rsidR="00C62A33">
        <w:t>(e) Mechanical isolation</w:t>
      </w:r>
    </w:p>
    <w:p w14:paraId="5481FB8E" w14:textId="7BF095DF" w:rsidR="00212101" w:rsidRDefault="00212101"/>
    <w:p w14:paraId="57B292E2" w14:textId="77777777" w:rsidR="00A914DC" w:rsidRDefault="00A914DC"/>
    <w:p w14:paraId="208EEBB0" w14:textId="043F265A" w:rsidR="00212101" w:rsidRPr="00212101" w:rsidRDefault="00212101">
      <w:pPr>
        <w:rPr>
          <w:b/>
          <w:bCs/>
        </w:rPr>
      </w:pPr>
      <w:r w:rsidRPr="00212101">
        <w:rPr>
          <w:b/>
          <w:bCs/>
        </w:rPr>
        <w:lastRenderedPageBreak/>
        <w:t>The Importance of Biodiversity</w:t>
      </w:r>
      <w:r w:rsidRPr="00212101">
        <w:rPr>
          <w:b/>
          <w:bCs/>
        </w:rPr>
        <w:br/>
      </w:r>
    </w:p>
    <w:p w14:paraId="05AEF0C3" w14:textId="064C0EFB" w:rsidR="00212101" w:rsidRDefault="00212101">
      <w:r>
        <w:t>1.</w:t>
      </w:r>
      <w:r>
        <w:tab/>
        <w:t xml:space="preserve">What is biodiversity? </w:t>
      </w:r>
    </w:p>
    <w:p w14:paraId="090D0F55" w14:textId="77777777" w:rsidR="00A914DC" w:rsidRDefault="00A914DC"/>
    <w:p w14:paraId="52CFFF0D" w14:textId="78B9C024" w:rsidR="00212101" w:rsidRDefault="00212101">
      <w:r>
        <w:t>2.</w:t>
      </w:r>
      <w:r>
        <w:tab/>
        <w:t xml:space="preserve">What is species richness? </w:t>
      </w:r>
    </w:p>
    <w:p w14:paraId="27D3882F" w14:textId="77777777" w:rsidR="00A914DC" w:rsidRDefault="00A914DC"/>
    <w:p w14:paraId="3B47D3A4" w14:textId="5511D2DF" w:rsidR="00212101" w:rsidRDefault="00212101">
      <w:r>
        <w:t>3.</w:t>
      </w:r>
      <w:r>
        <w:tab/>
        <w:t xml:space="preserve">What is a biodiversity hotspot? </w:t>
      </w:r>
    </w:p>
    <w:p w14:paraId="4B91D7C5" w14:textId="77777777" w:rsidR="00A914DC" w:rsidRDefault="00A914DC"/>
    <w:p w14:paraId="36F2E14A" w14:textId="791C3E60" w:rsidR="00212101" w:rsidRDefault="00212101">
      <w:r>
        <w:t>4.</w:t>
      </w:r>
      <w:r>
        <w:tab/>
        <w:t xml:space="preserve">What is an endemic species? </w:t>
      </w:r>
    </w:p>
    <w:p w14:paraId="2CDAC4D6" w14:textId="77777777" w:rsidR="00A914DC" w:rsidRDefault="00A914DC"/>
    <w:p w14:paraId="09EC92BA" w14:textId="350F73D0" w:rsidR="00212101" w:rsidRDefault="00212101">
      <w:r>
        <w:t>5.</w:t>
      </w:r>
      <w:r>
        <w:tab/>
        <w:t xml:space="preserve">What is relative species abundance? </w:t>
      </w:r>
    </w:p>
    <w:p w14:paraId="18984DCA" w14:textId="77777777" w:rsidR="00A914DC" w:rsidRDefault="00A914DC"/>
    <w:p w14:paraId="4805E986" w14:textId="5FBE0A26" w:rsidR="00212101" w:rsidRDefault="00212101">
      <w:r>
        <w:t>6.</w:t>
      </w:r>
      <w:r>
        <w:tab/>
        <w:t xml:space="preserve">Write out the formula for measuring biodiversity. What do N and n stand for? </w:t>
      </w:r>
    </w:p>
    <w:p w14:paraId="121DA786" w14:textId="77777777" w:rsidR="00A914DC" w:rsidRDefault="00A914DC"/>
    <w:p w14:paraId="0997DEB5" w14:textId="77777777" w:rsidR="00A914DC" w:rsidRDefault="00A914DC"/>
    <w:p w14:paraId="28FB6A30" w14:textId="16B06ED0" w:rsidR="005850E0" w:rsidRDefault="005850E0">
      <w:r>
        <w:t>7.</w:t>
      </w:r>
      <w:r>
        <w:tab/>
        <w:t xml:space="preserve">Why is biodiversity not constant? </w:t>
      </w:r>
    </w:p>
    <w:p w14:paraId="60E1C030" w14:textId="224781A0" w:rsidR="005850E0" w:rsidRDefault="005850E0"/>
    <w:p w14:paraId="4E33AB68" w14:textId="0524E3BF" w:rsidR="005850E0" w:rsidRDefault="005850E0"/>
    <w:p w14:paraId="7341D360" w14:textId="61723AF6" w:rsidR="005850E0" w:rsidRPr="005850E0" w:rsidRDefault="005850E0">
      <w:pPr>
        <w:rPr>
          <w:b/>
          <w:bCs/>
        </w:rPr>
      </w:pPr>
      <w:r w:rsidRPr="005850E0">
        <w:rPr>
          <w:b/>
          <w:bCs/>
        </w:rPr>
        <w:t>Challenge</w:t>
      </w:r>
    </w:p>
    <w:p w14:paraId="4D3F0162" w14:textId="77777777" w:rsidR="005850E0" w:rsidRDefault="005850E0"/>
    <w:p w14:paraId="2F804355" w14:textId="2DD9386F" w:rsidR="00212101" w:rsidRDefault="005850E0">
      <w:r>
        <w:t>8</w:t>
      </w:r>
      <w:r w:rsidR="00212101">
        <w:t>.</w:t>
      </w:r>
      <w:r w:rsidR="00212101">
        <w:tab/>
      </w:r>
      <w:r>
        <w:t>Why would we see higher levels of biodiversity in some areas?</w:t>
      </w:r>
    </w:p>
    <w:p w14:paraId="19231EEE" w14:textId="2C448F9F" w:rsidR="00200B98" w:rsidRDefault="00200B98"/>
    <w:p w14:paraId="5D469EF3" w14:textId="77777777" w:rsidR="00A914DC" w:rsidRDefault="00A914DC"/>
    <w:p w14:paraId="350FA272" w14:textId="33D7CEA6" w:rsidR="00200B98" w:rsidRDefault="00200B98"/>
    <w:p w14:paraId="791F8AF8" w14:textId="4A235609" w:rsidR="00200B98" w:rsidRDefault="00200B98"/>
    <w:p w14:paraId="48A8808B" w14:textId="03583635" w:rsidR="00200B98" w:rsidRDefault="00200B98"/>
    <w:p w14:paraId="6A243D55" w14:textId="0B51DAEC" w:rsidR="00200B98" w:rsidRDefault="00200B98"/>
    <w:p w14:paraId="5E483892" w14:textId="13AF12A8" w:rsidR="00200B98" w:rsidRDefault="00200B98"/>
    <w:p w14:paraId="3E6B73CC" w14:textId="3B463EDD" w:rsidR="00200B98" w:rsidRDefault="00200B98"/>
    <w:p w14:paraId="10E67164" w14:textId="7398B948" w:rsidR="00200B98" w:rsidRDefault="00200B98"/>
    <w:p w14:paraId="4508E296" w14:textId="00E96FD5" w:rsidR="00200B98" w:rsidRDefault="00200B98"/>
    <w:p w14:paraId="167401F8" w14:textId="225D5F21" w:rsidR="00200B98" w:rsidRPr="00200B98" w:rsidRDefault="00200B98">
      <w:pPr>
        <w:rPr>
          <w:b/>
          <w:bCs/>
        </w:rPr>
      </w:pPr>
      <w:r w:rsidRPr="00200B98">
        <w:rPr>
          <w:b/>
          <w:bCs/>
        </w:rPr>
        <w:lastRenderedPageBreak/>
        <w:t>Biodiversity Within a Species</w:t>
      </w:r>
    </w:p>
    <w:p w14:paraId="33E135D0" w14:textId="77777777" w:rsidR="00A914DC" w:rsidRDefault="00200B98">
      <w:r>
        <w:t>1.</w:t>
      </w:r>
      <w:r w:rsidR="00A914DC">
        <w:tab/>
        <w:t xml:space="preserve">What is the allele frequency? </w:t>
      </w:r>
    </w:p>
    <w:p w14:paraId="53D6EE69" w14:textId="3B5E8355" w:rsidR="00200B98" w:rsidRDefault="00200B98">
      <w:r>
        <w:t xml:space="preserve">  </w:t>
      </w:r>
    </w:p>
    <w:p w14:paraId="7B62BAEB" w14:textId="3B9E591F" w:rsidR="00200B98" w:rsidRDefault="00200B98">
      <w:r>
        <w:t>2.</w:t>
      </w:r>
      <w:r>
        <w:tab/>
        <w:t xml:space="preserve">What is selective breeding? </w:t>
      </w:r>
    </w:p>
    <w:p w14:paraId="41BBA42A" w14:textId="77777777" w:rsidR="00A914DC" w:rsidRDefault="00A914DC"/>
    <w:p w14:paraId="0D31CAB6" w14:textId="0DD86587" w:rsidR="00200B98" w:rsidRDefault="00200B98">
      <w:r>
        <w:t>3.</w:t>
      </w:r>
      <w:r>
        <w:tab/>
        <w:t xml:space="preserve">How is the genetic diversity within a species measured? </w:t>
      </w:r>
    </w:p>
    <w:p w14:paraId="49C6D93F" w14:textId="77777777" w:rsidR="00A914DC" w:rsidRDefault="00A914DC"/>
    <w:p w14:paraId="654A6E57" w14:textId="28EA90EF" w:rsidR="00200B98" w:rsidRDefault="00200B98">
      <w:r>
        <w:t>4.</w:t>
      </w:r>
      <w:r>
        <w:tab/>
        <w:t xml:space="preserve">Why is it important to conserve populations with higher genetic diversity? </w:t>
      </w:r>
    </w:p>
    <w:p w14:paraId="6248631D" w14:textId="77777777" w:rsidR="00A914DC" w:rsidRDefault="00A914DC"/>
    <w:p w14:paraId="78AD02C8" w14:textId="77777777" w:rsidR="00A914DC" w:rsidRDefault="00A914DC"/>
    <w:p w14:paraId="5056A9BF" w14:textId="0E0F3691" w:rsidR="00200B98" w:rsidRPr="00A45AB0" w:rsidRDefault="00A45AB0">
      <w:pPr>
        <w:rPr>
          <w:b/>
          <w:bCs/>
        </w:rPr>
      </w:pPr>
      <w:r w:rsidRPr="00A45AB0">
        <w:rPr>
          <w:b/>
          <w:bCs/>
        </w:rPr>
        <w:t>Challenge</w:t>
      </w:r>
    </w:p>
    <w:p w14:paraId="3B42844F" w14:textId="1EF1A6E4" w:rsidR="00A45AB0" w:rsidRDefault="00A45AB0">
      <w:r>
        <w:t>5.</w:t>
      </w:r>
      <w:r>
        <w:tab/>
        <w:t xml:space="preserve">Why are endemic populations more </w:t>
      </w:r>
      <w:r w:rsidR="00A914DC">
        <w:t>vulnerable</w:t>
      </w:r>
      <w:r>
        <w:t xml:space="preserve"> to the introduction of disease? </w:t>
      </w:r>
    </w:p>
    <w:p w14:paraId="57D631E7" w14:textId="4F454522" w:rsidR="00F368D7" w:rsidRDefault="00F368D7"/>
    <w:p w14:paraId="2F79F781" w14:textId="7518D4A5" w:rsidR="00F368D7" w:rsidRDefault="00F368D7"/>
    <w:p w14:paraId="54A2B467" w14:textId="00EFB401" w:rsidR="00F368D7" w:rsidRDefault="00F368D7"/>
    <w:p w14:paraId="06D94303" w14:textId="57EC89DB" w:rsidR="00F368D7" w:rsidRDefault="00F368D7"/>
    <w:p w14:paraId="28716BA4" w14:textId="223B42E7" w:rsidR="00F368D7" w:rsidRDefault="00F368D7"/>
    <w:p w14:paraId="568266F7" w14:textId="63B503C5" w:rsidR="00F368D7" w:rsidRDefault="00F368D7"/>
    <w:p w14:paraId="325E87F1" w14:textId="6F91E730" w:rsidR="00F368D7" w:rsidRDefault="00F368D7"/>
    <w:p w14:paraId="4B5F16F2" w14:textId="1A001B28" w:rsidR="00F368D7" w:rsidRDefault="00F368D7"/>
    <w:p w14:paraId="111E8DD3" w14:textId="5C338548" w:rsidR="00F368D7" w:rsidRDefault="00F368D7"/>
    <w:p w14:paraId="3F8D0CBF" w14:textId="212EE351" w:rsidR="00F368D7" w:rsidRDefault="00F368D7"/>
    <w:p w14:paraId="1ED34B6E" w14:textId="2B018CDC" w:rsidR="00F368D7" w:rsidRDefault="00F368D7"/>
    <w:p w14:paraId="75859BDA" w14:textId="21B8E26C" w:rsidR="00F368D7" w:rsidRDefault="00F368D7"/>
    <w:p w14:paraId="4CD3162F" w14:textId="5906F7D1" w:rsidR="00F368D7" w:rsidRDefault="00F368D7"/>
    <w:p w14:paraId="7B5DF898" w14:textId="5F16E018" w:rsidR="00F368D7" w:rsidRDefault="00F368D7"/>
    <w:p w14:paraId="0B9FE2BF" w14:textId="379C2C4E" w:rsidR="00F368D7" w:rsidRDefault="00F368D7"/>
    <w:p w14:paraId="7D5C7E01" w14:textId="605AEC1D" w:rsidR="00A914DC" w:rsidRDefault="00A914DC"/>
    <w:p w14:paraId="1B210933" w14:textId="5D6ABC3F" w:rsidR="00A914DC" w:rsidRDefault="00A914DC"/>
    <w:p w14:paraId="62C4AB1B" w14:textId="77777777" w:rsidR="00A914DC" w:rsidRDefault="00A914DC"/>
    <w:p w14:paraId="63DECA88" w14:textId="750CBC30" w:rsidR="00F368D7" w:rsidRDefault="00F368D7"/>
    <w:p w14:paraId="049C7627" w14:textId="6D442D29" w:rsidR="00F368D7" w:rsidRPr="00F368D7" w:rsidRDefault="00F368D7">
      <w:pPr>
        <w:rPr>
          <w:b/>
          <w:bCs/>
        </w:rPr>
      </w:pPr>
      <w:r w:rsidRPr="00F368D7">
        <w:rPr>
          <w:b/>
          <w:bCs/>
        </w:rPr>
        <w:lastRenderedPageBreak/>
        <w:t>Ecosystem Services</w:t>
      </w:r>
    </w:p>
    <w:p w14:paraId="6B857268" w14:textId="7982EB00" w:rsidR="00F368D7" w:rsidRDefault="00F368D7"/>
    <w:p w14:paraId="2E7E5C82" w14:textId="6C69DC3F" w:rsidR="00F368D7" w:rsidRDefault="00F368D7">
      <w:r>
        <w:t>1.</w:t>
      </w:r>
      <w:r>
        <w:tab/>
        <w:t xml:space="preserve">Give two ethical arguments for the maintenance of biodiversity. </w:t>
      </w:r>
    </w:p>
    <w:p w14:paraId="3A38A869" w14:textId="77777777" w:rsidR="00A914DC" w:rsidRDefault="00A914DC" w:rsidP="00A914DC"/>
    <w:p w14:paraId="3433548C" w14:textId="063BABC0" w:rsidR="00F368D7" w:rsidRDefault="00F368D7" w:rsidP="00A914DC">
      <w:r>
        <w:t xml:space="preserve"> </w:t>
      </w:r>
    </w:p>
    <w:p w14:paraId="4FA712A7" w14:textId="0653091E" w:rsidR="00F368D7" w:rsidRDefault="00F368D7" w:rsidP="00F368D7">
      <w:r>
        <w:t>2.</w:t>
      </w:r>
      <w:r>
        <w:tab/>
      </w:r>
      <w:r w:rsidR="00DD2B91">
        <w:t xml:space="preserve">What are ecosystem services? </w:t>
      </w:r>
    </w:p>
    <w:p w14:paraId="15563CCD" w14:textId="77777777" w:rsidR="00A914DC" w:rsidRDefault="00A914DC" w:rsidP="00F368D7"/>
    <w:p w14:paraId="1A971574" w14:textId="2AA19ECF" w:rsidR="00DD2B91" w:rsidRDefault="00DD2B91" w:rsidP="00F368D7">
      <w:r>
        <w:t xml:space="preserve">3. </w:t>
      </w:r>
      <w:r>
        <w:tab/>
        <w:t>Give an example of a:</w:t>
      </w:r>
    </w:p>
    <w:p w14:paraId="38FBDA64" w14:textId="65909B0F" w:rsidR="00DD2B91" w:rsidRDefault="00DD2B91" w:rsidP="00F368D7">
      <w:r>
        <w:t>(a) provisioning service</w:t>
      </w:r>
    </w:p>
    <w:p w14:paraId="1B3FEE7E" w14:textId="77777777" w:rsidR="00A914DC" w:rsidRDefault="00A914DC" w:rsidP="00F368D7"/>
    <w:p w14:paraId="0644FB2E" w14:textId="19BDA3C1" w:rsidR="00DD2B91" w:rsidRDefault="00A914DC" w:rsidP="00F368D7">
      <w:r>
        <w:t xml:space="preserve"> </w:t>
      </w:r>
      <w:r w:rsidR="00DD2B91">
        <w:t>(b) regulating service</w:t>
      </w:r>
    </w:p>
    <w:p w14:paraId="4C9F553B" w14:textId="77777777" w:rsidR="00A914DC" w:rsidRDefault="00A914DC" w:rsidP="00F368D7"/>
    <w:p w14:paraId="74C9D4D6" w14:textId="53C8778E" w:rsidR="00DD2B91" w:rsidRDefault="00A914DC" w:rsidP="00F368D7">
      <w:r>
        <w:t xml:space="preserve"> </w:t>
      </w:r>
      <w:r w:rsidR="00DD2B91">
        <w:t>(c) supporting service</w:t>
      </w:r>
    </w:p>
    <w:p w14:paraId="62B81E43" w14:textId="77777777" w:rsidR="00A914DC" w:rsidRDefault="00A914DC" w:rsidP="00F368D7"/>
    <w:p w14:paraId="622F7BD2" w14:textId="621BE1F3" w:rsidR="00DD2B91" w:rsidRDefault="00A914DC" w:rsidP="00F368D7">
      <w:r>
        <w:t xml:space="preserve"> </w:t>
      </w:r>
      <w:r w:rsidR="00DD2B91">
        <w:t>(d) cultural service</w:t>
      </w:r>
    </w:p>
    <w:p w14:paraId="2D817AE6" w14:textId="77777777" w:rsidR="00A914DC" w:rsidRDefault="00A914DC" w:rsidP="00DD2B91"/>
    <w:p w14:paraId="709CE4A1" w14:textId="4C6DDB43" w:rsidR="00DD2B91" w:rsidRPr="00DD2B91" w:rsidRDefault="00DD2B91" w:rsidP="00DD2B91">
      <w:pPr>
        <w:rPr>
          <w:b/>
          <w:bCs/>
        </w:rPr>
      </w:pPr>
      <w:r w:rsidRPr="00DD2B91">
        <w:rPr>
          <w:b/>
          <w:bCs/>
        </w:rPr>
        <w:t>Challenge</w:t>
      </w:r>
    </w:p>
    <w:p w14:paraId="5CAD7386" w14:textId="1E05C75C" w:rsidR="00200B98" w:rsidRDefault="00DD2B91">
      <w:r>
        <w:t>4.</w:t>
      </w:r>
      <w:r>
        <w:tab/>
        <w:t xml:space="preserve">Give an example of a financial implication of loss of biodiversity. </w:t>
      </w:r>
    </w:p>
    <w:p w14:paraId="1B948A7D" w14:textId="5B549010" w:rsidR="00C21DA8" w:rsidRDefault="00C21DA8" w:rsidP="00C21DA8"/>
    <w:p w14:paraId="56278CBA" w14:textId="464EB062" w:rsidR="00A914DC" w:rsidRDefault="00A914DC" w:rsidP="00C21DA8"/>
    <w:p w14:paraId="53D18042" w14:textId="273249F5" w:rsidR="00A914DC" w:rsidRDefault="00A914DC" w:rsidP="00C21DA8"/>
    <w:p w14:paraId="4F4BF7A5" w14:textId="77777777" w:rsidR="00A914DC" w:rsidRDefault="00A914DC" w:rsidP="00C21DA8"/>
    <w:p w14:paraId="3F4120A9" w14:textId="408ECF7B" w:rsidR="00C21DA8" w:rsidRDefault="00C21DA8" w:rsidP="00C21DA8"/>
    <w:p w14:paraId="41BA8497" w14:textId="2B7D65B4" w:rsidR="00C21DA8" w:rsidRDefault="00C21DA8" w:rsidP="00C21DA8"/>
    <w:p w14:paraId="04B383DC" w14:textId="75D63DC0" w:rsidR="00C21DA8" w:rsidRDefault="00C21DA8" w:rsidP="00C21DA8"/>
    <w:p w14:paraId="370BDCBF" w14:textId="5D2057BD" w:rsidR="00C21DA8" w:rsidRDefault="00C21DA8" w:rsidP="00C21DA8"/>
    <w:p w14:paraId="3CD2CB05" w14:textId="7DC36517" w:rsidR="00C21DA8" w:rsidRDefault="00C21DA8" w:rsidP="00C21DA8"/>
    <w:p w14:paraId="4C0A213C" w14:textId="3BA9DAA1" w:rsidR="00C21DA8" w:rsidRDefault="00C21DA8" w:rsidP="00C21DA8"/>
    <w:p w14:paraId="7E35388A" w14:textId="5AC6EF1B" w:rsidR="00C21DA8" w:rsidRDefault="00C21DA8" w:rsidP="00C21DA8"/>
    <w:p w14:paraId="1CCFCB15" w14:textId="6AAEAA29" w:rsidR="00C21DA8" w:rsidRDefault="00C21DA8" w:rsidP="00C21DA8"/>
    <w:p w14:paraId="3E519674" w14:textId="5B05B81B" w:rsidR="00C21DA8" w:rsidRDefault="00C21DA8" w:rsidP="00C21DA8"/>
    <w:p w14:paraId="0574C718" w14:textId="692D2565" w:rsidR="00C21DA8" w:rsidRDefault="00C21DA8" w:rsidP="00C21DA8">
      <w:pPr>
        <w:rPr>
          <w:b/>
          <w:bCs/>
        </w:rPr>
      </w:pPr>
      <w:r w:rsidRPr="00C21DA8">
        <w:rPr>
          <w:b/>
          <w:bCs/>
        </w:rPr>
        <w:lastRenderedPageBreak/>
        <w:t>Ex-situ and In-situ Conservation</w:t>
      </w:r>
    </w:p>
    <w:p w14:paraId="040075A0" w14:textId="20AD3E1D" w:rsidR="00C21DA8" w:rsidRDefault="00C21DA8" w:rsidP="00C21DA8"/>
    <w:p w14:paraId="3134A0D9" w14:textId="0B72BD80" w:rsidR="00C21DA8" w:rsidRDefault="00C21DA8" w:rsidP="00C21DA8">
      <w:r>
        <w:t xml:space="preserve">1. </w:t>
      </w:r>
      <w:r>
        <w:tab/>
        <w:t xml:space="preserve">What is conservation? </w:t>
      </w:r>
    </w:p>
    <w:p w14:paraId="72090255" w14:textId="77777777" w:rsidR="00683001" w:rsidRDefault="00683001" w:rsidP="00C21DA8"/>
    <w:p w14:paraId="79E6215D" w14:textId="43A0271B" w:rsidR="00C21DA8" w:rsidRDefault="00C21DA8" w:rsidP="00C21DA8">
      <w:r>
        <w:t>2.</w:t>
      </w:r>
      <w:r>
        <w:tab/>
        <w:t xml:space="preserve">What is ex-situ conservation? </w:t>
      </w:r>
    </w:p>
    <w:p w14:paraId="738E2C2A" w14:textId="77777777" w:rsidR="00683001" w:rsidRDefault="00683001" w:rsidP="00C21DA8"/>
    <w:p w14:paraId="17092324" w14:textId="5EAB7AAD" w:rsidR="00C21DA8" w:rsidRDefault="00C21DA8" w:rsidP="00C21DA8">
      <w:r>
        <w:t>3.</w:t>
      </w:r>
      <w:r>
        <w:tab/>
        <w:t xml:space="preserve">What is in-situ conservation? </w:t>
      </w:r>
    </w:p>
    <w:p w14:paraId="53736AC8" w14:textId="77777777" w:rsidR="00683001" w:rsidRDefault="00683001" w:rsidP="00C21DA8"/>
    <w:p w14:paraId="081FCC8A" w14:textId="304147FC" w:rsidR="00C21DA8" w:rsidRDefault="00C21DA8" w:rsidP="00C21DA8">
      <w:r>
        <w:t>4.</w:t>
      </w:r>
      <w:r>
        <w:tab/>
        <w:t xml:space="preserve">Describe how seeds are stored in seed banks. </w:t>
      </w:r>
    </w:p>
    <w:p w14:paraId="292CD61B" w14:textId="77777777" w:rsidR="00683001" w:rsidRDefault="00683001" w:rsidP="00C21DA8"/>
    <w:p w14:paraId="42192FD3" w14:textId="0DD46B80" w:rsidR="00C21DA8" w:rsidRDefault="00C21DA8" w:rsidP="00C21DA8">
      <w:r>
        <w:t>5.</w:t>
      </w:r>
      <w:r>
        <w:tab/>
        <w:t xml:space="preserve">Describe some limitations with captive breeding and reintroduction. </w:t>
      </w:r>
    </w:p>
    <w:p w14:paraId="0A874855" w14:textId="77777777" w:rsidR="00683001" w:rsidRDefault="00683001" w:rsidP="00C21DA8"/>
    <w:p w14:paraId="18EFAEDC" w14:textId="77777777" w:rsidR="00683001" w:rsidRDefault="00683001" w:rsidP="00C21DA8"/>
    <w:p w14:paraId="1CBAC339" w14:textId="77777777" w:rsidR="00683001" w:rsidRDefault="00683001" w:rsidP="00C21DA8"/>
    <w:p w14:paraId="07B33113" w14:textId="77777777" w:rsidR="00683001" w:rsidRDefault="00683001" w:rsidP="00C21DA8"/>
    <w:p w14:paraId="3DC5870C" w14:textId="43E01C87" w:rsidR="00C21DA8" w:rsidRDefault="00FC5992" w:rsidP="00C21DA8">
      <w:r>
        <w:t>6.</w:t>
      </w:r>
      <w:r>
        <w:tab/>
        <w:t xml:space="preserve">List some different in-situ conservation strategies. </w:t>
      </w:r>
    </w:p>
    <w:p w14:paraId="2784CDFC" w14:textId="006E6B11" w:rsidR="00FC5992" w:rsidRDefault="00FC5992" w:rsidP="00FC5992"/>
    <w:p w14:paraId="270E1164" w14:textId="61BDF53B" w:rsidR="00683001" w:rsidRDefault="00683001" w:rsidP="00FC5992"/>
    <w:p w14:paraId="4F75BDD9" w14:textId="73011515" w:rsidR="00683001" w:rsidRDefault="00683001" w:rsidP="00FC5992"/>
    <w:p w14:paraId="0B92AC03" w14:textId="77777777" w:rsidR="00683001" w:rsidRDefault="00683001" w:rsidP="00FC5992"/>
    <w:p w14:paraId="3295F7F8" w14:textId="78486DBB" w:rsidR="00FC5992" w:rsidRPr="00FC5992" w:rsidRDefault="00FC5992" w:rsidP="00FC5992">
      <w:pPr>
        <w:rPr>
          <w:b/>
          <w:bCs/>
        </w:rPr>
      </w:pPr>
      <w:r w:rsidRPr="00FC5992">
        <w:rPr>
          <w:b/>
          <w:bCs/>
        </w:rPr>
        <w:t>Challenge</w:t>
      </w:r>
    </w:p>
    <w:p w14:paraId="76EBD251" w14:textId="7C969256" w:rsidR="00FC5992" w:rsidRDefault="00FC5992" w:rsidP="00FC5992">
      <w:r>
        <w:t>7.</w:t>
      </w:r>
      <w:r>
        <w:tab/>
        <w:t>Give an example of a sustainable method of land use.</w:t>
      </w:r>
    </w:p>
    <w:p w14:paraId="5E919C1B" w14:textId="14DD996D" w:rsidR="001130B8" w:rsidRDefault="001130B8" w:rsidP="00FC5992"/>
    <w:p w14:paraId="1453B621" w14:textId="6A7EC70F" w:rsidR="00683001" w:rsidRDefault="00683001" w:rsidP="00FC5992"/>
    <w:p w14:paraId="1CA777B2" w14:textId="5FA7BB0F" w:rsidR="00683001" w:rsidRDefault="00683001" w:rsidP="00FC5992"/>
    <w:p w14:paraId="3150D9AF" w14:textId="05BBD649" w:rsidR="00683001" w:rsidRDefault="00683001" w:rsidP="00FC5992"/>
    <w:p w14:paraId="1A166FD5" w14:textId="69CCF440" w:rsidR="001130B8" w:rsidRDefault="001130B8" w:rsidP="00FC5992"/>
    <w:p w14:paraId="76C32C17" w14:textId="387F5D53" w:rsidR="001130B8" w:rsidRDefault="001130B8" w:rsidP="00FC5992"/>
    <w:p w14:paraId="092C1372" w14:textId="7AF2AB2B" w:rsidR="001130B8" w:rsidRDefault="001130B8" w:rsidP="00FC5992"/>
    <w:p w14:paraId="4A9D77A6" w14:textId="1603EBDB" w:rsidR="001130B8" w:rsidRDefault="001130B8" w:rsidP="00FC5992"/>
    <w:p w14:paraId="0C4E142F" w14:textId="19AAABDD" w:rsidR="001130B8" w:rsidRDefault="001130B8" w:rsidP="00FC5992"/>
    <w:p w14:paraId="04D1F1FB" w14:textId="77777777" w:rsidR="001130B8" w:rsidRDefault="001130B8" w:rsidP="001130B8">
      <w:pPr>
        <w:rPr>
          <w:b/>
          <w:bCs/>
        </w:rPr>
      </w:pPr>
      <w:r>
        <w:rPr>
          <w:b/>
          <w:bCs/>
        </w:rPr>
        <w:lastRenderedPageBreak/>
        <w:t>3.1</w:t>
      </w:r>
      <w:r>
        <w:rPr>
          <w:b/>
          <w:bCs/>
        </w:rPr>
        <w:tab/>
        <w:t>Classification</w:t>
      </w:r>
    </w:p>
    <w:p w14:paraId="053CD9C4" w14:textId="77777777" w:rsidR="001130B8" w:rsidRPr="003D4D2F" w:rsidRDefault="001130B8" w:rsidP="001130B8">
      <w:pPr>
        <w:rPr>
          <w:b/>
          <w:bCs/>
        </w:rPr>
      </w:pPr>
      <w:r w:rsidRPr="003D4D2F">
        <w:rPr>
          <w:b/>
          <w:bCs/>
        </w:rPr>
        <w:t xml:space="preserve">What is a species? </w:t>
      </w:r>
    </w:p>
    <w:p w14:paraId="0A7AF4CB" w14:textId="77777777" w:rsidR="001130B8" w:rsidRDefault="001130B8" w:rsidP="001130B8"/>
    <w:p w14:paraId="2A0DD941" w14:textId="77777777" w:rsidR="001130B8" w:rsidRDefault="001130B8" w:rsidP="001130B8">
      <w:r>
        <w:t>1.</w:t>
      </w:r>
      <w:r>
        <w:tab/>
        <w:t xml:space="preserve">What is the morphological species model? </w:t>
      </w:r>
    </w:p>
    <w:p w14:paraId="70544D5B" w14:textId="77777777" w:rsidR="001130B8" w:rsidRPr="00683001" w:rsidRDefault="001130B8" w:rsidP="001130B8">
      <w:pPr>
        <w:rPr>
          <w:color w:val="FF0000"/>
        </w:rPr>
      </w:pPr>
      <w:r w:rsidRPr="00683001">
        <w:rPr>
          <w:color w:val="FF0000"/>
        </w:rPr>
        <w:t xml:space="preserve">A species definition based solely on the appearance of the organisms observed. </w:t>
      </w:r>
    </w:p>
    <w:p w14:paraId="6D28857B" w14:textId="77777777" w:rsidR="001130B8" w:rsidRDefault="001130B8" w:rsidP="001130B8">
      <w:r>
        <w:t xml:space="preserve">2. </w:t>
      </w:r>
      <w:r>
        <w:tab/>
        <w:t xml:space="preserve">What is sexual dimorphism? </w:t>
      </w:r>
    </w:p>
    <w:p w14:paraId="4695AF67" w14:textId="77777777" w:rsidR="001130B8" w:rsidRPr="00683001" w:rsidRDefault="001130B8" w:rsidP="001130B8">
      <w:pPr>
        <w:rPr>
          <w:color w:val="FF0000"/>
        </w:rPr>
      </w:pPr>
      <w:r w:rsidRPr="00683001">
        <w:rPr>
          <w:color w:val="FF0000"/>
        </w:rPr>
        <w:t xml:space="preserve">When there is difference between the appearance of the male and female of the species. </w:t>
      </w:r>
    </w:p>
    <w:p w14:paraId="7776D5A9" w14:textId="77777777" w:rsidR="001130B8" w:rsidRDefault="001130B8" w:rsidP="001130B8">
      <w:r>
        <w:t>3.</w:t>
      </w:r>
      <w:r>
        <w:tab/>
        <w:t xml:space="preserve">Give the definition of a species based on the reproductive species concept. </w:t>
      </w:r>
    </w:p>
    <w:p w14:paraId="24EFAD08" w14:textId="77777777" w:rsidR="001130B8" w:rsidRPr="00683001" w:rsidRDefault="001130B8" w:rsidP="001130B8">
      <w:pPr>
        <w:rPr>
          <w:color w:val="FF0000"/>
        </w:rPr>
      </w:pPr>
      <w:r w:rsidRPr="00683001">
        <w:rPr>
          <w:color w:val="FF0000"/>
        </w:rPr>
        <w:t xml:space="preserve">A group of organisms with similar characteristics that interbreed to produce fertile offspring. </w:t>
      </w:r>
    </w:p>
    <w:p w14:paraId="19CDD078" w14:textId="77777777" w:rsidR="001130B8" w:rsidRDefault="001130B8" w:rsidP="001130B8">
      <w:r>
        <w:t>4.</w:t>
      </w:r>
      <w:r>
        <w:tab/>
        <w:t xml:space="preserve">What is molecular phylogeny? </w:t>
      </w:r>
    </w:p>
    <w:p w14:paraId="07C346CA" w14:textId="77777777" w:rsidR="001130B8" w:rsidRPr="00683001" w:rsidRDefault="001130B8" w:rsidP="001130B8">
      <w:pPr>
        <w:rPr>
          <w:color w:val="FF0000"/>
        </w:rPr>
      </w:pPr>
      <w:r w:rsidRPr="00683001">
        <w:rPr>
          <w:color w:val="FF0000"/>
        </w:rPr>
        <w:t xml:space="preserve">Analysis of genetic material of organisms to establish their evolutionary relationships. </w:t>
      </w:r>
    </w:p>
    <w:p w14:paraId="697F79E3" w14:textId="77777777" w:rsidR="001130B8" w:rsidRDefault="001130B8" w:rsidP="001130B8">
      <w:r>
        <w:t>5.</w:t>
      </w:r>
      <w:r>
        <w:tab/>
        <w:t xml:space="preserve">What is a niche? </w:t>
      </w:r>
    </w:p>
    <w:p w14:paraId="5A73F6BE" w14:textId="77777777" w:rsidR="001130B8" w:rsidRPr="00683001" w:rsidRDefault="001130B8" w:rsidP="001130B8">
      <w:pPr>
        <w:rPr>
          <w:color w:val="FF0000"/>
        </w:rPr>
      </w:pPr>
      <w:r w:rsidRPr="00683001">
        <w:rPr>
          <w:color w:val="FF0000"/>
        </w:rPr>
        <w:t xml:space="preserve">The role of an organism within its habitat. </w:t>
      </w:r>
    </w:p>
    <w:p w14:paraId="2DCDCBD7" w14:textId="77777777" w:rsidR="001130B8" w:rsidRDefault="001130B8" w:rsidP="001130B8">
      <w:r>
        <w:t xml:space="preserve">6. </w:t>
      </w:r>
      <w:r>
        <w:tab/>
        <w:t>Give an example of an alternative to the reproductive species concept.</w:t>
      </w:r>
    </w:p>
    <w:p w14:paraId="4B11B166" w14:textId="77777777" w:rsidR="001130B8" w:rsidRPr="00683001" w:rsidRDefault="001130B8" w:rsidP="001130B8">
      <w:pPr>
        <w:rPr>
          <w:color w:val="FF0000"/>
        </w:rPr>
      </w:pPr>
      <w:r w:rsidRPr="00683001">
        <w:rPr>
          <w:color w:val="FF0000"/>
        </w:rPr>
        <w:t xml:space="preserve">Ecological species model, mate-recognition species model, genetic species model or evolutionary species model. </w:t>
      </w:r>
    </w:p>
    <w:p w14:paraId="00CF7C09" w14:textId="77777777" w:rsidR="001130B8" w:rsidRDefault="001130B8" w:rsidP="001130B8">
      <w:r>
        <w:t>7.</w:t>
      </w:r>
      <w:r>
        <w:tab/>
        <w:t xml:space="preserve">Give an example of a limitation of a species model. </w:t>
      </w:r>
    </w:p>
    <w:p w14:paraId="32D620EA" w14:textId="77777777" w:rsidR="001130B8" w:rsidRPr="00683001" w:rsidRDefault="001130B8" w:rsidP="001130B8">
      <w:pPr>
        <w:rPr>
          <w:color w:val="FF0000"/>
        </w:rPr>
      </w:pPr>
      <w:r w:rsidRPr="00683001">
        <w:rPr>
          <w:color w:val="FF0000"/>
        </w:rPr>
        <w:t xml:space="preserve">Not observed mating, sexual dimorphism, time-consuming/expensive, fertile hybrids, asexual reproduction, fossils do not reproduce/contain DNA etc. </w:t>
      </w:r>
    </w:p>
    <w:p w14:paraId="5BB97AF6" w14:textId="77777777" w:rsidR="001130B8" w:rsidRDefault="001130B8" w:rsidP="001130B8">
      <w:r>
        <w:t>8.</w:t>
      </w:r>
      <w:r>
        <w:tab/>
        <w:t xml:space="preserve">In the science of molecular phylogeny, which molecules can be sequenced and compared? </w:t>
      </w:r>
    </w:p>
    <w:p w14:paraId="75AF1F6B" w14:textId="77777777" w:rsidR="001130B8" w:rsidRPr="00683001" w:rsidRDefault="001130B8" w:rsidP="001130B8">
      <w:pPr>
        <w:rPr>
          <w:color w:val="FF0000"/>
        </w:rPr>
      </w:pPr>
      <w:r w:rsidRPr="00683001">
        <w:rPr>
          <w:color w:val="FF0000"/>
        </w:rPr>
        <w:t>DNA, RNA, proteins</w:t>
      </w:r>
    </w:p>
    <w:p w14:paraId="5A55518B" w14:textId="77777777" w:rsidR="001130B8" w:rsidRPr="00EB0FD0" w:rsidRDefault="001130B8" w:rsidP="001130B8">
      <w:pPr>
        <w:rPr>
          <w:b/>
          <w:bCs/>
        </w:rPr>
      </w:pPr>
      <w:r w:rsidRPr="00EB0FD0">
        <w:rPr>
          <w:b/>
          <w:bCs/>
        </w:rPr>
        <w:t>Challenge</w:t>
      </w:r>
    </w:p>
    <w:p w14:paraId="16261D23" w14:textId="77777777" w:rsidR="001130B8" w:rsidRDefault="001130B8" w:rsidP="001130B8">
      <w:r>
        <w:t>9.</w:t>
      </w:r>
      <w:r>
        <w:tab/>
        <w:t xml:space="preserve">Why is an online database better than traditional archives? </w:t>
      </w:r>
    </w:p>
    <w:p w14:paraId="4F3880CF" w14:textId="77777777" w:rsidR="001130B8" w:rsidRPr="00683001" w:rsidRDefault="001130B8" w:rsidP="001130B8">
      <w:pPr>
        <w:rPr>
          <w:color w:val="FF0000"/>
        </w:rPr>
      </w:pPr>
      <w:r w:rsidRPr="00683001">
        <w:rPr>
          <w:color w:val="FF0000"/>
        </w:rPr>
        <w:t xml:space="preserve">Searching is much easier and scientists from around the world have access to the information. </w:t>
      </w:r>
    </w:p>
    <w:p w14:paraId="45B26EC6" w14:textId="77777777" w:rsidR="001130B8" w:rsidRDefault="001130B8" w:rsidP="001130B8"/>
    <w:p w14:paraId="69507925" w14:textId="77777777" w:rsidR="001130B8" w:rsidRDefault="001130B8" w:rsidP="001130B8"/>
    <w:p w14:paraId="4F446AC4" w14:textId="77777777" w:rsidR="001130B8" w:rsidRDefault="001130B8" w:rsidP="001130B8"/>
    <w:p w14:paraId="0EC0B161" w14:textId="77777777" w:rsidR="001130B8" w:rsidRDefault="001130B8" w:rsidP="001130B8"/>
    <w:p w14:paraId="1161975B" w14:textId="77777777" w:rsidR="001130B8" w:rsidRDefault="001130B8" w:rsidP="001130B8"/>
    <w:p w14:paraId="67F82B9D" w14:textId="77777777" w:rsidR="001130B8" w:rsidRDefault="001130B8" w:rsidP="001130B8"/>
    <w:p w14:paraId="36AE10A9" w14:textId="77777777" w:rsidR="001130B8" w:rsidRDefault="001130B8" w:rsidP="001130B8"/>
    <w:p w14:paraId="4EC1E914" w14:textId="77777777" w:rsidR="001130B8" w:rsidRDefault="001130B8" w:rsidP="001130B8"/>
    <w:p w14:paraId="00177B43" w14:textId="77777777" w:rsidR="001130B8" w:rsidRDefault="001130B8" w:rsidP="001130B8"/>
    <w:p w14:paraId="1FE06866" w14:textId="77777777" w:rsidR="001130B8" w:rsidRDefault="001130B8" w:rsidP="001130B8">
      <w:pPr>
        <w:rPr>
          <w:b/>
          <w:bCs/>
        </w:rPr>
      </w:pPr>
      <w:r w:rsidRPr="00F534F2">
        <w:rPr>
          <w:b/>
          <w:bCs/>
        </w:rPr>
        <w:t>Identifying Individual Species</w:t>
      </w:r>
    </w:p>
    <w:p w14:paraId="7F11C73A" w14:textId="77777777" w:rsidR="001130B8" w:rsidRDefault="001130B8" w:rsidP="001130B8">
      <w:r>
        <w:t xml:space="preserve"> 1.</w:t>
      </w:r>
      <w:r>
        <w:tab/>
        <w:t xml:space="preserve">What is DNA sequencing? </w:t>
      </w:r>
    </w:p>
    <w:p w14:paraId="6814F00F" w14:textId="77777777" w:rsidR="001130B8" w:rsidRPr="00683001" w:rsidRDefault="001130B8" w:rsidP="001130B8">
      <w:pPr>
        <w:rPr>
          <w:color w:val="FF0000"/>
        </w:rPr>
      </w:pPr>
      <w:r w:rsidRPr="00683001">
        <w:rPr>
          <w:color w:val="FF0000"/>
        </w:rPr>
        <w:t xml:space="preserve">Process by which the base sequences of all or part of the genome of an organism is worked out. </w:t>
      </w:r>
    </w:p>
    <w:p w14:paraId="064A502F" w14:textId="77777777" w:rsidR="001130B8" w:rsidRDefault="001130B8" w:rsidP="001130B8">
      <w:r>
        <w:t xml:space="preserve">2. </w:t>
      </w:r>
      <w:r>
        <w:tab/>
        <w:t xml:space="preserve">What is DNA profiling? </w:t>
      </w:r>
    </w:p>
    <w:p w14:paraId="6BF2E1A8" w14:textId="77777777" w:rsidR="001130B8" w:rsidRPr="00683001" w:rsidRDefault="001130B8" w:rsidP="001130B8">
      <w:pPr>
        <w:rPr>
          <w:color w:val="FF0000"/>
        </w:rPr>
      </w:pPr>
      <w:r w:rsidRPr="00683001">
        <w:rPr>
          <w:color w:val="FF0000"/>
        </w:rPr>
        <w:t xml:space="preserve">Process by which the non-coding areas of DNA are analysed to identify patterns. </w:t>
      </w:r>
    </w:p>
    <w:p w14:paraId="5FC7C7EA" w14:textId="139D49E5" w:rsidR="001130B8" w:rsidRDefault="001130B8" w:rsidP="001130B8">
      <w:r>
        <w:t xml:space="preserve">3. </w:t>
      </w:r>
      <w:r>
        <w:tab/>
        <w:t xml:space="preserve">Give an example of how </w:t>
      </w:r>
      <w:r w:rsidR="00590D24">
        <w:t>informatics</w:t>
      </w:r>
      <w:bookmarkStart w:id="0" w:name="_GoBack"/>
      <w:bookmarkEnd w:id="0"/>
      <w:r>
        <w:t xml:space="preserve"> can be used. </w:t>
      </w:r>
    </w:p>
    <w:p w14:paraId="0E4D4CC7" w14:textId="77777777" w:rsidR="001130B8" w:rsidRPr="00683001" w:rsidRDefault="001130B8" w:rsidP="001130B8">
      <w:pPr>
        <w:rPr>
          <w:color w:val="FF0000"/>
        </w:rPr>
      </w:pPr>
      <w:r w:rsidRPr="00683001">
        <w:rPr>
          <w:color w:val="FF0000"/>
        </w:rPr>
        <w:t xml:space="preserve">Any suitable example of using IT and/or maths to organise/analyse biological data. </w:t>
      </w:r>
    </w:p>
    <w:p w14:paraId="46872FEE" w14:textId="77777777" w:rsidR="001130B8" w:rsidRDefault="001130B8" w:rsidP="001130B8">
      <w:pPr>
        <w:rPr>
          <w:b/>
          <w:bCs/>
        </w:rPr>
      </w:pPr>
      <w:r w:rsidRPr="002E32FD">
        <w:rPr>
          <w:b/>
          <w:bCs/>
        </w:rPr>
        <w:t>Challenge</w:t>
      </w:r>
    </w:p>
    <w:p w14:paraId="4B469BCC" w14:textId="77777777" w:rsidR="001130B8" w:rsidRDefault="001130B8" w:rsidP="001130B8">
      <w:r>
        <w:t>4.</w:t>
      </w:r>
      <w:r>
        <w:tab/>
        <w:t xml:space="preserve">Give one advantage of DNA barcoding. </w:t>
      </w:r>
    </w:p>
    <w:p w14:paraId="6ED3AEE2" w14:textId="77777777" w:rsidR="001130B8" w:rsidRPr="00683001" w:rsidRDefault="001130B8" w:rsidP="001130B8">
      <w:pPr>
        <w:rPr>
          <w:color w:val="FF0000"/>
        </w:rPr>
      </w:pPr>
      <w:r w:rsidRPr="00683001">
        <w:rPr>
          <w:color w:val="FF0000"/>
        </w:rPr>
        <w:t>Cheap, rapid, could be used in the field, used to accurately identify species, can identify species in different stages of life cycle, can use to determine evolutionary relationships etc.</w:t>
      </w:r>
    </w:p>
    <w:p w14:paraId="49E902C5" w14:textId="77777777" w:rsidR="001130B8" w:rsidRDefault="001130B8" w:rsidP="001130B8"/>
    <w:p w14:paraId="0B1C2459" w14:textId="77777777" w:rsidR="001130B8" w:rsidRDefault="001130B8" w:rsidP="001130B8"/>
    <w:p w14:paraId="51AB2992" w14:textId="77777777" w:rsidR="001130B8" w:rsidRDefault="001130B8" w:rsidP="001130B8"/>
    <w:p w14:paraId="2E66AB91" w14:textId="77777777" w:rsidR="001130B8" w:rsidRPr="002E32FD" w:rsidRDefault="001130B8" w:rsidP="001130B8"/>
    <w:p w14:paraId="33D0B83D" w14:textId="77777777" w:rsidR="001130B8" w:rsidRDefault="001130B8" w:rsidP="001130B8"/>
    <w:p w14:paraId="6938B87A" w14:textId="77777777" w:rsidR="001130B8" w:rsidRDefault="001130B8" w:rsidP="001130B8"/>
    <w:p w14:paraId="400A02A0" w14:textId="77777777" w:rsidR="001130B8" w:rsidRDefault="001130B8" w:rsidP="001130B8"/>
    <w:p w14:paraId="5B1399F4" w14:textId="77777777" w:rsidR="001130B8" w:rsidRDefault="001130B8" w:rsidP="001130B8"/>
    <w:p w14:paraId="1A05F9B6" w14:textId="77777777" w:rsidR="001130B8" w:rsidRDefault="001130B8" w:rsidP="001130B8"/>
    <w:p w14:paraId="72498D50" w14:textId="77777777" w:rsidR="001130B8" w:rsidRDefault="001130B8" w:rsidP="001130B8"/>
    <w:p w14:paraId="0ABF19DF" w14:textId="77777777" w:rsidR="001130B8" w:rsidRDefault="001130B8" w:rsidP="001130B8"/>
    <w:p w14:paraId="60503163" w14:textId="77777777" w:rsidR="001130B8" w:rsidRDefault="001130B8" w:rsidP="001130B8"/>
    <w:p w14:paraId="7F8397B3" w14:textId="77777777" w:rsidR="001130B8" w:rsidRDefault="001130B8" w:rsidP="001130B8"/>
    <w:p w14:paraId="765FAE14" w14:textId="77777777" w:rsidR="001130B8" w:rsidRDefault="001130B8" w:rsidP="001130B8"/>
    <w:p w14:paraId="4FA61F70" w14:textId="77777777" w:rsidR="001130B8" w:rsidRDefault="001130B8" w:rsidP="001130B8"/>
    <w:p w14:paraId="3310F45D" w14:textId="77777777" w:rsidR="001130B8" w:rsidRDefault="001130B8" w:rsidP="001130B8"/>
    <w:p w14:paraId="2C7B641C" w14:textId="77777777" w:rsidR="001130B8" w:rsidRDefault="001130B8" w:rsidP="001130B8"/>
    <w:p w14:paraId="14BC5539" w14:textId="77777777" w:rsidR="001130B8" w:rsidRDefault="001130B8" w:rsidP="001130B8"/>
    <w:p w14:paraId="181E3763" w14:textId="77777777" w:rsidR="001130B8" w:rsidRDefault="001130B8" w:rsidP="001130B8"/>
    <w:p w14:paraId="5A3F95F9" w14:textId="77777777" w:rsidR="001130B8" w:rsidRDefault="001130B8" w:rsidP="001130B8"/>
    <w:p w14:paraId="54695676" w14:textId="77777777" w:rsidR="001130B8" w:rsidRPr="002E32FD" w:rsidRDefault="001130B8" w:rsidP="001130B8">
      <w:pPr>
        <w:rPr>
          <w:b/>
          <w:bCs/>
        </w:rPr>
      </w:pPr>
      <w:r w:rsidRPr="002E32FD">
        <w:rPr>
          <w:b/>
          <w:bCs/>
        </w:rPr>
        <w:t>New Evidence for Evolution</w:t>
      </w:r>
    </w:p>
    <w:p w14:paraId="6826C102" w14:textId="77777777" w:rsidR="001130B8" w:rsidRDefault="001130B8" w:rsidP="001130B8">
      <w:r>
        <w:t>1.</w:t>
      </w:r>
      <w:r>
        <w:tab/>
        <w:t xml:space="preserve">What is proteomics? </w:t>
      </w:r>
    </w:p>
    <w:p w14:paraId="31C76941" w14:textId="77777777" w:rsidR="001130B8" w:rsidRPr="00683001" w:rsidRDefault="001130B8" w:rsidP="001130B8">
      <w:pPr>
        <w:rPr>
          <w:color w:val="FF0000"/>
        </w:rPr>
      </w:pPr>
      <w:r w:rsidRPr="00683001">
        <w:rPr>
          <w:color w:val="FF0000"/>
        </w:rPr>
        <w:t xml:space="preserve">Science of studying the proteins in an organism. </w:t>
      </w:r>
    </w:p>
    <w:p w14:paraId="4A1DC24C" w14:textId="77777777" w:rsidR="001130B8" w:rsidRDefault="001130B8" w:rsidP="001130B8">
      <w:r>
        <w:t>2.</w:t>
      </w:r>
      <w:r>
        <w:tab/>
        <w:t xml:space="preserve">What are the differences in DNA sequences? </w:t>
      </w:r>
    </w:p>
    <w:p w14:paraId="72B3B5B9" w14:textId="77777777" w:rsidR="001130B8" w:rsidRPr="00683001" w:rsidRDefault="001130B8" w:rsidP="001130B8">
      <w:pPr>
        <w:rPr>
          <w:color w:val="FF0000"/>
        </w:rPr>
      </w:pPr>
      <w:r w:rsidRPr="00683001">
        <w:rPr>
          <w:color w:val="FF0000"/>
        </w:rPr>
        <w:t>Mutations</w:t>
      </w:r>
    </w:p>
    <w:p w14:paraId="734F6B6C" w14:textId="77777777" w:rsidR="001130B8" w:rsidRDefault="001130B8" w:rsidP="001130B8">
      <w:pPr>
        <w:ind w:left="720" w:hanging="720"/>
      </w:pPr>
      <w:r>
        <w:t xml:space="preserve">3. </w:t>
      </w:r>
      <w:r>
        <w:tab/>
        <w:t xml:space="preserve">If there are more differences in the DNA between two individuals, what does that tell us about the time since they had a common ancestor? </w:t>
      </w:r>
    </w:p>
    <w:p w14:paraId="48D8F9C2" w14:textId="77777777" w:rsidR="001130B8" w:rsidRPr="00683001" w:rsidRDefault="001130B8" w:rsidP="001130B8">
      <w:pPr>
        <w:rPr>
          <w:color w:val="FF0000"/>
        </w:rPr>
      </w:pPr>
      <w:r w:rsidRPr="00683001">
        <w:rPr>
          <w:color w:val="FF0000"/>
        </w:rPr>
        <w:t>Longer time</w:t>
      </w:r>
    </w:p>
    <w:p w14:paraId="46F25421" w14:textId="77777777" w:rsidR="001130B8" w:rsidRDefault="001130B8" w:rsidP="001130B8">
      <w:r>
        <w:t>4.</w:t>
      </w:r>
      <w:r>
        <w:tab/>
        <w:t xml:space="preserve">What is a ‘molecular clock’? </w:t>
      </w:r>
    </w:p>
    <w:p w14:paraId="599248DC" w14:textId="77777777" w:rsidR="001130B8" w:rsidRPr="00683001" w:rsidRDefault="001130B8" w:rsidP="001130B8">
      <w:pPr>
        <w:rPr>
          <w:color w:val="FF0000"/>
        </w:rPr>
      </w:pPr>
      <w:r w:rsidRPr="00683001">
        <w:rPr>
          <w:color w:val="FF0000"/>
        </w:rPr>
        <w:t xml:space="preserve">A way of determining evolutionary time based on no. of mutations (assuming a fixed mutation rate). </w:t>
      </w:r>
    </w:p>
    <w:p w14:paraId="5C01F5B7" w14:textId="77777777" w:rsidR="001130B8" w:rsidRDefault="001130B8" w:rsidP="001130B8">
      <w:r>
        <w:t xml:space="preserve">5. </w:t>
      </w:r>
      <w:r>
        <w:tab/>
        <w:t xml:space="preserve">What do evolutionary trees show? </w:t>
      </w:r>
    </w:p>
    <w:p w14:paraId="523C467F" w14:textId="77777777" w:rsidR="001130B8" w:rsidRPr="00683001" w:rsidRDefault="001130B8" w:rsidP="001130B8">
      <w:pPr>
        <w:rPr>
          <w:color w:val="FF0000"/>
        </w:rPr>
      </w:pPr>
      <w:r w:rsidRPr="00683001">
        <w:rPr>
          <w:color w:val="FF0000"/>
        </w:rPr>
        <w:t xml:space="preserve">Evolutionary relationships between species. </w:t>
      </w:r>
    </w:p>
    <w:p w14:paraId="6D6947E2" w14:textId="77777777" w:rsidR="001130B8" w:rsidRDefault="001130B8" w:rsidP="001130B8">
      <w:r>
        <w:t>6.</w:t>
      </w:r>
      <w:r>
        <w:tab/>
        <w:t xml:space="preserve">What is peer review? </w:t>
      </w:r>
    </w:p>
    <w:p w14:paraId="7AF78975" w14:textId="77777777" w:rsidR="001130B8" w:rsidRPr="00683001" w:rsidRDefault="001130B8" w:rsidP="001130B8">
      <w:pPr>
        <w:rPr>
          <w:color w:val="FF0000"/>
        </w:rPr>
      </w:pPr>
      <w:r w:rsidRPr="00683001">
        <w:rPr>
          <w:color w:val="FF0000"/>
        </w:rPr>
        <w:t xml:space="preserve">Articles are submitted to journals &amp; read by experts to see if they are reliable before being published. </w:t>
      </w:r>
    </w:p>
    <w:p w14:paraId="05613E20" w14:textId="77777777" w:rsidR="001130B8" w:rsidRDefault="001130B8" w:rsidP="001130B8">
      <w:r>
        <w:t>7.</w:t>
      </w:r>
      <w:r>
        <w:tab/>
        <w:t xml:space="preserve">What happens at scientific conferences? </w:t>
      </w:r>
    </w:p>
    <w:p w14:paraId="7E990566" w14:textId="77777777" w:rsidR="001130B8" w:rsidRPr="00683001" w:rsidRDefault="001130B8" w:rsidP="001130B8">
      <w:pPr>
        <w:rPr>
          <w:color w:val="FF0000"/>
        </w:rPr>
      </w:pPr>
      <w:r w:rsidRPr="00683001">
        <w:rPr>
          <w:color w:val="FF0000"/>
        </w:rPr>
        <w:t xml:space="preserve">Scientists working in the same field get together to discuss ideas, data and techniques. </w:t>
      </w:r>
    </w:p>
    <w:p w14:paraId="4F710799" w14:textId="77777777" w:rsidR="001130B8" w:rsidRPr="00502985" w:rsidRDefault="001130B8" w:rsidP="001130B8">
      <w:pPr>
        <w:rPr>
          <w:b/>
          <w:bCs/>
        </w:rPr>
      </w:pPr>
      <w:r w:rsidRPr="00502985">
        <w:rPr>
          <w:b/>
          <w:bCs/>
        </w:rPr>
        <w:t>Challenge</w:t>
      </w:r>
    </w:p>
    <w:p w14:paraId="3E3D6800" w14:textId="77777777" w:rsidR="001130B8" w:rsidRDefault="001130B8" w:rsidP="001130B8">
      <w:pPr>
        <w:ind w:left="720" w:hanging="720"/>
      </w:pPr>
      <w:r>
        <w:t>8.</w:t>
      </w:r>
      <w:r>
        <w:tab/>
        <w:t xml:space="preserve">Draw an evolutionary tree to show species A and B being more closely related to each other than to species C. </w:t>
      </w:r>
    </w:p>
    <w:p w14:paraId="54CBA5A9" w14:textId="77777777" w:rsidR="001130B8" w:rsidRPr="00683001" w:rsidRDefault="001130B8" w:rsidP="001130B8">
      <w:pPr>
        <w:ind w:left="720" w:hanging="720"/>
        <w:rPr>
          <w:color w:val="FF0000"/>
        </w:rPr>
      </w:pPr>
      <w:r w:rsidRPr="00683001">
        <w:rPr>
          <w:color w:val="FF0000"/>
        </w:rPr>
        <w:t xml:space="preserve">Suitable diagram shown. </w:t>
      </w:r>
    </w:p>
    <w:p w14:paraId="239F202F" w14:textId="77777777" w:rsidR="001130B8" w:rsidRDefault="001130B8" w:rsidP="001130B8">
      <w:pPr>
        <w:ind w:left="720" w:hanging="720"/>
      </w:pPr>
    </w:p>
    <w:p w14:paraId="2AA2721C" w14:textId="77777777" w:rsidR="001130B8" w:rsidRDefault="001130B8" w:rsidP="001130B8">
      <w:pPr>
        <w:ind w:left="720" w:hanging="720"/>
      </w:pPr>
    </w:p>
    <w:p w14:paraId="35005724" w14:textId="77777777" w:rsidR="001130B8" w:rsidRDefault="001130B8" w:rsidP="001130B8">
      <w:pPr>
        <w:ind w:left="720" w:hanging="720"/>
      </w:pPr>
    </w:p>
    <w:p w14:paraId="691BD80B" w14:textId="77777777" w:rsidR="001130B8" w:rsidRDefault="001130B8" w:rsidP="001130B8">
      <w:pPr>
        <w:ind w:left="720" w:hanging="720"/>
      </w:pPr>
    </w:p>
    <w:p w14:paraId="6C3C0146" w14:textId="77777777" w:rsidR="001130B8" w:rsidRDefault="001130B8" w:rsidP="001130B8">
      <w:pPr>
        <w:ind w:left="720" w:hanging="720"/>
      </w:pPr>
    </w:p>
    <w:p w14:paraId="5509CE1E" w14:textId="77777777" w:rsidR="001130B8" w:rsidRDefault="001130B8" w:rsidP="001130B8">
      <w:pPr>
        <w:ind w:left="720" w:hanging="720"/>
      </w:pPr>
    </w:p>
    <w:p w14:paraId="7435401E" w14:textId="77777777" w:rsidR="001130B8" w:rsidRDefault="001130B8" w:rsidP="001130B8">
      <w:pPr>
        <w:ind w:left="720" w:hanging="720"/>
      </w:pPr>
    </w:p>
    <w:p w14:paraId="39E9BC54" w14:textId="77777777" w:rsidR="001130B8" w:rsidRDefault="001130B8" w:rsidP="001130B8">
      <w:pPr>
        <w:ind w:left="720" w:hanging="720"/>
      </w:pPr>
    </w:p>
    <w:p w14:paraId="56EABF0D" w14:textId="77777777" w:rsidR="001130B8" w:rsidRDefault="001130B8" w:rsidP="001130B8">
      <w:pPr>
        <w:ind w:left="720" w:hanging="720"/>
      </w:pPr>
    </w:p>
    <w:p w14:paraId="06B03C14" w14:textId="77777777" w:rsidR="001130B8" w:rsidRDefault="001130B8" w:rsidP="001130B8">
      <w:pPr>
        <w:ind w:left="720" w:hanging="720"/>
      </w:pPr>
    </w:p>
    <w:p w14:paraId="31FD8363" w14:textId="77777777" w:rsidR="001130B8" w:rsidRDefault="001130B8" w:rsidP="001130B8">
      <w:pPr>
        <w:ind w:left="720" w:hanging="720"/>
      </w:pPr>
    </w:p>
    <w:p w14:paraId="65A648AD" w14:textId="77777777" w:rsidR="001130B8" w:rsidRPr="00502985" w:rsidRDefault="001130B8" w:rsidP="001130B8">
      <w:pPr>
        <w:ind w:left="720" w:hanging="720"/>
        <w:rPr>
          <w:b/>
          <w:bCs/>
        </w:rPr>
      </w:pPr>
      <w:r w:rsidRPr="00502985">
        <w:rPr>
          <w:b/>
          <w:bCs/>
        </w:rPr>
        <w:t xml:space="preserve">Domains, Kingdoms or Both? </w:t>
      </w:r>
    </w:p>
    <w:p w14:paraId="373EFB47" w14:textId="77777777" w:rsidR="001130B8" w:rsidRDefault="001130B8" w:rsidP="001130B8">
      <w:pPr>
        <w:ind w:left="720" w:hanging="720"/>
      </w:pPr>
      <w:r>
        <w:t>1.</w:t>
      </w:r>
      <w:r>
        <w:tab/>
        <w:t xml:space="preserve">Name the technique which is used to separate DNA, RNA or amino acids based on their size and charge. </w:t>
      </w:r>
    </w:p>
    <w:p w14:paraId="063A91E3" w14:textId="77777777" w:rsidR="001130B8" w:rsidRPr="00683001" w:rsidRDefault="001130B8" w:rsidP="001130B8">
      <w:pPr>
        <w:ind w:left="720" w:hanging="720"/>
        <w:rPr>
          <w:color w:val="FF0000"/>
        </w:rPr>
      </w:pPr>
      <w:r w:rsidRPr="00683001">
        <w:rPr>
          <w:color w:val="FF0000"/>
        </w:rPr>
        <w:t xml:space="preserve">Gel electrophoresis. </w:t>
      </w:r>
    </w:p>
    <w:p w14:paraId="0FFB62B2" w14:textId="77777777" w:rsidR="001130B8" w:rsidRDefault="001130B8" w:rsidP="001130B8">
      <w:pPr>
        <w:ind w:left="720" w:hanging="720"/>
      </w:pPr>
      <w:r>
        <w:t>2.</w:t>
      </w:r>
      <w:r>
        <w:tab/>
        <w:t xml:space="preserve">Name the enzymes that are used to cut DNA into fragments. </w:t>
      </w:r>
    </w:p>
    <w:p w14:paraId="3A06071A" w14:textId="77777777" w:rsidR="001130B8" w:rsidRPr="00683001" w:rsidRDefault="001130B8" w:rsidP="001130B8">
      <w:pPr>
        <w:ind w:left="720" w:hanging="720"/>
        <w:rPr>
          <w:color w:val="FF0000"/>
        </w:rPr>
      </w:pPr>
      <w:r w:rsidRPr="00683001">
        <w:rPr>
          <w:color w:val="FF0000"/>
        </w:rPr>
        <w:t xml:space="preserve">Restriction enzymes/endonucleases. </w:t>
      </w:r>
    </w:p>
    <w:p w14:paraId="144B5261" w14:textId="77777777" w:rsidR="001130B8" w:rsidRDefault="001130B8" w:rsidP="001130B8">
      <w:pPr>
        <w:ind w:left="720" w:hanging="720"/>
      </w:pPr>
      <w:r>
        <w:t>3.</w:t>
      </w:r>
      <w:r>
        <w:tab/>
        <w:t xml:space="preserve">Name the dye that binds to DNA and fluoresces under UV. </w:t>
      </w:r>
    </w:p>
    <w:p w14:paraId="28A4163A" w14:textId="77777777" w:rsidR="001130B8" w:rsidRPr="00683001" w:rsidRDefault="001130B8" w:rsidP="001130B8">
      <w:pPr>
        <w:ind w:left="720" w:hanging="720"/>
        <w:rPr>
          <w:color w:val="FF0000"/>
        </w:rPr>
      </w:pPr>
      <w:r w:rsidRPr="00683001">
        <w:rPr>
          <w:color w:val="FF0000"/>
        </w:rPr>
        <w:t xml:space="preserve">Ethidium bromide. </w:t>
      </w:r>
    </w:p>
    <w:p w14:paraId="39F57162" w14:textId="77777777" w:rsidR="001130B8" w:rsidRDefault="001130B8" w:rsidP="001130B8">
      <w:pPr>
        <w:ind w:left="720" w:hanging="720"/>
      </w:pPr>
      <w:r>
        <w:t>4.</w:t>
      </w:r>
      <w:r>
        <w:tab/>
        <w:t>Which is the positive electrode: cathode or anode?</w:t>
      </w:r>
    </w:p>
    <w:p w14:paraId="180B8CED" w14:textId="77777777" w:rsidR="001130B8" w:rsidRPr="00683001" w:rsidRDefault="001130B8" w:rsidP="001130B8">
      <w:pPr>
        <w:ind w:left="720" w:hanging="720"/>
        <w:rPr>
          <w:color w:val="FF0000"/>
        </w:rPr>
      </w:pPr>
      <w:r w:rsidRPr="00683001">
        <w:rPr>
          <w:color w:val="FF0000"/>
        </w:rPr>
        <w:t>Anode</w:t>
      </w:r>
    </w:p>
    <w:p w14:paraId="0E2A2F26" w14:textId="77777777" w:rsidR="001130B8" w:rsidRDefault="001130B8" w:rsidP="001130B8">
      <w:pPr>
        <w:ind w:left="720" w:hanging="720"/>
      </w:pPr>
      <w:r>
        <w:t>5.</w:t>
      </w:r>
      <w:r>
        <w:tab/>
        <w:t xml:space="preserve">What charge does a DNA molecule have? </w:t>
      </w:r>
    </w:p>
    <w:p w14:paraId="035F907C" w14:textId="77777777" w:rsidR="001130B8" w:rsidRPr="00683001" w:rsidRDefault="001130B8" w:rsidP="001130B8">
      <w:pPr>
        <w:ind w:left="720" w:hanging="720"/>
        <w:rPr>
          <w:color w:val="FF0000"/>
        </w:rPr>
      </w:pPr>
      <w:r w:rsidRPr="00683001">
        <w:rPr>
          <w:color w:val="FF0000"/>
        </w:rPr>
        <w:t>Negative</w:t>
      </w:r>
    </w:p>
    <w:p w14:paraId="0436AA0F" w14:textId="77777777" w:rsidR="001130B8" w:rsidRDefault="001130B8" w:rsidP="001130B8">
      <w:pPr>
        <w:ind w:left="720" w:hanging="720"/>
      </w:pPr>
      <w:r>
        <w:t>6.</w:t>
      </w:r>
      <w:r>
        <w:tab/>
        <w:t xml:space="preserve">Which dye is used to observe amino acids after they have been electrophoresed? </w:t>
      </w:r>
    </w:p>
    <w:p w14:paraId="4026C017" w14:textId="77777777" w:rsidR="001130B8" w:rsidRPr="00683001" w:rsidRDefault="001130B8" w:rsidP="001130B8">
      <w:pPr>
        <w:ind w:left="720" w:hanging="720"/>
        <w:rPr>
          <w:color w:val="FF0000"/>
        </w:rPr>
      </w:pPr>
      <w:r w:rsidRPr="00683001">
        <w:rPr>
          <w:color w:val="FF0000"/>
        </w:rPr>
        <w:t>Ninhydrin</w:t>
      </w:r>
    </w:p>
    <w:p w14:paraId="29A40680" w14:textId="77777777" w:rsidR="001130B8" w:rsidRDefault="001130B8" w:rsidP="001130B8">
      <w:pPr>
        <w:ind w:left="720" w:hanging="720"/>
      </w:pPr>
      <w:r>
        <w:t>7.</w:t>
      </w:r>
      <w:r>
        <w:tab/>
        <w:t xml:space="preserve">What is an endosymbiont? </w:t>
      </w:r>
    </w:p>
    <w:p w14:paraId="149A35AB" w14:textId="77777777" w:rsidR="001130B8" w:rsidRPr="00683001" w:rsidRDefault="001130B8" w:rsidP="001130B8">
      <w:pPr>
        <w:ind w:left="720" w:hanging="720"/>
        <w:rPr>
          <w:color w:val="FF0000"/>
        </w:rPr>
      </w:pPr>
      <w:r w:rsidRPr="00683001">
        <w:rPr>
          <w:color w:val="FF0000"/>
        </w:rPr>
        <w:t xml:space="preserve">An organism that lives inside the cells or body of another organism. </w:t>
      </w:r>
    </w:p>
    <w:p w14:paraId="7B099A70" w14:textId="77777777" w:rsidR="001130B8" w:rsidRDefault="001130B8" w:rsidP="001130B8">
      <w:pPr>
        <w:ind w:left="720" w:hanging="720"/>
      </w:pPr>
      <w:r>
        <w:t>8.</w:t>
      </w:r>
      <w:r>
        <w:tab/>
        <w:t xml:space="preserve">Name two organelles that have thought to have evolved from endosymbionts. </w:t>
      </w:r>
    </w:p>
    <w:p w14:paraId="3A76B92B" w14:textId="77777777" w:rsidR="001130B8" w:rsidRPr="00683001" w:rsidRDefault="001130B8" w:rsidP="001130B8">
      <w:pPr>
        <w:ind w:left="720" w:hanging="720"/>
        <w:rPr>
          <w:color w:val="FF0000"/>
        </w:rPr>
      </w:pPr>
      <w:r w:rsidRPr="00683001">
        <w:rPr>
          <w:color w:val="FF0000"/>
        </w:rPr>
        <w:t xml:space="preserve">Chloroplasts and mitochondria. </w:t>
      </w:r>
    </w:p>
    <w:p w14:paraId="77AA7179" w14:textId="77777777" w:rsidR="001130B8" w:rsidRDefault="001130B8" w:rsidP="001130B8">
      <w:pPr>
        <w:ind w:left="720" w:hanging="720"/>
      </w:pPr>
      <w:r>
        <w:t>9.</w:t>
      </w:r>
      <w:r>
        <w:tab/>
        <w:t xml:space="preserve">What are extremophiles? </w:t>
      </w:r>
    </w:p>
    <w:p w14:paraId="60D01A67" w14:textId="77777777" w:rsidR="001130B8" w:rsidRPr="00683001" w:rsidRDefault="001130B8" w:rsidP="001130B8">
      <w:pPr>
        <w:ind w:left="720" w:hanging="720"/>
        <w:rPr>
          <w:color w:val="FF0000"/>
        </w:rPr>
      </w:pPr>
      <w:r w:rsidRPr="00683001">
        <w:rPr>
          <w:color w:val="FF0000"/>
        </w:rPr>
        <w:t xml:space="preserve">Bacteria that can survive extreme conditions. </w:t>
      </w:r>
    </w:p>
    <w:p w14:paraId="2A91CD8B" w14:textId="77777777" w:rsidR="001130B8" w:rsidRDefault="001130B8" w:rsidP="001130B8">
      <w:pPr>
        <w:ind w:left="720" w:hanging="720"/>
      </w:pPr>
      <w:r>
        <w:t>11.</w:t>
      </w:r>
      <w:r>
        <w:tab/>
        <w:t xml:space="preserve">Explain the difference between heterotrophic and autotropic nutrition. </w:t>
      </w:r>
    </w:p>
    <w:p w14:paraId="36870518" w14:textId="77777777" w:rsidR="001130B8" w:rsidRPr="00683001" w:rsidRDefault="001130B8" w:rsidP="001130B8">
      <w:pPr>
        <w:ind w:left="720" w:hanging="720"/>
        <w:rPr>
          <w:color w:val="FF0000"/>
        </w:rPr>
      </w:pPr>
      <w:r w:rsidRPr="00683001">
        <w:rPr>
          <w:color w:val="FF0000"/>
        </w:rPr>
        <w:t xml:space="preserve">Heterotrophic nutrition involves eating other organisms for food, autotrophic nutrition involves organisms making their own food. </w:t>
      </w:r>
    </w:p>
    <w:p w14:paraId="74DB3B03" w14:textId="77777777" w:rsidR="001130B8" w:rsidRPr="006208A6" w:rsidRDefault="001130B8" w:rsidP="001130B8">
      <w:pPr>
        <w:ind w:left="720" w:hanging="720"/>
        <w:rPr>
          <w:b/>
          <w:bCs/>
        </w:rPr>
      </w:pPr>
      <w:r w:rsidRPr="006208A6">
        <w:rPr>
          <w:b/>
          <w:bCs/>
        </w:rPr>
        <w:t>Challenge</w:t>
      </w:r>
    </w:p>
    <w:p w14:paraId="1973E55E" w14:textId="77777777" w:rsidR="001130B8" w:rsidRDefault="001130B8" w:rsidP="001130B8">
      <w:pPr>
        <w:ind w:left="720" w:hanging="720"/>
      </w:pPr>
      <w:r>
        <w:t>12.</w:t>
      </w:r>
      <w:r>
        <w:tab/>
        <w:t xml:space="preserve">Give an example of a characteristic that is different between organisms in Bacteria and Archaea domains.  </w:t>
      </w:r>
    </w:p>
    <w:p w14:paraId="0E33039E" w14:textId="77777777" w:rsidR="001130B8" w:rsidRPr="00683001" w:rsidRDefault="001130B8" w:rsidP="001130B8">
      <w:pPr>
        <w:ind w:left="720" w:hanging="720"/>
        <w:rPr>
          <w:color w:val="FF0000"/>
        </w:rPr>
      </w:pPr>
      <w:r w:rsidRPr="00683001">
        <w:rPr>
          <w:color w:val="FF0000"/>
        </w:rPr>
        <w:t>See table on p.165 for examples.</w:t>
      </w:r>
    </w:p>
    <w:p w14:paraId="561E8E47" w14:textId="77777777" w:rsidR="001130B8" w:rsidRDefault="001130B8" w:rsidP="001130B8">
      <w:pPr>
        <w:ind w:left="720" w:hanging="720"/>
      </w:pPr>
    </w:p>
    <w:p w14:paraId="6D451760" w14:textId="77777777" w:rsidR="001130B8" w:rsidRDefault="001130B8" w:rsidP="001130B8">
      <w:pPr>
        <w:ind w:left="720" w:hanging="720"/>
      </w:pPr>
    </w:p>
    <w:p w14:paraId="0E9EB90F" w14:textId="77777777" w:rsidR="001130B8" w:rsidRDefault="001130B8" w:rsidP="001130B8">
      <w:pPr>
        <w:ind w:left="720" w:hanging="720"/>
      </w:pPr>
    </w:p>
    <w:p w14:paraId="7A2E3F99" w14:textId="77777777" w:rsidR="001130B8" w:rsidRDefault="001130B8" w:rsidP="001130B8">
      <w:pPr>
        <w:ind w:left="720" w:hanging="720"/>
      </w:pPr>
    </w:p>
    <w:p w14:paraId="5B4AD7E7" w14:textId="77777777" w:rsidR="001130B8" w:rsidRPr="00054FE6" w:rsidRDefault="001130B8" w:rsidP="001130B8">
      <w:pPr>
        <w:ind w:left="720" w:hanging="720"/>
        <w:rPr>
          <w:b/>
          <w:bCs/>
        </w:rPr>
      </w:pPr>
      <w:r w:rsidRPr="00054FE6">
        <w:rPr>
          <w:b/>
          <w:bCs/>
        </w:rPr>
        <w:lastRenderedPageBreak/>
        <w:t>3.2</w:t>
      </w:r>
      <w:r w:rsidRPr="00054FE6">
        <w:rPr>
          <w:b/>
          <w:bCs/>
        </w:rPr>
        <w:tab/>
        <w:t>Natural Selection</w:t>
      </w:r>
    </w:p>
    <w:p w14:paraId="6149948E" w14:textId="77777777" w:rsidR="001130B8" w:rsidRDefault="001130B8" w:rsidP="001130B8">
      <w:pPr>
        <w:ind w:left="720" w:hanging="720"/>
      </w:pPr>
    </w:p>
    <w:p w14:paraId="5ED4EB0B" w14:textId="77777777" w:rsidR="001130B8" w:rsidRPr="00054FE6" w:rsidRDefault="001130B8" w:rsidP="001130B8">
      <w:pPr>
        <w:ind w:left="720" w:hanging="720"/>
        <w:rPr>
          <w:b/>
          <w:bCs/>
        </w:rPr>
      </w:pPr>
      <w:r w:rsidRPr="00054FE6">
        <w:rPr>
          <w:b/>
          <w:bCs/>
        </w:rPr>
        <w:t>Evolution and Adaptation</w:t>
      </w:r>
    </w:p>
    <w:p w14:paraId="2949EE92" w14:textId="77777777" w:rsidR="001130B8" w:rsidRDefault="001130B8" w:rsidP="001130B8">
      <w:r>
        <w:t>1.</w:t>
      </w:r>
      <w:r>
        <w:tab/>
        <w:t>What is this process called?</w:t>
      </w:r>
    </w:p>
    <w:p w14:paraId="14522E42" w14:textId="77777777" w:rsidR="001130B8" w:rsidRDefault="001130B8" w:rsidP="001130B8">
      <w:pPr>
        <w:pStyle w:val="ListParagraph"/>
        <w:numPr>
          <w:ilvl w:val="0"/>
          <w:numId w:val="3"/>
        </w:numPr>
      </w:pPr>
      <w:r>
        <w:t>Variation exists within a species</w:t>
      </w:r>
    </w:p>
    <w:p w14:paraId="2FC55DF0" w14:textId="77777777" w:rsidR="001130B8" w:rsidRDefault="001130B8" w:rsidP="001130B8">
      <w:pPr>
        <w:pStyle w:val="ListParagraph"/>
        <w:numPr>
          <w:ilvl w:val="0"/>
          <w:numId w:val="1"/>
        </w:numPr>
      </w:pPr>
      <w:r>
        <w:t xml:space="preserve">Organisms produce excess offspring and not all survive to reproduce (as there is competition). </w:t>
      </w:r>
    </w:p>
    <w:p w14:paraId="41B1905C" w14:textId="77777777" w:rsidR="001130B8" w:rsidRDefault="001130B8" w:rsidP="001130B8">
      <w:pPr>
        <w:pStyle w:val="ListParagraph"/>
        <w:numPr>
          <w:ilvl w:val="0"/>
          <w:numId w:val="1"/>
        </w:numPr>
      </w:pPr>
      <w:r>
        <w:t>Organisms with advantageous characteristics survive and reproduce.</w:t>
      </w:r>
    </w:p>
    <w:p w14:paraId="53FC00E6" w14:textId="77777777" w:rsidR="001130B8" w:rsidRDefault="001130B8" w:rsidP="001130B8">
      <w:pPr>
        <w:pStyle w:val="ListParagraph"/>
        <w:numPr>
          <w:ilvl w:val="0"/>
          <w:numId w:val="1"/>
        </w:numPr>
      </w:pPr>
      <w:r>
        <w:t xml:space="preserve">Offspring inherit these advantageous characteristics. </w:t>
      </w:r>
      <w:r>
        <w:tab/>
        <w:t xml:space="preserve"> </w:t>
      </w:r>
    </w:p>
    <w:p w14:paraId="05BB4B7A" w14:textId="77777777" w:rsidR="001130B8" w:rsidRPr="00683001" w:rsidRDefault="001130B8" w:rsidP="001130B8">
      <w:pPr>
        <w:ind w:left="720" w:hanging="720"/>
        <w:rPr>
          <w:color w:val="FF0000"/>
        </w:rPr>
      </w:pPr>
      <w:r w:rsidRPr="00683001">
        <w:rPr>
          <w:color w:val="FF0000"/>
        </w:rPr>
        <w:t>Natural selection</w:t>
      </w:r>
    </w:p>
    <w:p w14:paraId="7D4B4B94" w14:textId="77777777" w:rsidR="001130B8" w:rsidRDefault="001130B8" w:rsidP="001130B8">
      <w:pPr>
        <w:ind w:left="720" w:hanging="720"/>
      </w:pPr>
    </w:p>
    <w:p w14:paraId="4C9F58D0" w14:textId="77777777" w:rsidR="001130B8" w:rsidRDefault="001130B8" w:rsidP="001130B8">
      <w:pPr>
        <w:ind w:left="720" w:hanging="720"/>
      </w:pPr>
      <w:r>
        <w:t>2.</w:t>
      </w:r>
      <w:r>
        <w:tab/>
        <w:t xml:space="preserve">What is evolution? </w:t>
      </w:r>
    </w:p>
    <w:p w14:paraId="181EFAB5" w14:textId="77777777" w:rsidR="001130B8" w:rsidRPr="00683001" w:rsidRDefault="001130B8" w:rsidP="001130B8">
      <w:pPr>
        <w:ind w:left="720" w:hanging="720"/>
        <w:rPr>
          <w:color w:val="FF0000"/>
        </w:rPr>
      </w:pPr>
      <w:r w:rsidRPr="00683001">
        <w:rPr>
          <w:color w:val="FF0000"/>
        </w:rPr>
        <w:t xml:space="preserve">When long-term changes in organisms that occur as a result of natural selection produce changes in species/new species. </w:t>
      </w:r>
    </w:p>
    <w:p w14:paraId="7784AEBE" w14:textId="77777777" w:rsidR="001130B8" w:rsidRDefault="001130B8" w:rsidP="001130B8">
      <w:pPr>
        <w:ind w:left="720" w:hanging="720"/>
      </w:pPr>
      <w:r>
        <w:t xml:space="preserve">3. </w:t>
      </w:r>
      <w:r>
        <w:tab/>
        <w:t xml:space="preserve">What is a genotype? </w:t>
      </w:r>
    </w:p>
    <w:p w14:paraId="3830A9AF" w14:textId="77777777" w:rsidR="001130B8" w:rsidRPr="00683001" w:rsidRDefault="001130B8" w:rsidP="001130B8">
      <w:pPr>
        <w:ind w:left="720" w:hanging="720"/>
        <w:rPr>
          <w:color w:val="FF0000"/>
        </w:rPr>
      </w:pPr>
      <w:r w:rsidRPr="00683001">
        <w:rPr>
          <w:color w:val="FF0000"/>
        </w:rPr>
        <w:t xml:space="preserve">Genetic make-up of an organism (for a characteristic). </w:t>
      </w:r>
    </w:p>
    <w:p w14:paraId="3DEA5F63" w14:textId="77777777" w:rsidR="001130B8" w:rsidRDefault="001130B8" w:rsidP="001130B8">
      <w:pPr>
        <w:ind w:left="720" w:hanging="720"/>
      </w:pPr>
      <w:r>
        <w:t>4.</w:t>
      </w:r>
      <w:r>
        <w:tab/>
        <w:t xml:space="preserve">What is a phenotype? </w:t>
      </w:r>
    </w:p>
    <w:p w14:paraId="635A375F" w14:textId="77777777" w:rsidR="001130B8" w:rsidRPr="00683001" w:rsidRDefault="001130B8" w:rsidP="001130B8">
      <w:pPr>
        <w:ind w:left="720" w:hanging="720"/>
        <w:rPr>
          <w:color w:val="FF0000"/>
        </w:rPr>
      </w:pPr>
      <w:r w:rsidRPr="00683001">
        <w:rPr>
          <w:color w:val="FF0000"/>
        </w:rPr>
        <w:t xml:space="preserve">Characteristics expressed as a result of the interactions of the genotype with the environment. </w:t>
      </w:r>
    </w:p>
    <w:p w14:paraId="170B329F" w14:textId="77777777" w:rsidR="001130B8" w:rsidRDefault="001130B8" w:rsidP="001130B8">
      <w:pPr>
        <w:ind w:left="720" w:hanging="720"/>
      </w:pPr>
      <w:r>
        <w:t>5.</w:t>
      </w:r>
      <w:r>
        <w:tab/>
        <w:t xml:space="preserve">What is an allele? </w:t>
      </w:r>
    </w:p>
    <w:p w14:paraId="23A1C1F3" w14:textId="77777777" w:rsidR="001130B8" w:rsidRPr="00683001" w:rsidRDefault="001130B8" w:rsidP="001130B8">
      <w:pPr>
        <w:ind w:left="720" w:hanging="720"/>
        <w:rPr>
          <w:color w:val="FF0000"/>
        </w:rPr>
      </w:pPr>
      <w:r w:rsidRPr="00683001">
        <w:rPr>
          <w:color w:val="FF0000"/>
        </w:rPr>
        <w:t xml:space="preserve">Version of a gene, a gene variant. </w:t>
      </w:r>
    </w:p>
    <w:p w14:paraId="0F9A45FF" w14:textId="77777777" w:rsidR="001130B8" w:rsidRDefault="001130B8" w:rsidP="001130B8">
      <w:pPr>
        <w:ind w:left="720" w:hanging="720"/>
      </w:pPr>
      <w:r>
        <w:t>6.</w:t>
      </w:r>
      <w:r>
        <w:tab/>
        <w:t xml:space="preserve">What is a niche? </w:t>
      </w:r>
    </w:p>
    <w:p w14:paraId="2C7BFC63" w14:textId="77777777" w:rsidR="001130B8" w:rsidRPr="00683001" w:rsidRDefault="001130B8" w:rsidP="001130B8">
      <w:pPr>
        <w:ind w:left="720" w:hanging="720"/>
        <w:rPr>
          <w:color w:val="FF0000"/>
        </w:rPr>
      </w:pPr>
      <w:r w:rsidRPr="00683001">
        <w:rPr>
          <w:color w:val="FF0000"/>
        </w:rPr>
        <w:t xml:space="preserve">Role of the organism in the habitat in which it lives. </w:t>
      </w:r>
    </w:p>
    <w:p w14:paraId="2B8E3703" w14:textId="77777777" w:rsidR="001130B8" w:rsidRPr="00CF7CC9" w:rsidRDefault="001130B8" w:rsidP="001130B8">
      <w:pPr>
        <w:ind w:left="720" w:hanging="720"/>
        <w:rPr>
          <w:b/>
          <w:bCs/>
        </w:rPr>
      </w:pPr>
      <w:r w:rsidRPr="00CF7CC9">
        <w:rPr>
          <w:b/>
          <w:bCs/>
        </w:rPr>
        <w:t>Challenge</w:t>
      </w:r>
    </w:p>
    <w:p w14:paraId="09E127CA" w14:textId="77777777" w:rsidR="001130B8" w:rsidRDefault="001130B8" w:rsidP="001130B8">
      <w:pPr>
        <w:ind w:left="720" w:hanging="720"/>
      </w:pPr>
      <w:r>
        <w:t>7.</w:t>
      </w:r>
      <w:r>
        <w:tab/>
        <w:t>Give an example of each of these types of adaptations:</w:t>
      </w:r>
    </w:p>
    <w:p w14:paraId="1DC01E9E" w14:textId="77777777" w:rsidR="001130B8" w:rsidRDefault="001130B8" w:rsidP="001130B8">
      <w:pPr>
        <w:ind w:left="720" w:hanging="720"/>
      </w:pPr>
      <w:r>
        <w:t>(a)</w:t>
      </w:r>
      <w:r>
        <w:tab/>
        <w:t xml:space="preserve">Anatomical </w:t>
      </w:r>
    </w:p>
    <w:p w14:paraId="6E6349A5" w14:textId="77777777" w:rsidR="001130B8" w:rsidRDefault="001130B8" w:rsidP="001130B8">
      <w:pPr>
        <w:ind w:left="720" w:hanging="720"/>
      </w:pPr>
      <w:r>
        <w:t>(b)</w:t>
      </w:r>
      <w:r>
        <w:tab/>
        <w:t>Physiological</w:t>
      </w:r>
    </w:p>
    <w:p w14:paraId="720D2C42" w14:textId="77777777" w:rsidR="001130B8" w:rsidRDefault="001130B8" w:rsidP="001130B8">
      <w:pPr>
        <w:ind w:left="720" w:hanging="720"/>
      </w:pPr>
      <w:r>
        <w:t>(c)</w:t>
      </w:r>
      <w:r>
        <w:tab/>
        <w:t xml:space="preserve">Behavioural </w:t>
      </w:r>
    </w:p>
    <w:p w14:paraId="7E67E0C6" w14:textId="77777777" w:rsidR="001130B8" w:rsidRPr="00683001" w:rsidRDefault="001130B8" w:rsidP="001130B8">
      <w:pPr>
        <w:rPr>
          <w:color w:val="FF0000"/>
        </w:rPr>
      </w:pPr>
      <w:r w:rsidRPr="00683001">
        <w:rPr>
          <w:color w:val="FF0000"/>
        </w:rPr>
        <w:t>Any suitable examples.</w:t>
      </w:r>
    </w:p>
    <w:p w14:paraId="7227156C" w14:textId="77777777" w:rsidR="001130B8" w:rsidRDefault="001130B8" w:rsidP="001130B8"/>
    <w:p w14:paraId="606DB60F" w14:textId="77777777" w:rsidR="001130B8" w:rsidRDefault="001130B8" w:rsidP="001130B8"/>
    <w:p w14:paraId="6BEE57F4" w14:textId="77777777" w:rsidR="001130B8" w:rsidRDefault="001130B8" w:rsidP="001130B8"/>
    <w:p w14:paraId="31B12B2B" w14:textId="77777777" w:rsidR="001130B8" w:rsidRDefault="001130B8" w:rsidP="001130B8"/>
    <w:p w14:paraId="74D1F074" w14:textId="77777777" w:rsidR="001130B8" w:rsidRDefault="001130B8" w:rsidP="001130B8"/>
    <w:p w14:paraId="35027832" w14:textId="77777777" w:rsidR="001130B8" w:rsidRPr="00CF7CC9" w:rsidRDefault="001130B8" w:rsidP="001130B8">
      <w:pPr>
        <w:rPr>
          <w:b/>
          <w:bCs/>
        </w:rPr>
      </w:pPr>
      <w:r w:rsidRPr="00CF7CC9">
        <w:rPr>
          <w:b/>
          <w:bCs/>
        </w:rPr>
        <w:lastRenderedPageBreak/>
        <w:t>3.2</w:t>
      </w:r>
      <w:r w:rsidRPr="00CF7CC9">
        <w:rPr>
          <w:b/>
          <w:bCs/>
        </w:rPr>
        <w:tab/>
        <w:t>Natural Selection in Action</w:t>
      </w:r>
    </w:p>
    <w:p w14:paraId="3AC9D8ED" w14:textId="77777777" w:rsidR="001130B8" w:rsidRDefault="001130B8" w:rsidP="001130B8">
      <w:r>
        <w:t>1.</w:t>
      </w:r>
      <w:r>
        <w:tab/>
        <w:t xml:space="preserve">What is a selection pressure? </w:t>
      </w:r>
    </w:p>
    <w:p w14:paraId="6C93CFDD" w14:textId="77777777" w:rsidR="001130B8" w:rsidRPr="00683001" w:rsidRDefault="001130B8" w:rsidP="001130B8">
      <w:pPr>
        <w:rPr>
          <w:color w:val="FF0000"/>
        </w:rPr>
      </w:pPr>
      <w:r w:rsidRPr="00683001">
        <w:rPr>
          <w:color w:val="FF0000"/>
        </w:rPr>
        <w:t xml:space="preserve">Pressure exerted by a changed environment or niche on individuals in a population. </w:t>
      </w:r>
    </w:p>
    <w:p w14:paraId="7D9A5455" w14:textId="77777777" w:rsidR="001130B8" w:rsidRDefault="001130B8" w:rsidP="001130B8">
      <w:r>
        <w:t>2.</w:t>
      </w:r>
      <w:r>
        <w:tab/>
        <w:t xml:space="preserve">What is industrial melanism? </w:t>
      </w:r>
    </w:p>
    <w:p w14:paraId="24A2353F" w14:textId="77777777" w:rsidR="001130B8" w:rsidRDefault="001130B8" w:rsidP="001130B8">
      <w:r w:rsidRPr="00683001">
        <w:rPr>
          <w:color w:val="FF0000"/>
        </w:rPr>
        <w:t>Evolution of dark-coloured individuals in a habitat that has been made darker by industrial pollution.</w:t>
      </w:r>
      <w:r>
        <w:tab/>
        <w:t xml:space="preserve"> </w:t>
      </w:r>
    </w:p>
    <w:p w14:paraId="7DE168CE" w14:textId="77777777" w:rsidR="001130B8" w:rsidRDefault="001130B8" w:rsidP="001130B8">
      <w:r>
        <w:t>3.</w:t>
      </w:r>
      <w:r>
        <w:tab/>
        <w:t xml:space="preserve">What is directional selection? </w:t>
      </w:r>
    </w:p>
    <w:p w14:paraId="4B7EAC82" w14:textId="77777777" w:rsidR="001130B8" w:rsidRPr="00184B79" w:rsidRDefault="001130B8" w:rsidP="001130B8">
      <w:pPr>
        <w:rPr>
          <w:color w:val="FF0000"/>
        </w:rPr>
      </w:pPr>
      <w:r w:rsidRPr="00184B79">
        <w:rPr>
          <w:color w:val="FF0000"/>
        </w:rPr>
        <w:t xml:space="preserve">Natural selection showing a shift/change from one dominant phenotype to another. </w:t>
      </w:r>
    </w:p>
    <w:p w14:paraId="55ACD2DD" w14:textId="77777777" w:rsidR="001130B8" w:rsidRDefault="001130B8" w:rsidP="001130B8">
      <w:r>
        <w:t>4.</w:t>
      </w:r>
      <w:r>
        <w:tab/>
        <w:t xml:space="preserve">What is the gene pool? </w:t>
      </w:r>
    </w:p>
    <w:p w14:paraId="622247BE" w14:textId="77777777" w:rsidR="001130B8" w:rsidRPr="00184B79" w:rsidRDefault="001130B8" w:rsidP="001130B8">
      <w:pPr>
        <w:rPr>
          <w:color w:val="FF0000"/>
        </w:rPr>
      </w:pPr>
      <w:r w:rsidRPr="00184B79">
        <w:rPr>
          <w:color w:val="FF0000"/>
        </w:rPr>
        <w:t xml:space="preserve">All the alleles of all the genes in a population. </w:t>
      </w:r>
    </w:p>
    <w:p w14:paraId="58272D99" w14:textId="77777777" w:rsidR="001130B8" w:rsidRPr="00CF7CC9" w:rsidRDefault="001130B8" w:rsidP="001130B8">
      <w:pPr>
        <w:rPr>
          <w:b/>
          <w:bCs/>
        </w:rPr>
      </w:pPr>
      <w:r w:rsidRPr="00CF7CC9">
        <w:rPr>
          <w:b/>
          <w:bCs/>
        </w:rPr>
        <w:t>Challenge</w:t>
      </w:r>
    </w:p>
    <w:p w14:paraId="720D1DCC" w14:textId="77777777" w:rsidR="001130B8" w:rsidRDefault="001130B8" w:rsidP="001130B8">
      <w:r>
        <w:t>5.</w:t>
      </w:r>
      <w:r>
        <w:tab/>
        <w:t xml:space="preserve">Give an example of an adaptation that is selected for reproductive success. </w:t>
      </w:r>
    </w:p>
    <w:p w14:paraId="7C3D056E" w14:textId="77777777" w:rsidR="001130B8" w:rsidRPr="00184B79" w:rsidRDefault="001130B8" w:rsidP="001130B8">
      <w:pPr>
        <w:rPr>
          <w:color w:val="FF0000"/>
        </w:rPr>
      </w:pPr>
      <w:r w:rsidRPr="00184B79">
        <w:rPr>
          <w:color w:val="FF0000"/>
        </w:rPr>
        <w:t xml:space="preserve">Any suitable example of a trait that is used to attract a mate/improve likelihood of mating. </w:t>
      </w:r>
    </w:p>
    <w:p w14:paraId="4C064392" w14:textId="77777777" w:rsidR="001130B8" w:rsidRDefault="001130B8" w:rsidP="001130B8"/>
    <w:p w14:paraId="275B268F" w14:textId="77777777" w:rsidR="001130B8" w:rsidRDefault="001130B8" w:rsidP="001130B8"/>
    <w:p w14:paraId="6EE312B7" w14:textId="77777777" w:rsidR="001130B8" w:rsidRDefault="001130B8" w:rsidP="001130B8"/>
    <w:p w14:paraId="1851DD5C" w14:textId="77777777" w:rsidR="001130B8" w:rsidRDefault="001130B8" w:rsidP="001130B8"/>
    <w:p w14:paraId="17A5D509" w14:textId="77777777" w:rsidR="001130B8" w:rsidRDefault="001130B8" w:rsidP="001130B8"/>
    <w:p w14:paraId="4FEA801A" w14:textId="77777777" w:rsidR="001130B8" w:rsidRDefault="001130B8" w:rsidP="001130B8"/>
    <w:p w14:paraId="72414A5F" w14:textId="77777777" w:rsidR="001130B8" w:rsidRDefault="001130B8" w:rsidP="001130B8"/>
    <w:p w14:paraId="4DCF120D" w14:textId="77777777" w:rsidR="001130B8" w:rsidRDefault="001130B8" w:rsidP="001130B8"/>
    <w:p w14:paraId="1BF45A29" w14:textId="77777777" w:rsidR="001130B8" w:rsidRDefault="001130B8" w:rsidP="001130B8"/>
    <w:p w14:paraId="08339DC8" w14:textId="77777777" w:rsidR="001130B8" w:rsidRDefault="001130B8" w:rsidP="001130B8"/>
    <w:p w14:paraId="3F38AEB0" w14:textId="77777777" w:rsidR="001130B8" w:rsidRDefault="001130B8" w:rsidP="001130B8"/>
    <w:p w14:paraId="7C927624" w14:textId="77777777" w:rsidR="001130B8" w:rsidRDefault="001130B8" w:rsidP="001130B8"/>
    <w:p w14:paraId="19CB4BFA" w14:textId="77777777" w:rsidR="001130B8" w:rsidRDefault="001130B8" w:rsidP="001130B8"/>
    <w:p w14:paraId="272E63E7" w14:textId="77777777" w:rsidR="001130B8" w:rsidRDefault="001130B8" w:rsidP="001130B8"/>
    <w:p w14:paraId="39BB6398" w14:textId="77777777" w:rsidR="001130B8" w:rsidRDefault="001130B8" w:rsidP="001130B8"/>
    <w:p w14:paraId="64E88D6B" w14:textId="77777777" w:rsidR="001130B8" w:rsidRDefault="001130B8" w:rsidP="001130B8"/>
    <w:p w14:paraId="48861B7C" w14:textId="77777777" w:rsidR="001130B8" w:rsidRDefault="001130B8" w:rsidP="001130B8"/>
    <w:p w14:paraId="5BD9472D" w14:textId="77777777" w:rsidR="001130B8" w:rsidRDefault="001130B8" w:rsidP="001130B8"/>
    <w:p w14:paraId="398C6F1A" w14:textId="77777777" w:rsidR="001130B8" w:rsidRPr="00892011" w:rsidRDefault="001130B8" w:rsidP="001130B8">
      <w:pPr>
        <w:rPr>
          <w:b/>
          <w:bCs/>
        </w:rPr>
      </w:pPr>
      <w:r w:rsidRPr="00892011">
        <w:rPr>
          <w:b/>
          <w:bCs/>
        </w:rPr>
        <w:lastRenderedPageBreak/>
        <w:t>The Evolutionary Race between Pathogens and Medicines</w:t>
      </w:r>
    </w:p>
    <w:p w14:paraId="5B8F058C" w14:textId="77777777" w:rsidR="001130B8" w:rsidRDefault="001130B8" w:rsidP="001130B8"/>
    <w:p w14:paraId="18D4A22E" w14:textId="77777777" w:rsidR="001130B8" w:rsidRDefault="001130B8" w:rsidP="001130B8">
      <w:r>
        <w:t>1.</w:t>
      </w:r>
      <w:r>
        <w:tab/>
        <w:t xml:space="preserve">What are antibiotics? </w:t>
      </w:r>
    </w:p>
    <w:p w14:paraId="305E7BC7" w14:textId="77777777" w:rsidR="001130B8" w:rsidRPr="00184B79" w:rsidRDefault="001130B8" w:rsidP="001130B8">
      <w:pPr>
        <w:rPr>
          <w:color w:val="FF0000"/>
        </w:rPr>
      </w:pPr>
      <w:r w:rsidRPr="00184B79">
        <w:rPr>
          <w:color w:val="FF0000"/>
        </w:rPr>
        <w:t xml:space="preserve">Drugs that kill bacteria or halt their growth. </w:t>
      </w:r>
    </w:p>
    <w:p w14:paraId="33BF5C8F" w14:textId="77777777" w:rsidR="001130B8" w:rsidRDefault="001130B8" w:rsidP="001130B8">
      <w:r>
        <w:t>2.</w:t>
      </w:r>
      <w:r>
        <w:tab/>
        <w:t xml:space="preserve">What is drug resistance? </w:t>
      </w:r>
    </w:p>
    <w:p w14:paraId="4F4E9691" w14:textId="77777777" w:rsidR="001130B8" w:rsidRPr="00184B79" w:rsidRDefault="001130B8" w:rsidP="001130B8">
      <w:pPr>
        <w:rPr>
          <w:color w:val="FF0000"/>
        </w:rPr>
      </w:pPr>
      <w:r w:rsidRPr="00184B79">
        <w:rPr>
          <w:color w:val="FF0000"/>
        </w:rPr>
        <w:t xml:space="preserve">When the drug no longer has an effect. </w:t>
      </w:r>
    </w:p>
    <w:p w14:paraId="14F3107F" w14:textId="77777777" w:rsidR="001130B8" w:rsidRDefault="001130B8" w:rsidP="001130B8">
      <w:r>
        <w:t>3.</w:t>
      </w:r>
      <w:r>
        <w:tab/>
        <w:t xml:space="preserve">What does MRSA stand for? </w:t>
      </w:r>
    </w:p>
    <w:p w14:paraId="4BCC871E" w14:textId="77777777" w:rsidR="001130B8" w:rsidRPr="00184B79" w:rsidRDefault="001130B8" w:rsidP="001130B8">
      <w:pPr>
        <w:rPr>
          <w:i/>
          <w:iCs/>
          <w:color w:val="FF0000"/>
        </w:rPr>
      </w:pPr>
      <w:r w:rsidRPr="00184B79">
        <w:rPr>
          <w:color w:val="FF0000"/>
        </w:rPr>
        <w:t xml:space="preserve">Methicillin-resistant </w:t>
      </w:r>
      <w:r w:rsidRPr="00184B79">
        <w:rPr>
          <w:i/>
          <w:iCs/>
          <w:color w:val="FF0000"/>
        </w:rPr>
        <w:t>Staphylococcus aureus</w:t>
      </w:r>
    </w:p>
    <w:p w14:paraId="00685F79" w14:textId="77777777" w:rsidR="001130B8" w:rsidRDefault="001130B8" w:rsidP="001130B8">
      <w:r>
        <w:t>4.</w:t>
      </w:r>
      <w:r>
        <w:tab/>
        <w:t xml:space="preserve">What are multi-resistant strains of bacteria? </w:t>
      </w:r>
    </w:p>
    <w:p w14:paraId="3F2342B4" w14:textId="77777777" w:rsidR="001130B8" w:rsidRPr="00184B79" w:rsidRDefault="001130B8" w:rsidP="001130B8">
      <w:pPr>
        <w:rPr>
          <w:color w:val="FF0000"/>
        </w:rPr>
      </w:pPr>
      <w:r w:rsidRPr="00184B79">
        <w:rPr>
          <w:color w:val="FF0000"/>
        </w:rPr>
        <w:t xml:space="preserve">Strains of bacteria that are resistant to many different antibiotics. </w:t>
      </w:r>
    </w:p>
    <w:p w14:paraId="46C2D180" w14:textId="77777777" w:rsidR="001130B8" w:rsidRDefault="001130B8" w:rsidP="001130B8">
      <w:r>
        <w:t>5.</w:t>
      </w:r>
      <w:r>
        <w:tab/>
        <w:t xml:space="preserve">Which reaction does penicillinase catalyse? </w:t>
      </w:r>
    </w:p>
    <w:p w14:paraId="3AEC091F" w14:textId="77777777" w:rsidR="001130B8" w:rsidRPr="00184B79" w:rsidRDefault="001130B8" w:rsidP="001130B8">
      <w:pPr>
        <w:rPr>
          <w:color w:val="FF0000"/>
        </w:rPr>
      </w:pPr>
      <w:r w:rsidRPr="00184B79">
        <w:rPr>
          <w:color w:val="FF0000"/>
        </w:rPr>
        <w:t xml:space="preserve">Splitting of penicillin so it no longer works. </w:t>
      </w:r>
    </w:p>
    <w:p w14:paraId="0C26BA24" w14:textId="77777777" w:rsidR="001130B8" w:rsidRDefault="001130B8" w:rsidP="001130B8">
      <w:r>
        <w:t>6.</w:t>
      </w:r>
      <w:r>
        <w:tab/>
        <w:t xml:space="preserve">Why do doctors test for infections before prescribing antibiotics? </w:t>
      </w:r>
    </w:p>
    <w:p w14:paraId="44BF9C51" w14:textId="77777777" w:rsidR="001130B8" w:rsidRPr="00184B79" w:rsidRDefault="001130B8" w:rsidP="001130B8">
      <w:pPr>
        <w:rPr>
          <w:color w:val="FF0000"/>
        </w:rPr>
      </w:pPr>
      <w:r w:rsidRPr="00184B79">
        <w:rPr>
          <w:color w:val="FF0000"/>
        </w:rPr>
        <w:t xml:space="preserve">To determine if infection is bacterial and then which species so that correct narrow-spectrum antibiotic can be used. </w:t>
      </w:r>
      <w:r w:rsidRPr="00184B79">
        <w:rPr>
          <w:color w:val="FF0000"/>
        </w:rPr>
        <w:tab/>
      </w:r>
    </w:p>
    <w:p w14:paraId="05DCB3D5" w14:textId="77777777" w:rsidR="001130B8" w:rsidRPr="000944FC" w:rsidRDefault="001130B8" w:rsidP="001130B8">
      <w:pPr>
        <w:rPr>
          <w:b/>
          <w:bCs/>
        </w:rPr>
      </w:pPr>
      <w:r w:rsidRPr="000944FC">
        <w:rPr>
          <w:b/>
          <w:bCs/>
        </w:rPr>
        <w:t>Challenge</w:t>
      </w:r>
    </w:p>
    <w:p w14:paraId="7EEBB523" w14:textId="77777777" w:rsidR="001130B8" w:rsidRDefault="001130B8" w:rsidP="001130B8">
      <w:r>
        <w:t>7.</w:t>
      </w:r>
      <w:r>
        <w:tab/>
        <w:t>Give an example of a factor that contributes to the problem of antibiotic resistance.</w:t>
      </w:r>
    </w:p>
    <w:p w14:paraId="3390F9D9" w14:textId="77777777" w:rsidR="001130B8" w:rsidRPr="00184B79" w:rsidRDefault="001130B8" w:rsidP="001130B8">
      <w:pPr>
        <w:rPr>
          <w:color w:val="FF0000"/>
        </w:rPr>
      </w:pPr>
      <w:r w:rsidRPr="00184B79">
        <w:rPr>
          <w:color w:val="FF0000"/>
        </w:rPr>
        <w:t xml:space="preserve">Over prescription of antibiotics, use of wide-spectrum antibiotics, non-completion of courses of antibiotics, antibiotics in the food chain, lack of hygiene, no new antibiotics developed due to lack of financial incentive etc. </w:t>
      </w:r>
    </w:p>
    <w:p w14:paraId="5BCDD6AB" w14:textId="77777777" w:rsidR="001130B8" w:rsidRDefault="001130B8" w:rsidP="001130B8"/>
    <w:p w14:paraId="02B139FD" w14:textId="77777777" w:rsidR="001130B8" w:rsidRDefault="001130B8" w:rsidP="001130B8"/>
    <w:p w14:paraId="640A468C" w14:textId="77777777" w:rsidR="001130B8" w:rsidRDefault="001130B8" w:rsidP="001130B8"/>
    <w:p w14:paraId="79414612" w14:textId="77777777" w:rsidR="001130B8" w:rsidRDefault="001130B8" w:rsidP="001130B8"/>
    <w:p w14:paraId="582A0FE2" w14:textId="77777777" w:rsidR="001130B8" w:rsidRDefault="001130B8" w:rsidP="001130B8"/>
    <w:p w14:paraId="60B027F1" w14:textId="77777777" w:rsidR="001130B8" w:rsidRDefault="001130B8" w:rsidP="001130B8"/>
    <w:p w14:paraId="60F93665" w14:textId="77777777" w:rsidR="001130B8" w:rsidRDefault="001130B8" w:rsidP="001130B8"/>
    <w:p w14:paraId="53A8A578" w14:textId="77777777" w:rsidR="001130B8" w:rsidRDefault="001130B8" w:rsidP="001130B8"/>
    <w:p w14:paraId="07E0D233" w14:textId="77777777" w:rsidR="001130B8" w:rsidRDefault="001130B8" w:rsidP="001130B8"/>
    <w:p w14:paraId="56ECADB1" w14:textId="77777777" w:rsidR="001130B8" w:rsidRDefault="001130B8" w:rsidP="001130B8"/>
    <w:p w14:paraId="50D03DDC" w14:textId="77777777" w:rsidR="001130B8" w:rsidRDefault="001130B8" w:rsidP="001130B8"/>
    <w:p w14:paraId="5FE2039A" w14:textId="77777777" w:rsidR="001130B8" w:rsidRDefault="001130B8" w:rsidP="001130B8"/>
    <w:p w14:paraId="7CB10D3F" w14:textId="77777777" w:rsidR="001130B8" w:rsidRPr="002F4DBB" w:rsidRDefault="001130B8" w:rsidP="001130B8">
      <w:pPr>
        <w:rPr>
          <w:b/>
          <w:bCs/>
        </w:rPr>
      </w:pPr>
      <w:r w:rsidRPr="002F4DBB">
        <w:rPr>
          <w:b/>
          <w:bCs/>
        </w:rPr>
        <w:lastRenderedPageBreak/>
        <w:t>Speciation</w:t>
      </w:r>
    </w:p>
    <w:p w14:paraId="2F563614" w14:textId="77777777" w:rsidR="001130B8" w:rsidRDefault="001130B8" w:rsidP="001130B8">
      <w:r>
        <w:t>1.</w:t>
      </w:r>
      <w:r>
        <w:tab/>
        <w:t xml:space="preserve">What is speciation? </w:t>
      </w:r>
    </w:p>
    <w:p w14:paraId="1965716A" w14:textId="77777777" w:rsidR="001130B8" w:rsidRPr="00184B79" w:rsidRDefault="001130B8" w:rsidP="001130B8">
      <w:pPr>
        <w:rPr>
          <w:color w:val="FF0000"/>
        </w:rPr>
      </w:pPr>
      <w:r w:rsidRPr="00184B79">
        <w:rPr>
          <w:color w:val="FF0000"/>
        </w:rPr>
        <w:t xml:space="preserve">Formation of a new species. </w:t>
      </w:r>
    </w:p>
    <w:p w14:paraId="63BCA24F" w14:textId="77777777" w:rsidR="001130B8" w:rsidRDefault="001130B8" w:rsidP="001130B8">
      <w:r>
        <w:t>2.</w:t>
      </w:r>
      <w:r>
        <w:tab/>
        <w:t xml:space="preserve">What is hybridisation? </w:t>
      </w:r>
    </w:p>
    <w:p w14:paraId="56AB9062" w14:textId="77777777" w:rsidR="001130B8" w:rsidRPr="00184B79" w:rsidRDefault="001130B8" w:rsidP="001130B8">
      <w:pPr>
        <w:rPr>
          <w:color w:val="FF0000"/>
        </w:rPr>
      </w:pPr>
      <w:r w:rsidRPr="00184B79">
        <w:rPr>
          <w:color w:val="FF0000"/>
        </w:rPr>
        <w:t xml:space="preserve">Offspring produced from individuals from two different species. </w:t>
      </w:r>
    </w:p>
    <w:p w14:paraId="0ECED7B8" w14:textId="77777777" w:rsidR="001130B8" w:rsidRDefault="001130B8" w:rsidP="001130B8">
      <w:r>
        <w:t>3.</w:t>
      </w:r>
      <w:r>
        <w:tab/>
        <w:t xml:space="preserve">What is reproductive isolation? </w:t>
      </w:r>
    </w:p>
    <w:p w14:paraId="303678B3" w14:textId="77777777" w:rsidR="001130B8" w:rsidRPr="00184B79" w:rsidRDefault="001130B8" w:rsidP="001130B8">
      <w:pPr>
        <w:rPr>
          <w:color w:val="FF0000"/>
        </w:rPr>
      </w:pPr>
      <w:r w:rsidRPr="00184B79">
        <w:rPr>
          <w:color w:val="FF0000"/>
        </w:rPr>
        <w:t xml:space="preserve">When two parts of a population are separated and cannot interbreed. </w:t>
      </w:r>
    </w:p>
    <w:p w14:paraId="34C1301D" w14:textId="77777777" w:rsidR="001130B8" w:rsidRDefault="001130B8" w:rsidP="001130B8">
      <w:r>
        <w:t>4.</w:t>
      </w:r>
      <w:r>
        <w:tab/>
        <w:t xml:space="preserve">What is allopatric speciation? </w:t>
      </w:r>
    </w:p>
    <w:p w14:paraId="725F8E24" w14:textId="77777777" w:rsidR="001130B8" w:rsidRPr="00184B79" w:rsidRDefault="001130B8" w:rsidP="001130B8">
      <w:pPr>
        <w:rPr>
          <w:color w:val="FF0000"/>
        </w:rPr>
      </w:pPr>
      <w:r w:rsidRPr="00184B79">
        <w:rPr>
          <w:color w:val="FF0000"/>
        </w:rPr>
        <w:t xml:space="preserve">Speciation that takes place when populations are geographically isolated. </w:t>
      </w:r>
    </w:p>
    <w:p w14:paraId="56DCF177" w14:textId="77777777" w:rsidR="001130B8" w:rsidRDefault="001130B8" w:rsidP="001130B8">
      <w:r>
        <w:t>5.</w:t>
      </w:r>
      <w:r>
        <w:tab/>
        <w:t xml:space="preserve">What is sympatric speciation? </w:t>
      </w:r>
    </w:p>
    <w:p w14:paraId="75283BC4" w14:textId="77777777" w:rsidR="001130B8" w:rsidRPr="00184B79" w:rsidRDefault="001130B8" w:rsidP="001130B8">
      <w:pPr>
        <w:rPr>
          <w:color w:val="FF0000"/>
        </w:rPr>
      </w:pPr>
      <w:r w:rsidRPr="00184B79">
        <w:rPr>
          <w:color w:val="FF0000"/>
        </w:rPr>
        <w:t xml:space="preserve">Speciation that takes place when populations are located in the same place. </w:t>
      </w:r>
    </w:p>
    <w:p w14:paraId="2389D0BB" w14:textId="77777777" w:rsidR="001130B8" w:rsidRDefault="001130B8" w:rsidP="001130B8">
      <w:r>
        <w:t>6.</w:t>
      </w:r>
      <w:r>
        <w:tab/>
        <w:t xml:space="preserve">What is adaptive radiation? </w:t>
      </w:r>
    </w:p>
    <w:p w14:paraId="79195997" w14:textId="77777777" w:rsidR="001130B8" w:rsidRPr="00184B79" w:rsidRDefault="001130B8" w:rsidP="001130B8">
      <w:pPr>
        <w:rPr>
          <w:color w:val="FF0000"/>
        </w:rPr>
      </w:pPr>
      <w:r w:rsidRPr="00184B79">
        <w:rPr>
          <w:color w:val="FF0000"/>
        </w:rPr>
        <w:t>One species evolves rapidly to form a number of different species, which all fill different ecological niches.</w:t>
      </w:r>
    </w:p>
    <w:p w14:paraId="5C8EF6E1" w14:textId="77777777" w:rsidR="001130B8" w:rsidRDefault="001130B8" w:rsidP="001130B8">
      <w:r>
        <w:t>7.</w:t>
      </w:r>
      <w:r>
        <w:tab/>
        <w:t xml:space="preserve">What is an endemic species? </w:t>
      </w:r>
    </w:p>
    <w:p w14:paraId="73A20DD8" w14:textId="77777777" w:rsidR="001130B8" w:rsidRPr="00184B79" w:rsidRDefault="001130B8" w:rsidP="001130B8">
      <w:pPr>
        <w:rPr>
          <w:color w:val="FF0000"/>
        </w:rPr>
      </w:pPr>
      <w:r w:rsidRPr="00184B79">
        <w:rPr>
          <w:color w:val="FF0000"/>
        </w:rPr>
        <w:t xml:space="preserve">A species that evolves in geographical isolation and is found in only one place. </w:t>
      </w:r>
    </w:p>
    <w:p w14:paraId="2AFA1E31" w14:textId="77777777" w:rsidR="001130B8" w:rsidRDefault="001130B8" w:rsidP="001130B8"/>
    <w:p w14:paraId="5865080E" w14:textId="77777777" w:rsidR="001130B8" w:rsidRDefault="001130B8" w:rsidP="001130B8"/>
    <w:p w14:paraId="36F2DB27" w14:textId="77777777" w:rsidR="001130B8" w:rsidRPr="00C62A33" w:rsidRDefault="001130B8" w:rsidP="001130B8">
      <w:pPr>
        <w:rPr>
          <w:b/>
          <w:bCs/>
        </w:rPr>
      </w:pPr>
      <w:r w:rsidRPr="00C62A33">
        <w:rPr>
          <w:b/>
          <w:bCs/>
        </w:rPr>
        <w:t>Challenge</w:t>
      </w:r>
    </w:p>
    <w:p w14:paraId="1DCE2762" w14:textId="77777777" w:rsidR="001130B8" w:rsidRDefault="001130B8" w:rsidP="001130B8">
      <w:r>
        <w:t>8.</w:t>
      </w:r>
      <w:r>
        <w:tab/>
        <w:t xml:space="preserve">Give an example of each of the following isolating mechanisms. </w:t>
      </w:r>
    </w:p>
    <w:p w14:paraId="08C9A7A2" w14:textId="77777777" w:rsidR="001130B8" w:rsidRDefault="001130B8" w:rsidP="001130B8">
      <w:r>
        <w:t xml:space="preserve">(a) Geographical isolation </w:t>
      </w:r>
    </w:p>
    <w:p w14:paraId="3B309AD7" w14:textId="77777777" w:rsidR="001130B8" w:rsidRPr="00184B79" w:rsidRDefault="001130B8" w:rsidP="001130B8">
      <w:pPr>
        <w:rPr>
          <w:color w:val="FF0000"/>
        </w:rPr>
      </w:pPr>
      <w:r w:rsidRPr="00184B79">
        <w:rPr>
          <w:color w:val="FF0000"/>
        </w:rPr>
        <w:t>Any physical barrier</w:t>
      </w:r>
    </w:p>
    <w:p w14:paraId="52B0EB4B" w14:textId="77777777" w:rsidR="001130B8" w:rsidRDefault="001130B8" w:rsidP="001130B8">
      <w:r>
        <w:t>(b) Ecological isolation</w:t>
      </w:r>
    </w:p>
    <w:p w14:paraId="683F7722" w14:textId="77777777" w:rsidR="001130B8" w:rsidRPr="00184B79" w:rsidRDefault="001130B8" w:rsidP="001130B8">
      <w:pPr>
        <w:rPr>
          <w:color w:val="FF0000"/>
        </w:rPr>
      </w:pPr>
      <w:r w:rsidRPr="00184B79">
        <w:rPr>
          <w:color w:val="FF0000"/>
        </w:rPr>
        <w:t>Different niches within same habitat</w:t>
      </w:r>
    </w:p>
    <w:p w14:paraId="65CA39DA" w14:textId="77777777" w:rsidR="001130B8" w:rsidRDefault="001130B8" w:rsidP="001130B8">
      <w:r>
        <w:t>(c) Seasonal isolation</w:t>
      </w:r>
    </w:p>
    <w:p w14:paraId="1A1A4C9F" w14:textId="77777777" w:rsidR="001130B8" w:rsidRPr="00184B79" w:rsidRDefault="001130B8" w:rsidP="001130B8">
      <w:pPr>
        <w:rPr>
          <w:color w:val="FF0000"/>
        </w:rPr>
      </w:pPr>
      <w:r w:rsidRPr="00184B79">
        <w:rPr>
          <w:color w:val="FF0000"/>
        </w:rPr>
        <w:t>Different timings of reproductive season</w:t>
      </w:r>
    </w:p>
    <w:p w14:paraId="7DFA1CDD" w14:textId="77777777" w:rsidR="001130B8" w:rsidRDefault="001130B8" w:rsidP="001130B8">
      <w:r>
        <w:t>(d) Behaviour isolation</w:t>
      </w:r>
    </w:p>
    <w:p w14:paraId="7F3257D2" w14:textId="77777777" w:rsidR="001130B8" w:rsidRPr="00184B79" w:rsidRDefault="001130B8" w:rsidP="001130B8">
      <w:pPr>
        <w:rPr>
          <w:color w:val="FF0000"/>
        </w:rPr>
      </w:pPr>
      <w:r w:rsidRPr="00184B79">
        <w:rPr>
          <w:color w:val="FF0000"/>
        </w:rPr>
        <w:t>Changes affecting mating behaviour/attraction</w:t>
      </w:r>
    </w:p>
    <w:p w14:paraId="49601823" w14:textId="77777777" w:rsidR="001130B8" w:rsidRDefault="001130B8" w:rsidP="001130B8">
      <w:r>
        <w:t>(e) Mechanical isolation</w:t>
      </w:r>
    </w:p>
    <w:p w14:paraId="068AD281" w14:textId="77777777" w:rsidR="001130B8" w:rsidRPr="00184B79" w:rsidRDefault="001130B8" w:rsidP="001130B8">
      <w:pPr>
        <w:rPr>
          <w:color w:val="FF0000"/>
        </w:rPr>
      </w:pPr>
      <w:r w:rsidRPr="00184B79">
        <w:rPr>
          <w:color w:val="FF0000"/>
        </w:rPr>
        <w:t xml:space="preserve">Changes in genitalia/flowers so male &amp; female parts are no longer compatible. </w:t>
      </w:r>
    </w:p>
    <w:p w14:paraId="16BA65E6" w14:textId="77777777" w:rsidR="001130B8" w:rsidRDefault="001130B8" w:rsidP="001130B8"/>
    <w:p w14:paraId="07E3E387" w14:textId="77777777" w:rsidR="001130B8" w:rsidRPr="00212101" w:rsidRDefault="001130B8" w:rsidP="001130B8">
      <w:pPr>
        <w:rPr>
          <w:b/>
          <w:bCs/>
        </w:rPr>
      </w:pPr>
      <w:r w:rsidRPr="00212101">
        <w:rPr>
          <w:b/>
          <w:bCs/>
        </w:rPr>
        <w:lastRenderedPageBreak/>
        <w:t>The Importance of Biodiversity</w:t>
      </w:r>
      <w:r w:rsidRPr="00212101">
        <w:rPr>
          <w:b/>
          <w:bCs/>
        </w:rPr>
        <w:br/>
      </w:r>
    </w:p>
    <w:p w14:paraId="4C9C63A5" w14:textId="77777777" w:rsidR="001130B8" w:rsidRDefault="001130B8" w:rsidP="001130B8">
      <w:r>
        <w:t>1.</w:t>
      </w:r>
      <w:r>
        <w:tab/>
        <w:t xml:space="preserve">What is biodiversity? </w:t>
      </w:r>
    </w:p>
    <w:p w14:paraId="26A79439" w14:textId="77777777" w:rsidR="001130B8" w:rsidRPr="00184B79" w:rsidRDefault="001130B8" w:rsidP="001130B8">
      <w:pPr>
        <w:rPr>
          <w:color w:val="FF0000"/>
        </w:rPr>
      </w:pPr>
      <w:r w:rsidRPr="00184B79">
        <w:rPr>
          <w:color w:val="FF0000"/>
        </w:rPr>
        <w:t xml:space="preserve">The number of different species and the variation that exists within these species. </w:t>
      </w:r>
    </w:p>
    <w:p w14:paraId="05EE1C09" w14:textId="77777777" w:rsidR="001130B8" w:rsidRDefault="001130B8" w:rsidP="001130B8">
      <w:r>
        <w:t>2.</w:t>
      </w:r>
      <w:r>
        <w:tab/>
        <w:t xml:space="preserve">What is species richness? </w:t>
      </w:r>
    </w:p>
    <w:p w14:paraId="1AB64A22" w14:textId="77777777" w:rsidR="001130B8" w:rsidRPr="00184B79" w:rsidRDefault="001130B8" w:rsidP="001130B8">
      <w:pPr>
        <w:rPr>
          <w:color w:val="FF0000"/>
        </w:rPr>
      </w:pPr>
      <w:r w:rsidRPr="00184B79">
        <w:rPr>
          <w:color w:val="FF0000"/>
        </w:rPr>
        <w:t xml:space="preserve">The number of different species in an area. </w:t>
      </w:r>
    </w:p>
    <w:p w14:paraId="5E46AB0E" w14:textId="77777777" w:rsidR="001130B8" w:rsidRDefault="001130B8" w:rsidP="001130B8">
      <w:r>
        <w:t>3.</w:t>
      </w:r>
      <w:r>
        <w:tab/>
        <w:t xml:space="preserve">What is a biodiversity hotspot? </w:t>
      </w:r>
    </w:p>
    <w:p w14:paraId="581D1479" w14:textId="77777777" w:rsidR="001130B8" w:rsidRPr="00184B79" w:rsidRDefault="001130B8" w:rsidP="001130B8">
      <w:pPr>
        <w:rPr>
          <w:color w:val="FF0000"/>
        </w:rPr>
      </w:pPr>
      <w:r w:rsidRPr="00184B79">
        <w:rPr>
          <w:color w:val="FF0000"/>
        </w:rPr>
        <w:t xml:space="preserve">An area of unusually high biodiversity and endemism. </w:t>
      </w:r>
    </w:p>
    <w:p w14:paraId="6EA73E5F" w14:textId="77777777" w:rsidR="001130B8" w:rsidRDefault="001130B8" w:rsidP="001130B8">
      <w:r>
        <w:t>4.</w:t>
      </w:r>
      <w:r>
        <w:tab/>
        <w:t xml:space="preserve">What is an endemic species? </w:t>
      </w:r>
    </w:p>
    <w:p w14:paraId="2110A93E" w14:textId="77777777" w:rsidR="001130B8" w:rsidRPr="00184B79" w:rsidRDefault="001130B8" w:rsidP="001130B8">
      <w:pPr>
        <w:rPr>
          <w:color w:val="FF0000"/>
        </w:rPr>
      </w:pPr>
      <w:r w:rsidRPr="00184B79">
        <w:rPr>
          <w:color w:val="FF0000"/>
        </w:rPr>
        <w:t xml:space="preserve">A species that is only found in one area. </w:t>
      </w:r>
    </w:p>
    <w:p w14:paraId="17396433" w14:textId="77777777" w:rsidR="001130B8" w:rsidRDefault="001130B8" w:rsidP="001130B8">
      <w:r>
        <w:t>5.</w:t>
      </w:r>
      <w:r>
        <w:tab/>
        <w:t xml:space="preserve">What is relative species abundance? </w:t>
      </w:r>
    </w:p>
    <w:p w14:paraId="0FC5C69B" w14:textId="77777777" w:rsidR="001130B8" w:rsidRPr="00184B79" w:rsidRDefault="001130B8" w:rsidP="001130B8">
      <w:pPr>
        <w:rPr>
          <w:color w:val="FF0000"/>
        </w:rPr>
      </w:pPr>
      <w:r w:rsidRPr="00184B79">
        <w:rPr>
          <w:color w:val="FF0000"/>
        </w:rPr>
        <w:t xml:space="preserve">The relative numbers of different species. </w:t>
      </w:r>
    </w:p>
    <w:p w14:paraId="3160E620" w14:textId="77777777" w:rsidR="001130B8" w:rsidRDefault="001130B8" w:rsidP="001130B8">
      <w:r>
        <w:t>6.</w:t>
      </w:r>
      <w:r>
        <w:tab/>
        <w:t xml:space="preserve">Write out the formula for measuring biodiversity. What do </w:t>
      </w:r>
      <w:r w:rsidRPr="00184B79">
        <w:rPr>
          <w:i/>
        </w:rPr>
        <w:t>N</w:t>
      </w:r>
      <w:r>
        <w:t xml:space="preserve"> and n stand for? </w:t>
      </w:r>
    </w:p>
    <w:p w14:paraId="6D692DD8" w14:textId="77777777" w:rsidR="001130B8" w:rsidRPr="00184B79" w:rsidRDefault="001130B8" w:rsidP="001130B8">
      <w:pPr>
        <w:rPr>
          <w:color w:val="FF0000"/>
        </w:rPr>
      </w:pPr>
      <w:r w:rsidRPr="00184B79">
        <w:rPr>
          <w:color w:val="FF0000"/>
        </w:rPr>
        <w:t xml:space="preserve">D = </w:t>
      </w:r>
      <w:r w:rsidRPr="00184B79">
        <w:rPr>
          <w:i/>
          <w:iCs/>
          <w:color w:val="FF0000"/>
        </w:rPr>
        <w:t>N</w:t>
      </w:r>
      <w:r w:rsidRPr="00184B79">
        <w:rPr>
          <w:color w:val="FF0000"/>
        </w:rPr>
        <w:t>(</w:t>
      </w:r>
      <w:r w:rsidRPr="00184B79">
        <w:rPr>
          <w:i/>
          <w:iCs/>
          <w:color w:val="FF0000"/>
        </w:rPr>
        <w:t>N</w:t>
      </w:r>
      <w:r w:rsidRPr="00184B79">
        <w:rPr>
          <w:color w:val="FF0000"/>
        </w:rPr>
        <w:t>-1) /</w:t>
      </w:r>
      <w:r w:rsidRPr="00184B79">
        <w:rPr>
          <w:rFonts w:cstheme="minorHAnsi"/>
          <w:color w:val="FF0000"/>
        </w:rPr>
        <w:t>∑</w:t>
      </w:r>
      <w:r w:rsidRPr="00184B79">
        <w:rPr>
          <w:color w:val="FF0000"/>
        </w:rPr>
        <w:t>n(n-1)</w:t>
      </w:r>
      <w:r w:rsidRPr="00184B79">
        <w:rPr>
          <w:color w:val="FF0000"/>
        </w:rPr>
        <w:tab/>
      </w:r>
    </w:p>
    <w:p w14:paraId="77109799" w14:textId="77777777" w:rsidR="001130B8" w:rsidRPr="00184B79" w:rsidRDefault="001130B8" w:rsidP="001130B8">
      <w:pPr>
        <w:rPr>
          <w:color w:val="FF0000"/>
        </w:rPr>
      </w:pPr>
      <w:r w:rsidRPr="00184B79">
        <w:rPr>
          <w:color w:val="FF0000"/>
        </w:rPr>
        <w:t>N = total number of organisms of all species, n = number of organisms of each individual species</w:t>
      </w:r>
    </w:p>
    <w:p w14:paraId="5294CA95" w14:textId="77777777" w:rsidR="001130B8" w:rsidRDefault="001130B8" w:rsidP="001130B8">
      <w:r>
        <w:t>7.</w:t>
      </w:r>
      <w:r>
        <w:tab/>
        <w:t xml:space="preserve">Why is biodiversity not constant? </w:t>
      </w:r>
    </w:p>
    <w:p w14:paraId="312C95AA" w14:textId="77777777" w:rsidR="001130B8" w:rsidRPr="00184B79" w:rsidRDefault="001130B8" w:rsidP="001130B8">
      <w:pPr>
        <w:rPr>
          <w:color w:val="FF0000"/>
        </w:rPr>
      </w:pPr>
      <w:r w:rsidRPr="00184B79">
        <w:rPr>
          <w:color w:val="FF0000"/>
        </w:rPr>
        <w:t xml:space="preserve">Natural disasters, changes in environmental conditions, seasons, migration etc. </w:t>
      </w:r>
    </w:p>
    <w:p w14:paraId="167664F1" w14:textId="77777777" w:rsidR="001130B8" w:rsidRDefault="001130B8" w:rsidP="001130B8"/>
    <w:p w14:paraId="570B1E48" w14:textId="77777777" w:rsidR="001130B8" w:rsidRPr="005850E0" w:rsidRDefault="001130B8" w:rsidP="001130B8">
      <w:pPr>
        <w:rPr>
          <w:b/>
          <w:bCs/>
        </w:rPr>
      </w:pPr>
      <w:r w:rsidRPr="005850E0">
        <w:rPr>
          <w:b/>
          <w:bCs/>
        </w:rPr>
        <w:t>Challenge</w:t>
      </w:r>
    </w:p>
    <w:p w14:paraId="60959ADA" w14:textId="77777777" w:rsidR="001130B8" w:rsidRDefault="001130B8" w:rsidP="001130B8"/>
    <w:p w14:paraId="66629035" w14:textId="77777777" w:rsidR="001130B8" w:rsidRDefault="001130B8" w:rsidP="001130B8">
      <w:r>
        <w:t>8.</w:t>
      </w:r>
      <w:r>
        <w:tab/>
        <w:t>Why would we see higher levels of biodiversity in some areas?</w:t>
      </w:r>
    </w:p>
    <w:p w14:paraId="6E433A7C" w14:textId="77777777" w:rsidR="001130B8" w:rsidRPr="00184B79" w:rsidRDefault="001130B8" w:rsidP="001130B8">
      <w:pPr>
        <w:rPr>
          <w:color w:val="FF0000"/>
        </w:rPr>
      </w:pPr>
      <w:r w:rsidRPr="00184B79">
        <w:rPr>
          <w:color w:val="FF0000"/>
        </w:rPr>
        <w:t>Stable ecosystems which allow complex relationships to develop and areas which support high levels of growth/reproduction/productivity.</w:t>
      </w:r>
    </w:p>
    <w:p w14:paraId="2427A335" w14:textId="77777777" w:rsidR="001130B8" w:rsidRDefault="001130B8" w:rsidP="001130B8"/>
    <w:p w14:paraId="1FACDAFC" w14:textId="77777777" w:rsidR="001130B8" w:rsidRDefault="001130B8" w:rsidP="001130B8"/>
    <w:p w14:paraId="4559A7E6" w14:textId="77777777" w:rsidR="001130B8" w:rsidRDefault="001130B8" w:rsidP="001130B8"/>
    <w:p w14:paraId="1B8AFECB" w14:textId="77777777" w:rsidR="001130B8" w:rsidRDefault="001130B8" w:rsidP="001130B8"/>
    <w:p w14:paraId="3E5D7C3A" w14:textId="77777777" w:rsidR="001130B8" w:rsidRDefault="001130B8" w:rsidP="001130B8"/>
    <w:p w14:paraId="237385AE" w14:textId="77777777" w:rsidR="001130B8" w:rsidRDefault="001130B8" w:rsidP="001130B8"/>
    <w:p w14:paraId="21DC1810" w14:textId="77777777" w:rsidR="001130B8" w:rsidRDefault="001130B8" w:rsidP="001130B8"/>
    <w:p w14:paraId="1393EBF7" w14:textId="77777777" w:rsidR="001130B8" w:rsidRDefault="001130B8" w:rsidP="001130B8"/>
    <w:p w14:paraId="2CD02784" w14:textId="77777777" w:rsidR="001130B8" w:rsidRDefault="001130B8" w:rsidP="001130B8"/>
    <w:p w14:paraId="4888C30D" w14:textId="77777777" w:rsidR="001130B8" w:rsidRPr="00200B98" w:rsidRDefault="001130B8" w:rsidP="001130B8">
      <w:pPr>
        <w:rPr>
          <w:b/>
          <w:bCs/>
        </w:rPr>
      </w:pPr>
      <w:r w:rsidRPr="00200B98">
        <w:rPr>
          <w:b/>
          <w:bCs/>
        </w:rPr>
        <w:lastRenderedPageBreak/>
        <w:t>Biodiversity Within a Species</w:t>
      </w:r>
    </w:p>
    <w:p w14:paraId="41AFAA3B" w14:textId="77777777" w:rsidR="001130B8" w:rsidRDefault="001130B8" w:rsidP="001130B8">
      <w:r>
        <w:t>1.</w:t>
      </w:r>
      <w:r>
        <w:tab/>
        <w:t xml:space="preserve">What is the allele frequency? </w:t>
      </w:r>
    </w:p>
    <w:p w14:paraId="0B22717A" w14:textId="77777777" w:rsidR="001130B8" w:rsidRPr="00184B79" w:rsidRDefault="001130B8" w:rsidP="001130B8">
      <w:pPr>
        <w:rPr>
          <w:color w:val="FF0000"/>
        </w:rPr>
      </w:pPr>
      <w:r w:rsidRPr="00184B79">
        <w:rPr>
          <w:color w:val="FF0000"/>
        </w:rPr>
        <w:t xml:space="preserve">The relative frequency of a particular allele in a population.  </w:t>
      </w:r>
    </w:p>
    <w:p w14:paraId="43681935" w14:textId="77777777" w:rsidR="001130B8" w:rsidRDefault="001130B8" w:rsidP="001130B8">
      <w:r>
        <w:t>2.</w:t>
      </w:r>
      <w:r>
        <w:tab/>
        <w:t xml:space="preserve">What is selective breeding? </w:t>
      </w:r>
    </w:p>
    <w:p w14:paraId="0B9BCF76" w14:textId="77777777" w:rsidR="001130B8" w:rsidRPr="00184B79" w:rsidRDefault="001130B8" w:rsidP="001130B8">
      <w:pPr>
        <w:rPr>
          <w:color w:val="FF0000"/>
        </w:rPr>
      </w:pPr>
      <w:r w:rsidRPr="00184B79">
        <w:rPr>
          <w:color w:val="FF0000"/>
        </w:rPr>
        <w:t xml:space="preserve">Artificial selection of individuals to breed based on their favoured characteristics. Offspring are selected with these favoured characteristics and the process is repeated for multiple generations. </w:t>
      </w:r>
    </w:p>
    <w:p w14:paraId="7372A719" w14:textId="77777777" w:rsidR="001130B8" w:rsidRDefault="001130B8" w:rsidP="001130B8">
      <w:r>
        <w:t>3.</w:t>
      </w:r>
      <w:r>
        <w:tab/>
        <w:t xml:space="preserve">How is the genetic diversity within a species measured? </w:t>
      </w:r>
    </w:p>
    <w:p w14:paraId="108163FE" w14:textId="77777777" w:rsidR="001130B8" w:rsidRPr="00184B79" w:rsidRDefault="001130B8" w:rsidP="001130B8">
      <w:pPr>
        <w:rPr>
          <w:color w:val="FF0000"/>
        </w:rPr>
      </w:pPr>
      <w:r w:rsidRPr="00184B79">
        <w:rPr>
          <w:color w:val="FF0000"/>
        </w:rPr>
        <w:t xml:space="preserve">Scientists study the different alleles within the gene pool of a species and calculate the number of individuals heterozygous for particular genes. </w:t>
      </w:r>
    </w:p>
    <w:p w14:paraId="4EE5CF21" w14:textId="77777777" w:rsidR="001130B8" w:rsidRDefault="001130B8" w:rsidP="001130B8">
      <w:r>
        <w:t>4.</w:t>
      </w:r>
      <w:r>
        <w:tab/>
        <w:t xml:space="preserve">Why is it important to conserve populations with higher genetic diversity? </w:t>
      </w:r>
    </w:p>
    <w:p w14:paraId="6148063E" w14:textId="77777777" w:rsidR="001130B8" w:rsidRPr="00184B79" w:rsidRDefault="001130B8" w:rsidP="001130B8">
      <w:pPr>
        <w:rPr>
          <w:color w:val="FF0000"/>
        </w:rPr>
      </w:pPr>
      <w:r w:rsidRPr="00184B79">
        <w:rPr>
          <w:color w:val="FF0000"/>
        </w:rPr>
        <w:t>So that more alleles in the gene pool are also conserved and not lost. The more genetic variation that exists the higher the chances are that those populations can evolve if the environment changes.</w:t>
      </w:r>
    </w:p>
    <w:p w14:paraId="23246FE3" w14:textId="77777777" w:rsidR="001130B8" w:rsidRPr="00A45AB0" w:rsidRDefault="001130B8" w:rsidP="001130B8">
      <w:pPr>
        <w:rPr>
          <w:b/>
          <w:bCs/>
        </w:rPr>
      </w:pPr>
      <w:r w:rsidRPr="00A45AB0">
        <w:rPr>
          <w:b/>
          <w:bCs/>
        </w:rPr>
        <w:t>Challenge</w:t>
      </w:r>
    </w:p>
    <w:p w14:paraId="47E51881" w14:textId="1C60B7C8" w:rsidR="001130B8" w:rsidRDefault="001130B8" w:rsidP="001130B8">
      <w:r>
        <w:t>5.</w:t>
      </w:r>
      <w:r>
        <w:tab/>
        <w:t xml:space="preserve">Why are endemic populations more </w:t>
      </w:r>
      <w:r w:rsidR="00184B79">
        <w:t>vulnerable</w:t>
      </w:r>
      <w:r>
        <w:t xml:space="preserve"> to the introduction of disease? </w:t>
      </w:r>
    </w:p>
    <w:p w14:paraId="3AE9D9D1" w14:textId="77777777" w:rsidR="001130B8" w:rsidRPr="00184B79" w:rsidRDefault="001130B8" w:rsidP="001130B8">
      <w:pPr>
        <w:rPr>
          <w:color w:val="FF0000"/>
        </w:rPr>
      </w:pPr>
      <w:r w:rsidRPr="00184B79">
        <w:rPr>
          <w:color w:val="FF0000"/>
        </w:rPr>
        <w:t xml:space="preserve">Endemic populations have low genetic diversity. So are less able to evolve through natural selection if the selection pressure of disease is introduced. </w:t>
      </w:r>
    </w:p>
    <w:p w14:paraId="3855EF4F" w14:textId="77777777" w:rsidR="001130B8" w:rsidRDefault="001130B8" w:rsidP="001130B8"/>
    <w:p w14:paraId="53CA6F02" w14:textId="77777777" w:rsidR="001130B8" w:rsidRDefault="001130B8" w:rsidP="001130B8"/>
    <w:p w14:paraId="18117A3E" w14:textId="77777777" w:rsidR="001130B8" w:rsidRDefault="001130B8" w:rsidP="001130B8"/>
    <w:p w14:paraId="718B602E" w14:textId="77777777" w:rsidR="001130B8" w:rsidRDefault="001130B8" w:rsidP="001130B8"/>
    <w:p w14:paraId="0AF5C5BE" w14:textId="77777777" w:rsidR="001130B8" w:rsidRDefault="001130B8" w:rsidP="001130B8"/>
    <w:p w14:paraId="11AFB569" w14:textId="77777777" w:rsidR="001130B8" w:rsidRDefault="001130B8" w:rsidP="001130B8"/>
    <w:p w14:paraId="1CCF3724" w14:textId="77777777" w:rsidR="001130B8" w:rsidRDefault="001130B8" w:rsidP="001130B8"/>
    <w:p w14:paraId="54832A2E" w14:textId="77777777" w:rsidR="001130B8" w:rsidRDefault="001130B8" w:rsidP="001130B8"/>
    <w:p w14:paraId="46F61934" w14:textId="77777777" w:rsidR="001130B8" w:rsidRDefault="001130B8" w:rsidP="001130B8"/>
    <w:p w14:paraId="6A31A858" w14:textId="77777777" w:rsidR="001130B8" w:rsidRDefault="001130B8" w:rsidP="001130B8"/>
    <w:p w14:paraId="0E142A9D" w14:textId="77777777" w:rsidR="001130B8" w:rsidRDefault="001130B8" w:rsidP="001130B8"/>
    <w:p w14:paraId="36B37911" w14:textId="77777777" w:rsidR="001130B8" w:rsidRDefault="001130B8" w:rsidP="001130B8"/>
    <w:p w14:paraId="1E384537" w14:textId="77777777" w:rsidR="001130B8" w:rsidRDefault="001130B8" w:rsidP="001130B8"/>
    <w:p w14:paraId="6FC3FFC2" w14:textId="77777777" w:rsidR="001130B8" w:rsidRDefault="001130B8" w:rsidP="001130B8"/>
    <w:p w14:paraId="4D3798D5" w14:textId="77777777" w:rsidR="001130B8" w:rsidRDefault="001130B8" w:rsidP="001130B8"/>
    <w:p w14:paraId="68EEF7D2" w14:textId="77777777" w:rsidR="001130B8" w:rsidRDefault="001130B8" w:rsidP="001130B8"/>
    <w:p w14:paraId="32A62854" w14:textId="77777777" w:rsidR="001130B8" w:rsidRPr="00F368D7" w:rsidRDefault="001130B8" w:rsidP="001130B8">
      <w:pPr>
        <w:rPr>
          <w:b/>
          <w:bCs/>
        </w:rPr>
      </w:pPr>
      <w:r w:rsidRPr="00F368D7">
        <w:rPr>
          <w:b/>
          <w:bCs/>
        </w:rPr>
        <w:lastRenderedPageBreak/>
        <w:t>Ecosystem Services</w:t>
      </w:r>
    </w:p>
    <w:p w14:paraId="2B65EDB7" w14:textId="77777777" w:rsidR="001130B8" w:rsidRDefault="001130B8" w:rsidP="001130B8"/>
    <w:p w14:paraId="005D5F19" w14:textId="77777777" w:rsidR="001130B8" w:rsidRDefault="001130B8" w:rsidP="001130B8">
      <w:r>
        <w:t>1.</w:t>
      </w:r>
      <w:r>
        <w:tab/>
        <w:t xml:space="preserve">Give two ethical arguments for the maintenance of biodiversity. </w:t>
      </w:r>
    </w:p>
    <w:p w14:paraId="1915FEDA" w14:textId="77777777" w:rsidR="001130B8" w:rsidRPr="00184B79" w:rsidRDefault="001130B8" w:rsidP="001130B8">
      <w:pPr>
        <w:pStyle w:val="ListParagraph"/>
        <w:numPr>
          <w:ilvl w:val="0"/>
          <w:numId w:val="4"/>
        </w:numPr>
        <w:rPr>
          <w:color w:val="FF0000"/>
        </w:rPr>
      </w:pPr>
      <w:r w:rsidRPr="00184B79">
        <w:rPr>
          <w:color w:val="FF0000"/>
        </w:rPr>
        <w:t xml:space="preserve">Denying future generations possibility to use natural resources or enjoy natural world. </w:t>
      </w:r>
    </w:p>
    <w:p w14:paraId="7BDEB095" w14:textId="77777777" w:rsidR="001130B8" w:rsidRPr="00184B79" w:rsidRDefault="001130B8" w:rsidP="001130B8">
      <w:pPr>
        <w:pStyle w:val="ListParagraph"/>
        <w:numPr>
          <w:ilvl w:val="0"/>
          <w:numId w:val="4"/>
        </w:numPr>
        <w:rPr>
          <w:color w:val="FF0000"/>
        </w:rPr>
      </w:pPr>
      <w:r w:rsidRPr="00184B79">
        <w:rPr>
          <w:color w:val="FF0000"/>
        </w:rPr>
        <w:t xml:space="preserve">Extinctions are unethical. </w:t>
      </w:r>
    </w:p>
    <w:p w14:paraId="292945F6" w14:textId="77777777" w:rsidR="001130B8" w:rsidRDefault="001130B8" w:rsidP="001130B8">
      <w:r>
        <w:t>2.</w:t>
      </w:r>
      <w:r>
        <w:tab/>
        <w:t xml:space="preserve">What are ecosystem services? </w:t>
      </w:r>
    </w:p>
    <w:p w14:paraId="2F6DC7C2" w14:textId="77777777" w:rsidR="001130B8" w:rsidRPr="00184B79" w:rsidRDefault="001130B8" w:rsidP="001130B8">
      <w:pPr>
        <w:rPr>
          <w:color w:val="FF0000"/>
        </w:rPr>
      </w:pPr>
      <w:r w:rsidRPr="00184B79">
        <w:rPr>
          <w:color w:val="FF0000"/>
        </w:rPr>
        <w:t xml:space="preserve">Services provided by the natural environment that are of benefit to people. </w:t>
      </w:r>
    </w:p>
    <w:p w14:paraId="21952BB4" w14:textId="77777777" w:rsidR="001130B8" w:rsidRDefault="001130B8" w:rsidP="001130B8">
      <w:r>
        <w:t xml:space="preserve">3. </w:t>
      </w:r>
      <w:r>
        <w:tab/>
        <w:t>Give an example of a:</w:t>
      </w:r>
    </w:p>
    <w:p w14:paraId="72BA6424" w14:textId="77777777" w:rsidR="001130B8" w:rsidRDefault="001130B8" w:rsidP="001130B8">
      <w:r>
        <w:t>(a) provisioning service</w:t>
      </w:r>
    </w:p>
    <w:p w14:paraId="73A0AB6A" w14:textId="77777777" w:rsidR="001130B8" w:rsidRPr="00184B79" w:rsidRDefault="001130B8" w:rsidP="001130B8">
      <w:pPr>
        <w:rPr>
          <w:color w:val="FF0000"/>
        </w:rPr>
      </w:pPr>
      <w:r w:rsidRPr="00184B79">
        <w:rPr>
          <w:color w:val="FF0000"/>
        </w:rPr>
        <w:t>e.g. food, materials for clothing/building, fuel, fresh water, medicines, genetic resources for crops.</w:t>
      </w:r>
    </w:p>
    <w:p w14:paraId="75DD08E6" w14:textId="77777777" w:rsidR="001130B8" w:rsidRDefault="001130B8" w:rsidP="001130B8">
      <w:r>
        <w:t>(b) regulating service</w:t>
      </w:r>
    </w:p>
    <w:p w14:paraId="3BAB6873" w14:textId="77777777" w:rsidR="001130B8" w:rsidRPr="00184B79" w:rsidRDefault="001130B8" w:rsidP="001130B8">
      <w:pPr>
        <w:rPr>
          <w:color w:val="FF0000"/>
        </w:rPr>
      </w:pPr>
      <w:r w:rsidRPr="00184B79">
        <w:rPr>
          <w:color w:val="FF0000"/>
        </w:rPr>
        <w:t xml:space="preserve">e.g. water purification, sewage treatment, maintaining air quality, disease regulation, pest control, pollination, climate control. </w:t>
      </w:r>
    </w:p>
    <w:p w14:paraId="39D2D839" w14:textId="77777777" w:rsidR="001130B8" w:rsidRDefault="001130B8" w:rsidP="001130B8">
      <w:r>
        <w:t>(c) supporting service</w:t>
      </w:r>
    </w:p>
    <w:p w14:paraId="68BDD161" w14:textId="77777777" w:rsidR="001130B8" w:rsidRPr="00184B79" w:rsidRDefault="001130B8" w:rsidP="001130B8">
      <w:pPr>
        <w:rPr>
          <w:color w:val="FF0000"/>
        </w:rPr>
      </w:pPr>
      <w:r w:rsidRPr="00184B79">
        <w:rPr>
          <w:color w:val="FF0000"/>
        </w:rPr>
        <w:t xml:space="preserve">e.g. soil formation, nutrient cycling. </w:t>
      </w:r>
    </w:p>
    <w:p w14:paraId="55166BCD" w14:textId="77777777" w:rsidR="001130B8" w:rsidRDefault="001130B8" w:rsidP="001130B8">
      <w:r>
        <w:t>(d) cultural service</w:t>
      </w:r>
    </w:p>
    <w:p w14:paraId="58327116" w14:textId="77777777" w:rsidR="001130B8" w:rsidRPr="00184B79" w:rsidRDefault="001130B8" w:rsidP="001130B8">
      <w:pPr>
        <w:rPr>
          <w:color w:val="FF0000"/>
        </w:rPr>
      </w:pPr>
      <w:r w:rsidRPr="00184B79">
        <w:rPr>
          <w:color w:val="FF0000"/>
        </w:rPr>
        <w:t xml:space="preserve">e.g. use for human health and well-being, recreation, education, ecotourism. </w:t>
      </w:r>
    </w:p>
    <w:p w14:paraId="22293C20" w14:textId="77777777" w:rsidR="001130B8" w:rsidRPr="00DD2B91" w:rsidRDefault="001130B8" w:rsidP="001130B8">
      <w:pPr>
        <w:rPr>
          <w:b/>
          <w:bCs/>
        </w:rPr>
      </w:pPr>
      <w:r w:rsidRPr="00DD2B91">
        <w:rPr>
          <w:b/>
          <w:bCs/>
        </w:rPr>
        <w:t>Challenge</w:t>
      </w:r>
    </w:p>
    <w:p w14:paraId="22F45704" w14:textId="77777777" w:rsidR="001130B8" w:rsidRDefault="001130B8" w:rsidP="001130B8">
      <w:r>
        <w:t>4.</w:t>
      </w:r>
      <w:r>
        <w:tab/>
        <w:t xml:space="preserve">Give an example of a financial implication of loss of biodiversity. </w:t>
      </w:r>
    </w:p>
    <w:p w14:paraId="12BB018F" w14:textId="77777777" w:rsidR="001130B8" w:rsidRPr="00184B79" w:rsidRDefault="001130B8" w:rsidP="001130B8">
      <w:pPr>
        <w:pStyle w:val="ListParagraph"/>
        <w:numPr>
          <w:ilvl w:val="0"/>
          <w:numId w:val="5"/>
        </w:numPr>
        <w:rPr>
          <w:color w:val="FF0000"/>
        </w:rPr>
      </w:pPr>
      <w:r w:rsidRPr="00184B79">
        <w:rPr>
          <w:color w:val="FF0000"/>
        </w:rPr>
        <w:t xml:space="preserve">Natural disasters cost money to put right. </w:t>
      </w:r>
    </w:p>
    <w:p w14:paraId="2B377AE8" w14:textId="77777777" w:rsidR="001130B8" w:rsidRPr="00184B79" w:rsidRDefault="001130B8" w:rsidP="001130B8">
      <w:pPr>
        <w:pStyle w:val="ListParagraph"/>
        <w:numPr>
          <w:ilvl w:val="0"/>
          <w:numId w:val="5"/>
        </w:numPr>
        <w:rPr>
          <w:color w:val="FF0000"/>
        </w:rPr>
      </w:pPr>
      <w:r w:rsidRPr="00184B79">
        <w:rPr>
          <w:color w:val="FF0000"/>
        </w:rPr>
        <w:t xml:space="preserve">Desertification, deforestation/soil loss mean loss of farming land. </w:t>
      </w:r>
    </w:p>
    <w:p w14:paraId="0A72D35A" w14:textId="77777777" w:rsidR="001130B8" w:rsidRPr="00184B79" w:rsidRDefault="001130B8" w:rsidP="001130B8">
      <w:pPr>
        <w:pStyle w:val="ListParagraph"/>
        <w:numPr>
          <w:ilvl w:val="0"/>
          <w:numId w:val="5"/>
        </w:numPr>
        <w:rPr>
          <w:color w:val="FF0000"/>
        </w:rPr>
      </w:pPr>
      <w:r w:rsidRPr="00184B79">
        <w:rPr>
          <w:color w:val="FF0000"/>
        </w:rPr>
        <w:t xml:space="preserve">Reduced chances of finding new drugs, new genes for crops = less profit for companies. </w:t>
      </w:r>
    </w:p>
    <w:p w14:paraId="7222D898" w14:textId="77777777" w:rsidR="001130B8" w:rsidRDefault="001130B8" w:rsidP="001130B8"/>
    <w:p w14:paraId="3DDC2233" w14:textId="77777777" w:rsidR="001130B8" w:rsidRDefault="001130B8" w:rsidP="001130B8"/>
    <w:p w14:paraId="4118D66B" w14:textId="77777777" w:rsidR="001130B8" w:rsidRDefault="001130B8" w:rsidP="001130B8"/>
    <w:p w14:paraId="70E6A32E" w14:textId="77777777" w:rsidR="001130B8" w:rsidRDefault="001130B8" w:rsidP="001130B8"/>
    <w:p w14:paraId="5B0F1385" w14:textId="77777777" w:rsidR="001130B8" w:rsidRDefault="001130B8" w:rsidP="001130B8"/>
    <w:p w14:paraId="6C6CC03D" w14:textId="77777777" w:rsidR="001130B8" w:rsidRDefault="001130B8" w:rsidP="001130B8"/>
    <w:p w14:paraId="2317C5B8" w14:textId="77777777" w:rsidR="001130B8" w:rsidRDefault="001130B8" w:rsidP="001130B8"/>
    <w:p w14:paraId="6208EA80" w14:textId="77777777" w:rsidR="001130B8" w:rsidRDefault="001130B8" w:rsidP="001130B8"/>
    <w:p w14:paraId="0B19155B" w14:textId="77777777" w:rsidR="001130B8" w:rsidRDefault="001130B8" w:rsidP="001130B8"/>
    <w:p w14:paraId="5C550A44" w14:textId="77777777" w:rsidR="001130B8" w:rsidRDefault="001130B8" w:rsidP="001130B8"/>
    <w:p w14:paraId="4577B41C" w14:textId="77777777" w:rsidR="001130B8" w:rsidRDefault="001130B8" w:rsidP="001130B8">
      <w:pPr>
        <w:rPr>
          <w:b/>
          <w:bCs/>
        </w:rPr>
      </w:pPr>
      <w:r w:rsidRPr="00C21DA8">
        <w:rPr>
          <w:b/>
          <w:bCs/>
        </w:rPr>
        <w:lastRenderedPageBreak/>
        <w:t>Ex-situ and In-situ Conservation</w:t>
      </w:r>
    </w:p>
    <w:p w14:paraId="1C45751C" w14:textId="77777777" w:rsidR="001130B8" w:rsidRDefault="001130B8" w:rsidP="001130B8"/>
    <w:p w14:paraId="2FAA6BF8" w14:textId="77777777" w:rsidR="001130B8" w:rsidRDefault="001130B8" w:rsidP="001130B8">
      <w:r>
        <w:t xml:space="preserve">1. </w:t>
      </w:r>
      <w:r>
        <w:tab/>
        <w:t xml:space="preserve">What is conservation? </w:t>
      </w:r>
    </w:p>
    <w:p w14:paraId="37FCD6CC" w14:textId="77777777" w:rsidR="001130B8" w:rsidRDefault="001130B8" w:rsidP="001130B8">
      <w:r w:rsidRPr="00184B79">
        <w:rPr>
          <w:color w:val="FF0000"/>
        </w:rPr>
        <w:t xml:space="preserve">Keeping and protecting a living and changing environment. </w:t>
      </w:r>
    </w:p>
    <w:p w14:paraId="79C91172" w14:textId="77777777" w:rsidR="001130B8" w:rsidRDefault="001130B8" w:rsidP="001130B8">
      <w:r>
        <w:t>2.</w:t>
      </w:r>
      <w:r>
        <w:tab/>
        <w:t xml:space="preserve">What is ex-situ conservation? </w:t>
      </w:r>
    </w:p>
    <w:p w14:paraId="31AF2B3D" w14:textId="77777777" w:rsidR="001130B8" w:rsidRDefault="001130B8" w:rsidP="001130B8">
      <w:r w:rsidRPr="00184B79">
        <w:rPr>
          <w:color w:val="FF0000"/>
        </w:rPr>
        <w:t xml:space="preserve">Conservation that takes place outside of the natural habitat. </w:t>
      </w:r>
    </w:p>
    <w:p w14:paraId="281AA17F" w14:textId="77777777" w:rsidR="001130B8" w:rsidRDefault="001130B8" w:rsidP="001130B8">
      <w:r>
        <w:t>3.</w:t>
      </w:r>
      <w:r>
        <w:tab/>
        <w:t xml:space="preserve">What is in-situ conservation? </w:t>
      </w:r>
    </w:p>
    <w:p w14:paraId="20B252EA" w14:textId="77777777" w:rsidR="001130B8" w:rsidRPr="00184B79" w:rsidRDefault="001130B8" w:rsidP="001130B8">
      <w:pPr>
        <w:rPr>
          <w:color w:val="FF0000"/>
        </w:rPr>
      </w:pPr>
      <w:r w:rsidRPr="00184B79">
        <w:rPr>
          <w:color w:val="FF0000"/>
        </w:rPr>
        <w:t xml:space="preserve">Conservation that takes place in the natural habitat. </w:t>
      </w:r>
    </w:p>
    <w:p w14:paraId="7423A350" w14:textId="77777777" w:rsidR="001130B8" w:rsidRDefault="001130B8" w:rsidP="001130B8">
      <w:r>
        <w:t>4.</w:t>
      </w:r>
      <w:r>
        <w:tab/>
        <w:t xml:space="preserve">Describe how seeds are stored in seed banks. </w:t>
      </w:r>
    </w:p>
    <w:p w14:paraId="163D18C5" w14:textId="77777777" w:rsidR="001130B8" w:rsidRPr="00184B79" w:rsidRDefault="001130B8" w:rsidP="001130B8">
      <w:pPr>
        <w:rPr>
          <w:color w:val="FF0000"/>
        </w:rPr>
      </w:pPr>
      <w:r w:rsidRPr="00184B79">
        <w:rPr>
          <w:color w:val="FF0000"/>
        </w:rPr>
        <w:t xml:space="preserve">A sample/large number of seeds from each species are frozen, dried and stored in a low humidity/sealed environment. Seeds are periodically checked for viability by germinating a sample of them. </w:t>
      </w:r>
    </w:p>
    <w:p w14:paraId="40EBF5D6" w14:textId="77777777" w:rsidR="001130B8" w:rsidRDefault="001130B8" w:rsidP="001130B8">
      <w:r>
        <w:t>5.</w:t>
      </w:r>
      <w:r>
        <w:tab/>
        <w:t xml:space="preserve">Describe some limitations with captive breeding and reintroduction. </w:t>
      </w:r>
    </w:p>
    <w:p w14:paraId="3742FC64" w14:textId="77777777" w:rsidR="001130B8" w:rsidRPr="00184B79" w:rsidRDefault="001130B8" w:rsidP="001130B8">
      <w:pPr>
        <w:pStyle w:val="ListParagraph"/>
        <w:numPr>
          <w:ilvl w:val="0"/>
          <w:numId w:val="6"/>
        </w:numPr>
        <w:rPr>
          <w:color w:val="FF0000"/>
        </w:rPr>
      </w:pPr>
      <w:r w:rsidRPr="00184B79">
        <w:rPr>
          <w:color w:val="FF0000"/>
        </w:rPr>
        <w:t xml:space="preserve">Not enough space/resources. </w:t>
      </w:r>
    </w:p>
    <w:p w14:paraId="1FD96684" w14:textId="77777777" w:rsidR="001130B8" w:rsidRPr="00184B79" w:rsidRDefault="001130B8" w:rsidP="001130B8">
      <w:pPr>
        <w:pStyle w:val="ListParagraph"/>
        <w:numPr>
          <w:ilvl w:val="0"/>
          <w:numId w:val="6"/>
        </w:numPr>
        <w:rPr>
          <w:color w:val="FF0000"/>
        </w:rPr>
      </w:pPr>
      <w:r w:rsidRPr="00184B79">
        <w:rPr>
          <w:color w:val="FF0000"/>
        </w:rPr>
        <w:t xml:space="preserve">Difficult to provide conditions for breeding. </w:t>
      </w:r>
    </w:p>
    <w:p w14:paraId="723E95CA" w14:textId="77777777" w:rsidR="001130B8" w:rsidRPr="00184B79" w:rsidRDefault="001130B8" w:rsidP="001130B8">
      <w:pPr>
        <w:pStyle w:val="ListParagraph"/>
        <w:numPr>
          <w:ilvl w:val="0"/>
          <w:numId w:val="6"/>
        </w:numPr>
        <w:rPr>
          <w:color w:val="FF0000"/>
        </w:rPr>
      </w:pPr>
      <w:r w:rsidRPr="00184B79">
        <w:rPr>
          <w:color w:val="FF0000"/>
        </w:rPr>
        <w:t xml:space="preserve">Need to deal with reason for endangerment of species. </w:t>
      </w:r>
    </w:p>
    <w:p w14:paraId="66055D4B" w14:textId="77777777" w:rsidR="001130B8" w:rsidRPr="00184B79" w:rsidRDefault="001130B8" w:rsidP="001130B8">
      <w:pPr>
        <w:pStyle w:val="ListParagraph"/>
        <w:numPr>
          <w:ilvl w:val="0"/>
          <w:numId w:val="6"/>
        </w:numPr>
        <w:rPr>
          <w:color w:val="FF0000"/>
        </w:rPr>
      </w:pPr>
      <w:r w:rsidRPr="00184B79">
        <w:rPr>
          <w:color w:val="FF0000"/>
        </w:rPr>
        <w:t xml:space="preserve">Animals find it difficult to adjust to life in the wild. </w:t>
      </w:r>
    </w:p>
    <w:p w14:paraId="76D8EA46" w14:textId="77777777" w:rsidR="001130B8" w:rsidRPr="00184B79" w:rsidRDefault="001130B8" w:rsidP="001130B8">
      <w:pPr>
        <w:pStyle w:val="ListParagraph"/>
        <w:numPr>
          <w:ilvl w:val="0"/>
          <w:numId w:val="6"/>
        </w:numPr>
        <w:rPr>
          <w:color w:val="FF0000"/>
        </w:rPr>
      </w:pPr>
      <w:r w:rsidRPr="00184B79">
        <w:rPr>
          <w:color w:val="FF0000"/>
        </w:rPr>
        <w:t xml:space="preserve">Gene pool is reduced in captive populations. </w:t>
      </w:r>
    </w:p>
    <w:p w14:paraId="7AA06C13" w14:textId="77777777" w:rsidR="001130B8" w:rsidRPr="00184B79" w:rsidRDefault="001130B8" w:rsidP="001130B8">
      <w:pPr>
        <w:pStyle w:val="ListParagraph"/>
        <w:numPr>
          <w:ilvl w:val="0"/>
          <w:numId w:val="6"/>
        </w:numPr>
        <w:rPr>
          <w:color w:val="FF0000"/>
        </w:rPr>
      </w:pPr>
      <w:r w:rsidRPr="00184B79">
        <w:rPr>
          <w:color w:val="FF0000"/>
        </w:rPr>
        <w:t xml:space="preserve">Expensive and time consuming. </w:t>
      </w:r>
    </w:p>
    <w:p w14:paraId="775EFD6D" w14:textId="77777777" w:rsidR="001130B8" w:rsidRDefault="001130B8" w:rsidP="001130B8">
      <w:r>
        <w:t>6.</w:t>
      </w:r>
      <w:r>
        <w:tab/>
        <w:t xml:space="preserve">List some different in-situ conservation strategies. </w:t>
      </w:r>
    </w:p>
    <w:p w14:paraId="122D276D" w14:textId="77777777" w:rsidR="001130B8" w:rsidRPr="00184B79" w:rsidRDefault="001130B8" w:rsidP="001130B8">
      <w:pPr>
        <w:pStyle w:val="ListParagraph"/>
        <w:numPr>
          <w:ilvl w:val="0"/>
          <w:numId w:val="7"/>
        </w:numPr>
        <w:rPr>
          <w:color w:val="FF0000"/>
        </w:rPr>
      </w:pPr>
      <w:r w:rsidRPr="00184B79">
        <w:rPr>
          <w:color w:val="FF0000"/>
        </w:rPr>
        <w:t xml:space="preserve">Habitat restoration and recovery. </w:t>
      </w:r>
    </w:p>
    <w:p w14:paraId="694E3891" w14:textId="77777777" w:rsidR="001130B8" w:rsidRPr="00184B79" w:rsidRDefault="001130B8" w:rsidP="001130B8">
      <w:pPr>
        <w:pStyle w:val="ListParagraph"/>
        <w:numPr>
          <w:ilvl w:val="0"/>
          <w:numId w:val="7"/>
        </w:numPr>
        <w:rPr>
          <w:color w:val="FF0000"/>
        </w:rPr>
      </w:pPr>
      <w:r w:rsidRPr="00184B79">
        <w:rPr>
          <w:color w:val="FF0000"/>
        </w:rPr>
        <w:t xml:space="preserve">Strategies for sustainable use and management of biological resources in protected areas. </w:t>
      </w:r>
    </w:p>
    <w:p w14:paraId="78DD06D0" w14:textId="77777777" w:rsidR="001130B8" w:rsidRPr="00184B79" w:rsidRDefault="001130B8" w:rsidP="001130B8">
      <w:pPr>
        <w:pStyle w:val="ListParagraph"/>
        <w:numPr>
          <w:ilvl w:val="0"/>
          <w:numId w:val="7"/>
        </w:numPr>
        <w:rPr>
          <w:color w:val="FF0000"/>
        </w:rPr>
      </w:pPr>
      <w:r w:rsidRPr="00184B79">
        <w:rPr>
          <w:color w:val="FF0000"/>
        </w:rPr>
        <w:t xml:space="preserve">Managed recovery programmes for threatened/endangered species. </w:t>
      </w:r>
    </w:p>
    <w:p w14:paraId="525B483B" w14:textId="77777777" w:rsidR="001130B8" w:rsidRPr="00184B79" w:rsidRDefault="001130B8" w:rsidP="001130B8">
      <w:pPr>
        <w:pStyle w:val="ListParagraph"/>
        <w:numPr>
          <w:ilvl w:val="0"/>
          <w:numId w:val="7"/>
        </w:numPr>
        <w:rPr>
          <w:color w:val="FF0000"/>
        </w:rPr>
      </w:pPr>
      <w:r w:rsidRPr="00184B79">
        <w:rPr>
          <w:color w:val="FF0000"/>
        </w:rPr>
        <w:t xml:space="preserve">Monitoring of genetic diversity. </w:t>
      </w:r>
    </w:p>
    <w:p w14:paraId="12EEE437" w14:textId="77777777" w:rsidR="001130B8" w:rsidRPr="00184B79" w:rsidRDefault="001130B8" w:rsidP="001130B8">
      <w:pPr>
        <w:pStyle w:val="ListParagraph"/>
        <w:numPr>
          <w:ilvl w:val="0"/>
          <w:numId w:val="7"/>
        </w:numPr>
        <w:rPr>
          <w:color w:val="FF0000"/>
        </w:rPr>
      </w:pPr>
      <w:r w:rsidRPr="00184B79">
        <w:rPr>
          <w:color w:val="FF0000"/>
        </w:rPr>
        <w:t xml:space="preserve">Formulation and implementation of appropriate legislation (laws). </w:t>
      </w:r>
    </w:p>
    <w:p w14:paraId="71B5D138" w14:textId="77777777" w:rsidR="001130B8" w:rsidRDefault="001130B8" w:rsidP="001130B8"/>
    <w:p w14:paraId="672836DF" w14:textId="77777777" w:rsidR="001130B8" w:rsidRPr="00FC5992" w:rsidRDefault="001130B8" w:rsidP="001130B8">
      <w:pPr>
        <w:rPr>
          <w:b/>
          <w:bCs/>
        </w:rPr>
      </w:pPr>
      <w:r w:rsidRPr="00FC5992">
        <w:rPr>
          <w:b/>
          <w:bCs/>
        </w:rPr>
        <w:t>Challenge</w:t>
      </w:r>
    </w:p>
    <w:p w14:paraId="0CCDE7A6" w14:textId="77777777" w:rsidR="001130B8" w:rsidRDefault="001130B8" w:rsidP="001130B8">
      <w:r>
        <w:t>7.</w:t>
      </w:r>
      <w:r>
        <w:tab/>
        <w:t>Give an example of a sustainable method of land use.</w:t>
      </w:r>
    </w:p>
    <w:p w14:paraId="523C8E97" w14:textId="77777777" w:rsidR="001130B8" w:rsidRPr="00C21DA8" w:rsidRDefault="001130B8" w:rsidP="001130B8">
      <w:r w:rsidRPr="00184B79">
        <w:rPr>
          <w:color w:val="FF0000"/>
        </w:rPr>
        <w:t>Any suitable example of e.g. sustainable forestry/slash and burn farming, sustainable farming etc</w:t>
      </w:r>
      <w:r>
        <w:t xml:space="preserve">. </w:t>
      </w:r>
    </w:p>
    <w:p w14:paraId="438FF5B5" w14:textId="77777777" w:rsidR="001130B8" w:rsidRPr="00C21DA8" w:rsidRDefault="001130B8" w:rsidP="00FC5992"/>
    <w:sectPr w:rsidR="001130B8" w:rsidRPr="00C21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8FF2" w14:textId="77777777" w:rsidR="00683001" w:rsidRDefault="00683001" w:rsidP="00F835AB">
      <w:pPr>
        <w:spacing w:after="0" w:line="240" w:lineRule="auto"/>
      </w:pPr>
      <w:r>
        <w:separator/>
      </w:r>
    </w:p>
  </w:endnote>
  <w:endnote w:type="continuationSeparator" w:id="0">
    <w:p w14:paraId="04ED3471" w14:textId="77777777" w:rsidR="00683001" w:rsidRDefault="00683001" w:rsidP="00F8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93AE" w14:textId="77777777" w:rsidR="00683001" w:rsidRDefault="00683001" w:rsidP="00F835AB">
      <w:pPr>
        <w:spacing w:after="0" w:line="240" w:lineRule="auto"/>
      </w:pPr>
      <w:r>
        <w:separator/>
      </w:r>
    </w:p>
  </w:footnote>
  <w:footnote w:type="continuationSeparator" w:id="0">
    <w:p w14:paraId="56EFF889" w14:textId="77777777" w:rsidR="00683001" w:rsidRDefault="00683001" w:rsidP="00F8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A3E"/>
    <w:multiLevelType w:val="hybridMultilevel"/>
    <w:tmpl w:val="5BEE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D24B8"/>
    <w:multiLevelType w:val="hybridMultilevel"/>
    <w:tmpl w:val="AFC4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436A"/>
    <w:multiLevelType w:val="hybridMultilevel"/>
    <w:tmpl w:val="B20E5118"/>
    <w:lvl w:ilvl="0" w:tplc="7458D0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312DB"/>
    <w:multiLevelType w:val="hybridMultilevel"/>
    <w:tmpl w:val="12BA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AA75B1"/>
    <w:multiLevelType w:val="hybridMultilevel"/>
    <w:tmpl w:val="C38C4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7921ED"/>
    <w:multiLevelType w:val="hybridMultilevel"/>
    <w:tmpl w:val="5E5C6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17BC3"/>
    <w:multiLevelType w:val="hybridMultilevel"/>
    <w:tmpl w:val="932A1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5A"/>
    <w:rsid w:val="00054FE6"/>
    <w:rsid w:val="00092D6F"/>
    <w:rsid w:val="000944FC"/>
    <w:rsid w:val="001130B8"/>
    <w:rsid w:val="0013145A"/>
    <w:rsid w:val="00184B79"/>
    <w:rsid w:val="00200B98"/>
    <w:rsid w:val="00212101"/>
    <w:rsid w:val="002E32FD"/>
    <w:rsid w:val="002F4DBB"/>
    <w:rsid w:val="00340CFA"/>
    <w:rsid w:val="003D4D2F"/>
    <w:rsid w:val="00484B2F"/>
    <w:rsid w:val="004C1E6A"/>
    <w:rsid w:val="00502985"/>
    <w:rsid w:val="005850E0"/>
    <w:rsid w:val="00590D24"/>
    <w:rsid w:val="005C2507"/>
    <w:rsid w:val="005F7FE6"/>
    <w:rsid w:val="006208A6"/>
    <w:rsid w:val="00683001"/>
    <w:rsid w:val="006B51B3"/>
    <w:rsid w:val="00811387"/>
    <w:rsid w:val="00892011"/>
    <w:rsid w:val="00A45AB0"/>
    <w:rsid w:val="00A914DC"/>
    <w:rsid w:val="00B11347"/>
    <w:rsid w:val="00BC2248"/>
    <w:rsid w:val="00C21DA8"/>
    <w:rsid w:val="00C62A33"/>
    <w:rsid w:val="00CC2AC9"/>
    <w:rsid w:val="00CF7CC9"/>
    <w:rsid w:val="00DD2B91"/>
    <w:rsid w:val="00E24BD5"/>
    <w:rsid w:val="00EB0FD0"/>
    <w:rsid w:val="00F368D7"/>
    <w:rsid w:val="00F534F2"/>
    <w:rsid w:val="00F835AB"/>
    <w:rsid w:val="00F8480E"/>
    <w:rsid w:val="00FC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1AF05"/>
  <w15:chartTrackingRefBased/>
  <w15:docId w15:val="{5FF9D353-C3DD-4739-BC58-ACF281E0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66D43453</Template>
  <TotalTime>26</TotalTime>
  <Pages>24</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Cooke</dc:creator>
  <cp:keywords/>
  <dc:description/>
  <cp:lastModifiedBy>Claire Cooke</cp:lastModifiedBy>
  <cp:revision>6</cp:revision>
  <dcterms:created xsi:type="dcterms:W3CDTF">2020-04-09T15:51:00Z</dcterms:created>
  <dcterms:modified xsi:type="dcterms:W3CDTF">2020-04-20T13:30:00Z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CCooke@brentford.hounslow.sch.uk</vt:lpwstr>
  </property>
  <property fmtid="{D5CDD505-2E9C-101B-9397-08002B2CF9AE}" pid="5" name="MSIP_Label_eae28bff-71c8-45f0-930c-ed5f9784e5a4_SetDate">
    <vt:lpwstr>2020-04-09T15:51:07.8045847Z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ActionId">
    <vt:lpwstr>c81ad810-17e7-48c6-a3a9-0d8386dd7738</vt:lpwstr>
  </property>
  <property fmtid="{D5CDD505-2E9C-101B-9397-08002B2CF9AE}" pid="9" name="MSIP_Label_eae28bff-71c8-45f0-930c-ed5f9784e5a4_Extended_MSFT_Method">
    <vt:lpwstr>Automatic</vt:lpwstr>
  </property>
  <property fmtid="{D5CDD505-2E9C-101B-9397-08002B2CF9AE}" pid="10" name="Sensitivity">
    <vt:lpwstr>General</vt:lpwstr>
  </property>
</Properties>
</file>