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DE7" w:rsidRDefault="009446AC">
      <w:r>
        <w:rPr>
          <w:noProof/>
          <w:lang w:eastAsia="en-GB"/>
        </w:rPr>
        <w:drawing>
          <wp:inline distT="0" distB="0" distL="0" distR="0" wp14:anchorId="5E8B4D20" wp14:editId="70D072DA">
            <wp:extent cx="6645910" cy="44284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2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B80C884" wp14:editId="7D4B2E9B">
            <wp:extent cx="6645910" cy="367982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7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4C8E014B" wp14:editId="557B2CD2">
            <wp:extent cx="6446520" cy="39100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5536"/>
                    <a:stretch/>
                  </pic:blipFill>
                  <pic:spPr bwMode="auto">
                    <a:xfrm>
                      <a:off x="0" y="0"/>
                      <a:ext cx="6451681" cy="39131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46AC" w:rsidRDefault="009446AC">
      <w:r>
        <w:rPr>
          <w:noProof/>
          <w:lang w:eastAsia="en-GB"/>
        </w:rPr>
        <w:drawing>
          <wp:inline distT="0" distB="0" distL="0" distR="0" wp14:anchorId="48D54485" wp14:editId="38B28DB0">
            <wp:extent cx="6355080" cy="5545059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1456"/>
                    <a:stretch/>
                  </pic:blipFill>
                  <pic:spPr bwMode="auto">
                    <a:xfrm>
                      <a:off x="0" y="0"/>
                      <a:ext cx="6360307" cy="5549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300B" w:rsidRDefault="00F1300B">
      <w:r>
        <w:rPr>
          <w:noProof/>
          <w:lang w:eastAsia="en-GB"/>
        </w:rPr>
        <w:drawing>
          <wp:inline distT="0" distB="0" distL="0" distR="0" wp14:anchorId="2FC8E392" wp14:editId="0A8509E7">
            <wp:extent cx="6645910" cy="2342515"/>
            <wp:effectExtent l="0" t="0" r="254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34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00B" w:rsidRDefault="00F1300B">
      <w:r>
        <w:rPr>
          <w:noProof/>
          <w:lang w:eastAsia="en-GB"/>
        </w:rPr>
        <w:drawing>
          <wp:inline distT="0" distB="0" distL="0" distR="0" wp14:anchorId="59657B3D" wp14:editId="5D599FEB">
            <wp:extent cx="6645910" cy="1952625"/>
            <wp:effectExtent l="0" t="0" r="254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300B" w:rsidSect="009446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6AC" w:rsidRDefault="009446AC" w:rsidP="009446AC">
      <w:pPr>
        <w:spacing w:after="0" w:line="240" w:lineRule="auto"/>
      </w:pPr>
      <w:r>
        <w:separator/>
      </w:r>
    </w:p>
  </w:endnote>
  <w:endnote w:type="continuationSeparator" w:id="0">
    <w:p w:rsidR="009446AC" w:rsidRDefault="009446AC" w:rsidP="00944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6AC" w:rsidRDefault="009446AC" w:rsidP="009446AC">
      <w:pPr>
        <w:spacing w:after="0" w:line="240" w:lineRule="auto"/>
      </w:pPr>
      <w:r>
        <w:separator/>
      </w:r>
    </w:p>
  </w:footnote>
  <w:footnote w:type="continuationSeparator" w:id="0">
    <w:p w:rsidR="009446AC" w:rsidRDefault="009446AC" w:rsidP="009446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AC"/>
    <w:rsid w:val="009446AC"/>
    <w:rsid w:val="00A37DE7"/>
    <w:rsid w:val="00F1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27DF1"/>
  <w15:chartTrackingRefBased/>
  <w15:docId w15:val="{F2969773-6830-4999-9C4B-40F62E3B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15F1DE51</Template>
  <TotalTime>27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Cooke</dc:creator>
  <cp:keywords/>
  <dc:description/>
  <cp:lastModifiedBy>Claire Cooke</cp:lastModifiedBy>
  <cp:revision>2</cp:revision>
  <cp:lastPrinted>2019-02-10T11:08:00Z</cp:lastPrinted>
  <dcterms:created xsi:type="dcterms:W3CDTF">2019-02-10T10:40:00Z</dcterms:created>
  <dcterms:modified xsi:type="dcterms:W3CDTF">2019-02-10T11:10:00Z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e28bff-71c8-45f0-930c-ed5f9784e5a4_Enabled">
    <vt:lpwstr>True</vt:lpwstr>
  </property>
  <property fmtid="{D5CDD505-2E9C-101B-9397-08002B2CF9AE}" pid="3" name="MSIP_Label_eae28bff-71c8-45f0-930c-ed5f9784e5a4_SiteId">
    <vt:lpwstr>837bf110-9569-417c-9b23-9b85f60a6428</vt:lpwstr>
  </property>
  <property fmtid="{D5CDD505-2E9C-101B-9397-08002B2CF9AE}" pid="4" name="MSIP_Label_eae28bff-71c8-45f0-930c-ed5f9784e5a4_Owner">
    <vt:lpwstr>CCooke@brentford.hounslow.sch.uk</vt:lpwstr>
  </property>
  <property fmtid="{D5CDD505-2E9C-101B-9397-08002B2CF9AE}" pid="5" name="MSIP_Label_eae28bff-71c8-45f0-930c-ed5f9784e5a4_SetDate">
    <vt:lpwstr>2019-02-10T10:44:53.0769220Z</vt:lpwstr>
  </property>
  <property fmtid="{D5CDD505-2E9C-101B-9397-08002B2CF9AE}" pid="6" name="MSIP_Label_eae28bff-71c8-45f0-930c-ed5f9784e5a4_Name">
    <vt:lpwstr>General</vt:lpwstr>
  </property>
  <property fmtid="{D5CDD505-2E9C-101B-9397-08002B2CF9AE}" pid="7" name="MSIP_Label_eae28bff-71c8-45f0-930c-ed5f9784e5a4_Application">
    <vt:lpwstr>Microsoft Azure Information Protection</vt:lpwstr>
  </property>
  <property fmtid="{D5CDD505-2E9C-101B-9397-08002B2CF9AE}" pid="8" name="MSIP_Label_eae28bff-71c8-45f0-930c-ed5f9784e5a4_Extended_MSFT_Method">
    <vt:lpwstr>Automatic</vt:lpwstr>
  </property>
  <property fmtid="{D5CDD505-2E9C-101B-9397-08002B2CF9AE}" pid="9" name="Sensitivity">
    <vt:lpwstr>General</vt:lpwstr>
  </property>
</Properties>
</file>